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DCE3BD" w14:textId="77777777" w:rsidR="00760090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47A1A09A" w14:textId="5D5DCAD5" w:rsidR="00441660" w:rsidRPr="00CB255A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MT-BDF-006286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F9DA31E" w14:textId="77777777" w:rsidR="00760090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607646E7" w14:textId="50DA8B55" w:rsidR="009748D6" w:rsidRPr="00CB255A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84B3A39" w:rsidR="00E57D7F" w:rsidRPr="00A905E6" w:rsidRDefault="00A54275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10,874</w:t>
            </w:r>
            <w:r w:rsidR="00D31700" w:rsidRPr="00A905E6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EA8F011" w:rsidR="009748D6" w:rsidRPr="00CB255A" w:rsidRDefault="00A542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8,032 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BABA792" w:rsidR="009748D6" w:rsidRPr="00CB255A" w:rsidRDefault="00A542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0105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1472FDE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A54275">
              <w:rPr>
                <w:rFonts w:ascii="Tahoma" w:hAnsi="Tahoma" w:cs="Tahoma"/>
                <w:sz w:val="20"/>
                <w:szCs w:val="20"/>
              </w:rPr>
              <w:t>7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11E927E6" w:rsidR="00713B93" w:rsidRDefault="0076009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Jim Grace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1E7F3FC6" w:rsidR="009748D6" w:rsidRPr="00CB255A" w:rsidRDefault="007600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1E6C4A12" w:rsidR="009748D6" w:rsidRPr="00CB255A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Interagency Dispatch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 mtddc@firenet.gov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B5DA808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13B93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75607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60090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0090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3144C4A7" w:rsidR="009748D6" w:rsidRPr="007E3150" w:rsidRDefault="00042C41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785FCED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B156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3B626550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FEA1B34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433A1C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A54275">
              <w:rPr>
                <w:rFonts w:ascii="Tahoma" w:hAnsi="Tahoma" w:cs="Tahoma"/>
                <w:sz w:val="20"/>
                <w:szCs w:val="20"/>
              </w:rPr>
              <w:t>7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54275">
              <w:rPr>
                <w:rFonts w:ascii="Tahoma" w:hAnsi="Tahoma" w:cs="Tahoma"/>
                <w:sz w:val="20"/>
                <w:szCs w:val="20"/>
              </w:rPr>
              <w:t>0105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598C5BE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76009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https://ftp.wildfire.gov/public/incident_specific_data/n_rockies/2022_fires/2022_TrailRidge/IR/20220907/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C5ACA7F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A54275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A54275">
              <w:rPr>
                <w:rFonts w:ascii="Tahoma" w:hAnsi="Tahoma" w:cs="Tahoma"/>
                <w:sz w:val="20"/>
                <w:szCs w:val="20"/>
              </w:rPr>
              <w:t>0330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2D47F55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A54275">
              <w:rPr>
                <w:rFonts w:ascii="Tahoma" w:hAnsi="Tahoma" w:cs="Tahoma"/>
                <w:sz w:val="20"/>
                <w:szCs w:val="20"/>
              </w:rPr>
              <w:t>03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45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3A32883C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perimeter 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in NIFS on 09/0</w:t>
            </w:r>
            <w:r w:rsidR="00760090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/2022 at 1830 MDT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A022CF" w14:textId="77777777" w:rsidR="00CE217B" w:rsidRPr="00781608" w:rsidRDefault="00CE217B" w:rsidP="00CE2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9A69B02" w14:textId="77777777" w:rsidR="002F48A8" w:rsidRDefault="00042C41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was covered by two passes</w:t>
            </w:r>
            <w:r w:rsidR="00CE217B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E217B"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Extensive growth to the east from the previous day’s imagery, with associated intense and scattered heat being the predominant heat signature. Minor growth along the western perimeter. </w:t>
            </w:r>
            <w:r w:rsidR="00221A5F">
              <w:rPr>
                <w:rFonts w:ascii="Tahoma" w:hAnsi="Tahoma" w:cs="Tahoma"/>
                <w:bCs/>
                <w:sz w:val="20"/>
                <w:szCs w:val="20"/>
              </w:rPr>
              <w:t xml:space="preserve">Minor growth to the north with some intense heat. </w:t>
            </w:r>
          </w:p>
          <w:p w14:paraId="702FFAC7" w14:textId="77777777" w:rsidR="00F52039" w:rsidRDefault="00F52039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3A9E4E6C" w:rsidR="00F52039" w:rsidRPr="00283ADD" w:rsidRDefault="00F52039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F52039">
              <w:rPr>
                <w:rFonts w:ascii="Tahoma" w:hAnsi="Tahoma" w:cs="Tahoma"/>
                <w:bCs/>
                <w:sz w:val="20"/>
                <w:szCs w:val="20"/>
              </w:rPr>
              <w:t>IR Acres = 10,874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583B" w14:textId="77777777" w:rsidR="00087150" w:rsidRDefault="00087150">
      <w:r>
        <w:separator/>
      </w:r>
    </w:p>
  </w:endnote>
  <w:endnote w:type="continuationSeparator" w:id="0">
    <w:p w14:paraId="7BA4328C" w14:textId="77777777" w:rsidR="00087150" w:rsidRDefault="000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A1C5" w14:textId="77777777" w:rsidR="00087150" w:rsidRDefault="00087150">
      <w:r>
        <w:separator/>
      </w:r>
    </w:p>
  </w:footnote>
  <w:footnote w:type="continuationSeparator" w:id="0">
    <w:p w14:paraId="6A804A24" w14:textId="77777777" w:rsidR="00087150" w:rsidRDefault="0008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2C41"/>
    <w:rsid w:val="00045602"/>
    <w:rsid w:val="00047169"/>
    <w:rsid w:val="00056AD4"/>
    <w:rsid w:val="00087150"/>
    <w:rsid w:val="000A2B39"/>
    <w:rsid w:val="000B1411"/>
    <w:rsid w:val="000C1128"/>
    <w:rsid w:val="000C51F7"/>
    <w:rsid w:val="000E0160"/>
    <w:rsid w:val="000F21E8"/>
    <w:rsid w:val="000F48D4"/>
    <w:rsid w:val="00105747"/>
    <w:rsid w:val="00133DB7"/>
    <w:rsid w:val="00160903"/>
    <w:rsid w:val="00181A56"/>
    <w:rsid w:val="0019559F"/>
    <w:rsid w:val="001C47B3"/>
    <w:rsid w:val="001C65CB"/>
    <w:rsid w:val="001C6FFD"/>
    <w:rsid w:val="001D4FFC"/>
    <w:rsid w:val="001F21A1"/>
    <w:rsid w:val="0022172E"/>
    <w:rsid w:val="00221A5F"/>
    <w:rsid w:val="00223555"/>
    <w:rsid w:val="0022474D"/>
    <w:rsid w:val="00243D7F"/>
    <w:rsid w:val="00260A7F"/>
    <w:rsid w:val="00262E34"/>
    <w:rsid w:val="002722E4"/>
    <w:rsid w:val="00283ADD"/>
    <w:rsid w:val="002848E9"/>
    <w:rsid w:val="00293B3E"/>
    <w:rsid w:val="0029750C"/>
    <w:rsid w:val="002A6AE9"/>
    <w:rsid w:val="002B1C2F"/>
    <w:rsid w:val="002B4883"/>
    <w:rsid w:val="002E16E7"/>
    <w:rsid w:val="002F15AD"/>
    <w:rsid w:val="002F48A8"/>
    <w:rsid w:val="0031572C"/>
    <w:rsid w:val="00320B15"/>
    <w:rsid w:val="00320BC1"/>
    <w:rsid w:val="003260FD"/>
    <w:rsid w:val="00327D00"/>
    <w:rsid w:val="003345E6"/>
    <w:rsid w:val="0037728F"/>
    <w:rsid w:val="003A2A2E"/>
    <w:rsid w:val="003B66FA"/>
    <w:rsid w:val="003F20F3"/>
    <w:rsid w:val="003F3275"/>
    <w:rsid w:val="003F52A8"/>
    <w:rsid w:val="00433A1C"/>
    <w:rsid w:val="00434BE5"/>
    <w:rsid w:val="00441660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674F9"/>
    <w:rsid w:val="005723D2"/>
    <w:rsid w:val="00580851"/>
    <w:rsid w:val="00584EB8"/>
    <w:rsid w:val="00592745"/>
    <w:rsid w:val="005A5DC9"/>
    <w:rsid w:val="005B1D2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60090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4275"/>
    <w:rsid w:val="00A56502"/>
    <w:rsid w:val="00A62447"/>
    <w:rsid w:val="00A854F9"/>
    <w:rsid w:val="00A905E6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1BFE"/>
    <w:rsid w:val="00B92C66"/>
    <w:rsid w:val="00B95146"/>
    <w:rsid w:val="00BC5975"/>
    <w:rsid w:val="00BD0A6F"/>
    <w:rsid w:val="00BE51F7"/>
    <w:rsid w:val="00C020E1"/>
    <w:rsid w:val="00C04346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71817"/>
    <w:rsid w:val="00D72BFB"/>
    <w:rsid w:val="00D84584"/>
    <w:rsid w:val="00D91F28"/>
    <w:rsid w:val="00DA05CE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52039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TrailRidge/IR/202209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37</cp:revision>
  <cp:lastPrinted>2004-03-23T21:00:00Z</cp:lastPrinted>
  <dcterms:created xsi:type="dcterms:W3CDTF">2022-05-30T22:30:00Z</dcterms:created>
  <dcterms:modified xsi:type="dcterms:W3CDTF">2022-09-07T09:36:00Z</dcterms:modified>
</cp:coreProperties>
</file>