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DCE3BD" w14:textId="77777777" w:rsidR="00760090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47A1A09A" w14:textId="5D5DCAD5" w:rsidR="00441660" w:rsidRPr="00CB255A" w:rsidRDefault="00760090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F9DA31E" w14:textId="1DBC4436" w:rsidR="00760090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607646E7" w14:textId="445C50BC" w:rsidR="009748D6" w:rsidRPr="00CB255A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408-683-3975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817B869" w:rsidR="00E57D7F" w:rsidRPr="00A905E6" w:rsidRDefault="008B010A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/>
                <w:color w:val="4C4C4C"/>
                <w:sz w:val="18"/>
                <w:szCs w:val="18"/>
              </w:rPr>
              <w:t>1</w:t>
            </w:r>
            <w:r w:rsidR="005955B4">
              <w:rPr>
                <w:rFonts w:ascii="Segoe UI" w:hAnsi="Segoe UI"/>
                <w:color w:val="4C4C4C"/>
                <w:sz w:val="18"/>
                <w:szCs w:val="18"/>
              </w:rPr>
              <w:t>3</w:t>
            </w:r>
            <w:r>
              <w:rPr>
                <w:rFonts w:ascii="Segoe UI" w:hAnsi="Segoe UI"/>
                <w:color w:val="4C4C4C"/>
                <w:sz w:val="18"/>
                <w:szCs w:val="18"/>
              </w:rPr>
              <w:t>,</w:t>
            </w:r>
            <w:r w:rsidR="003619D3">
              <w:rPr>
                <w:rFonts w:ascii="Segoe UI" w:hAnsi="Segoe UI"/>
                <w:color w:val="4C4C4C"/>
                <w:sz w:val="18"/>
                <w:szCs w:val="18"/>
              </w:rPr>
              <w:t>457</w:t>
            </w:r>
            <w:r w:rsidR="005955B4"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  <w:r>
              <w:rPr>
                <w:rFonts w:ascii="Segoe UI" w:hAnsi="Segoe UI"/>
                <w:color w:val="4C4C4C"/>
                <w:sz w:val="18"/>
                <w:szCs w:val="18"/>
              </w:rPr>
              <w:t xml:space="preserve"> 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464E366" w:rsidR="009748D6" w:rsidRPr="00CB255A" w:rsidRDefault="003619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5955B4">
              <w:rPr>
                <w:rFonts w:ascii="Tahoma" w:hAnsi="Tahoma" w:cs="Tahoma"/>
                <w:sz w:val="20"/>
                <w:szCs w:val="20"/>
              </w:rPr>
              <w:t>7</w:t>
            </w:r>
            <w:r w:rsidR="00A5427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DD7CE47" w:rsidR="009748D6" w:rsidRPr="00CB255A" w:rsidRDefault="001A05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2258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7070175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5955B4">
              <w:rPr>
                <w:rFonts w:ascii="Tahoma" w:hAnsi="Tahoma" w:cs="Tahoma"/>
                <w:sz w:val="20"/>
                <w:szCs w:val="20"/>
              </w:rPr>
              <w:t>9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503BACBB" w:rsidR="00713B93" w:rsidRPr="008C42BD" w:rsidRDefault="008C42B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42BD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7FA672C4" w:rsidR="009748D6" w:rsidRPr="00CB255A" w:rsidRDefault="008C42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1CC7EE9" w14:textId="11A7A291" w:rsidR="009748D6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</w:t>
            </w:r>
            <w:r w:rsidR="007600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Erin Ryan</w:t>
            </w:r>
          </w:p>
          <w:p w14:paraId="1374B7B9" w14:textId="570AC53B" w:rsidR="008C42BD" w:rsidRPr="00CB255A" w:rsidRDefault="008C42BD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Erin_ryan@firenet.gov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BC2AD0B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052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75607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0090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0090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3144C4A7" w:rsidR="009748D6" w:rsidRPr="007E3150" w:rsidRDefault="00042C41" w:rsidP="00760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785FCED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B62655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E0F5B3C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5955B4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C42BD">
              <w:rPr>
                <w:rFonts w:ascii="Tahoma" w:hAnsi="Tahoma" w:cs="Tahoma"/>
                <w:sz w:val="20"/>
                <w:szCs w:val="20"/>
              </w:rPr>
              <w:t>2330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353C3F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8C42B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https://ftp.wildfire.gov/public/incident_specific_data/n_rockies/2022_fires/2022_TrailRidge/IR/20220910/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5B7783A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5955B4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A54275">
              <w:rPr>
                <w:rFonts w:ascii="Tahoma" w:hAnsi="Tahoma" w:cs="Tahoma"/>
                <w:sz w:val="20"/>
                <w:szCs w:val="20"/>
              </w:rPr>
              <w:t>0330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2D47F55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A54275">
              <w:rPr>
                <w:rFonts w:ascii="Tahoma" w:hAnsi="Tahoma" w:cs="Tahoma"/>
                <w:sz w:val="20"/>
                <w:szCs w:val="20"/>
              </w:rPr>
              <w:t>03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45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5E27B14F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in NIFS on 09/0</w:t>
            </w:r>
            <w:r w:rsidR="008C42BD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/2022 at 1830 MDT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9A69B02" w14:textId="13C2116A" w:rsidR="002F48A8" w:rsidRDefault="00042C41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was covered by two passes</w:t>
            </w:r>
            <w:r w:rsidR="00CE217B"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E217B"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1607F5">
              <w:rPr>
                <w:rFonts w:ascii="Tahoma" w:hAnsi="Tahoma" w:cs="Tahoma"/>
                <w:bCs/>
                <w:sz w:val="20"/>
                <w:szCs w:val="20"/>
              </w:rPr>
              <w:t>Moderate 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rowth</w:t>
            </w:r>
            <w:r w:rsidR="001607F5">
              <w:rPr>
                <w:rFonts w:ascii="Tahoma" w:hAnsi="Tahoma" w:cs="Tahoma"/>
                <w:bCs/>
                <w:sz w:val="20"/>
                <w:szCs w:val="20"/>
              </w:rPr>
              <w:t xml:space="preserve"> mostly </w:t>
            </w:r>
            <w:r w:rsidR="008B010A">
              <w:rPr>
                <w:rFonts w:ascii="Tahoma" w:hAnsi="Tahoma" w:cs="Tahoma"/>
                <w:bCs/>
                <w:sz w:val="20"/>
                <w:szCs w:val="20"/>
              </w:rPr>
              <w:t>along the south perimeter with associated intense heat.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62253">
              <w:rPr>
                <w:rFonts w:ascii="Tahoma" w:hAnsi="Tahoma" w:cs="Tahoma"/>
                <w:bCs/>
                <w:sz w:val="20"/>
                <w:szCs w:val="20"/>
              </w:rPr>
              <w:t>Small patches of intense heat and scattered heat interspersed with large areas of no heat/isolated heat.</w:t>
            </w:r>
          </w:p>
          <w:p w14:paraId="702FFAC7" w14:textId="77777777" w:rsidR="00F52039" w:rsidRDefault="00F52039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40370288" w:rsidR="00F52039" w:rsidRPr="00283ADD" w:rsidRDefault="00F52039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F52039">
              <w:rPr>
                <w:rFonts w:ascii="Tahoma" w:hAnsi="Tahoma" w:cs="Tahoma"/>
                <w:bCs/>
                <w:sz w:val="20"/>
                <w:szCs w:val="20"/>
              </w:rPr>
              <w:t xml:space="preserve">IR Acres = </w:t>
            </w:r>
            <w:r w:rsidR="00762253">
              <w:rPr>
                <w:rFonts w:ascii="Tahoma" w:hAnsi="Tahoma" w:cs="Tahoma"/>
                <w:bCs/>
                <w:sz w:val="20"/>
                <w:szCs w:val="20"/>
              </w:rPr>
              <w:t>13,</w:t>
            </w:r>
            <w:r w:rsidR="003619D3">
              <w:rPr>
                <w:rFonts w:ascii="Tahoma" w:hAnsi="Tahoma" w:cs="Tahoma"/>
                <w:bCs/>
                <w:sz w:val="20"/>
                <w:szCs w:val="20"/>
              </w:rPr>
              <w:t>457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E63D" w14:textId="77777777" w:rsidR="000C42CD" w:rsidRDefault="000C42CD">
      <w:r>
        <w:separator/>
      </w:r>
    </w:p>
  </w:endnote>
  <w:endnote w:type="continuationSeparator" w:id="0">
    <w:p w14:paraId="333E3AA9" w14:textId="77777777" w:rsidR="000C42CD" w:rsidRDefault="000C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D20F" w14:textId="77777777" w:rsidR="000C42CD" w:rsidRDefault="000C42CD">
      <w:r>
        <w:separator/>
      </w:r>
    </w:p>
  </w:footnote>
  <w:footnote w:type="continuationSeparator" w:id="0">
    <w:p w14:paraId="13E1DA71" w14:textId="77777777" w:rsidR="000C42CD" w:rsidRDefault="000C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2C41"/>
    <w:rsid w:val="00045602"/>
    <w:rsid w:val="00047169"/>
    <w:rsid w:val="00056AD4"/>
    <w:rsid w:val="00087150"/>
    <w:rsid w:val="000A2B39"/>
    <w:rsid w:val="000B1411"/>
    <w:rsid w:val="000C1128"/>
    <w:rsid w:val="000C42CD"/>
    <w:rsid w:val="000C51F7"/>
    <w:rsid w:val="000E0160"/>
    <w:rsid w:val="000F21E8"/>
    <w:rsid w:val="000F48D4"/>
    <w:rsid w:val="00105747"/>
    <w:rsid w:val="00133DB7"/>
    <w:rsid w:val="001607F5"/>
    <w:rsid w:val="00160903"/>
    <w:rsid w:val="00181A56"/>
    <w:rsid w:val="0019559F"/>
    <w:rsid w:val="001A0525"/>
    <w:rsid w:val="001C47B3"/>
    <w:rsid w:val="001C65CB"/>
    <w:rsid w:val="001C6FFD"/>
    <w:rsid w:val="001D4FFC"/>
    <w:rsid w:val="001F21A1"/>
    <w:rsid w:val="0022172E"/>
    <w:rsid w:val="00221A5F"/>
    <w:rsid w:val="00223555"/>
    <w:rsid w:val="0022474D"/>
    <w:rsid w:val="00243D7F"/>
    <w:rsid w:val="00260A7F"/>
    <w:rsid w:val="00262E34"/>
    <w:rsid w:val="002722E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5E6"/>
    <w:rsid w:val="00335B22"/>
    <w:rsid w:val="003619D3"/>
    <w:rsid w:val="0037728F"/>
    <w:rsid w:val="003A2A2E"/>
    <w:rsid w:val="003B66FA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674F9"/>
    <w:rsid w:val="005723D2"/>
    <w:rsid w:val="00580851"/>
    <w:rsid w:val="00584EB8"/>
    <w:rsid w:val="00592745"/>
    <w:rsid w:val="005955B4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60090"/>
    <w:rsid w:val="00762253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A4035"/>
    <w:rsid w:val="008B010A"/>
    <w:rsid w:val="008C42BD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4275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1BFE"/>
    <w:rsid w:val="00B92C66"/>
    <w:rsid w:val="00B95146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669DF"/>
    <w:rsid w:val="00D71817"/>
    <w:rsid w:val="00D72BFB"/>
    <w:rsid w:val="00D84584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52039"/>
    <w:rsid w:val="00F84229"/>
    <w:rsid w:val="00F958EB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TrailRidge/IR/202209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45</cp:revision>
  <cp:lastPrinted>2004-03-23T21:00:00Z</cp:lastPrinted>
  <dcterms:created xsi:type="dcterms:W3CDTF">2022-05-30T22:30:00Z</dcterms:created>
  <dcterms:modified xsi:type="dcterms:W3CDTF">2022-09-10T07:08:00Z</dcterms:modified>
</cp:coreProperties>
</file>