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2879"/>
        <w:gridCol w:w="2990"/>
        <w:gridCol w:w="2825"/>
      </w:tblGrid>
      <w:tr w:rsidR="009748D6" w:rsidRPr="000309F5" w14:paraId="7C882A25" w14:textId="77777777" w:rsidTr="009E062E">
        <w:trPr>
          <w:trHeight w:val="1059"/>
        </w:trPr>
        <w:tc>
          <w:tcPr>
            <w:tcW w:w="1153" w:type="pct"/>
          </w:tcPr>
          <w:p w14:paraId="1657F6BE" w14:textId="62346206"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DDCE3BD" w14:textId="77777777" w:rsidR="00760090" w:rsidRDefault="00760090" w:rsidP="00760090">
            <w:pPr>
              <w:spacing w:line="360" w:lineRule="auto"/>
              <w:rPr>
                <w:rFonts w:ascii="Tahoma" w:hAnsi="Tahoma" w:cs="Tahoma"/>
                <w:sz w:val="20"/>
                <w:szCs w:val="20"/>
              </w:rPr>
            </w:pPr>
            <w:r>
              <w:rPr>
                <w:rFonts w:ascii="Tahoma" w:hAnsi="Tahoma" w:cs="Tahoma"/>
                <w:sz w:val="20"/>
                <w:szCs w:val="20"/>
              </w:rPr>
              <w:t>Trail Ridge</w:t>
            </w:r>
          </w:p>
          <w:p w14:paraId="47A1A09A" w14:textId="5D5DCAD5" w:rsidR="00441660" w:rsidRPr="00CB255A" w:rsidRDefault="00760090" w:rsidP="00760090">
            <w:pPr>
              <w:spacing w:line="360" w:lineRule="auto"/>
              <w:rPr>
                <w:rFonts w:ascii="Tahoma" w:hAnsi="Tahoma" w:cs="Tahoma"/>
                <w:sz w:val="20"/>
                <w:szCs w:val="20"/>
              </w:rPr>
            </w:pPr>
            <w:r>
              <w:rPr>
                <w:rFonts w:ascii="Tahoma" w:hAnsi="Tahoma" w:cs="Tahoma"/>
                <w:sz w:val="20"/>
                <w:szCs w:val="20"/>
              </w:rPr>
              <w:t>MT-BDF-006286</w:t>
            </w:r>
          </w:p>
        </w:tc>
        <w:tc>
          <w:tcPr>
            <w:tcW w:w="1274"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129CA642" w:rsidR="009748D6" w:rsidRDefault="00D97B4D" w:rsidP="00105747">
            <w:pPr>
              <w:spacing w:line="360" w:lineRule="auto"/>
              <w:rPr>
                <w:rFonts w:ascii="Tahoma" w:hAnsi="Tahoma" w:cs="Tahoma"/>
                <w:sz w:val="20"/>
                <w:szCs w:val="20"/>
              </w:rPr>
            </w:pPr>
            <w:r>
              <w:rPr>
                <w:rFonts w:ascii="Tahoma" w:hAnsi="Tahoma" w:cs="Tahoma"/>
                <w:sz w:val="20"/>
                <w:szCs w:val="20"/>
              </w:rPr>
              <w:t>Dale Gough</w:t>
            </w:r>
          </w:p>
          <w:p w14:paraId="64F95BEA" w14:textId="72561A51" w:rsidR="00D07279" w:rsidRPr="00CB255A" w:rsidRDefault="00D97B4D" w:rsidP="00105747">
            <w:pPr>
              <w:spacing w:line="360" w:lineRule="auto"/>
              <w:rPr>
                <w:rFonts w:ascii="Tahoma" w:hAnsi="Tahoma" w:cs="Tahoma"/>
                <w:sz w:val="20"/>
                <w:szCs w:val="20"/>
              </w:rPr>
            </w:pPr>
            <w:r>
              <w:rPr>
                <w:rFonts w:ascii="Tahoma" w:hAnsi="Tahoma" w:cs="Tahoma"/>
                <w:sz w:val="20"/>
                <w:szCs w:val="20"/>
              </w:rPr>
              <w:t>DaleGough72@gmail.com</w:t>
            </w:r>
          </w:p>
        </w:tc>
        <w:tc>
          <w:tcPr>
            <w:tcW w:w="1323"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F9DA31E" w14:textId="1DBC4436" w:rsidR="00760090" w:rsidRDefault="008C42BD" w:rsidP="00760090">
            <w:pPr>
              <w:spacing w:line="360" w:lineRule="auto"/>
              <w:rPr>
                <w:rFonts w:ascii="Tahoma" w:hAnsi="Tahoma" w:cs="Tahoma"/>
                <w:sz w:val="20"/>
                <w:szCs w:val="20"/>
              </w:rPr>
            </w:pPr>
            <w:r>
              <w:rPr>
                <w:rFonts w:ascii="Tahoma" w:hAnsi="Tahoma" w:cs="Tahoma"/>
                <w:sz w:val="20"/>
                <w:szCs w:val="20"/>
              </w:rPr>
              <w:t>Dillon Interagency Dispatch</w:t>
            </w:r>
          </w:p>
          <w:p w14:paraId="607646E7" w14:textId="445C50BC" w:rsidR="009748D6" w:rsidRPr="00CB255A" w:rsidRDefault="008C42BD" w:rsidP="00760090">
            <w:pPr>
              <w:spacing w:line="360" w:lineRule="auto"/>
              <w:rPr>
                <w:rFonts w:ascii="Tahoma" w:hAnsi="Tahoma" w:cs="Tahoma"/>
                <w:sz w:val="20"/>
                <w:szCs w:val="20"/>
              </w:rPr>
            </w:pPr>
            <w:r>
              <w:rPr>
                <w:rFonts w:ascii="Tahoma" w:hAnsi="Tahoma" w:cs="Tahoma"/>
                <w:sz w:val="20"/>
                <w:szCs w:val="20"/>
              </w:rPr>
              <w:t>408-683-3975</w:t>
            </w:r>
          </w:p>
        </w:tc>
        <w:tc>
          <w:tcPr>
            <w:tcW w:w="1250" w:type="pct"/>
          </w:tcPr>
          <w:p w14:paraId="64BC0143" w14:textId="50FA3C64" w:rsidR="00E57D7F" w:rsidRPr="00693785" w:rsidRDefault="009748D6" w:rsidP="00693785">
            <w:pPr>
              <w:spacing w:line="360" w:lineRule="auto"/>
              <w:rPr>
                <w:rFonts w:ascii="Tahoma" w:hAnsi="Tahoma" w:cs="Tahoma"/>
                <w:b/>
                <w:sz w:val="20"/>
                <w:szCs w:val="20"/>
              </w:rPr>
            </w:pPr>
            <w:r w:rsidRPr="000309F5">
              <w:rPr>
                <w:rFonts w:ascii="Tahoma" w:hAnsi="Tahoma" w:cs="Tahoma"/>
                <w:b/>
                <w:sz w:val="20"/>
                <w:szCs w:val="20"/>
              </w:rPr>
              <w:t>Interpreted Size:</w:t>
            </w:r>
          </w:p>
          <w:p w14:paraId="29CFE16A" w14:textId="2AEB98BA" w:rsidR="00693785" w:rsidRPr="00E96B2D" w:rsidRDefault="00693785" w:rsidP="00E57D7F">
            <w:pPr>
              <w:autoSpaceDE w:val="0"/>
              <w:autoSpaceDN w:val="0"/>
              <w:adjustRightInd w:val="0"/>
              <w:rPr>
                <w:rFonts w:ascii="Tahoma" w:hAnsi="Tahoma" w:cs="Tahoma"/>
                <w:color w:val="4C4C4C"/>
                <w:sz w:val="18"/>
                <w:szCs w:val="18"/>
              </w:rPr>
            </w:pPr>
            <w:r w:rsidRPr="00E96B2D">
              <w:rPr>
                <w:rFonts w:ascii="Tahoma" w:hAnsi="Tahoma" w:cs="Tahoma"/>
                <w:color w:val="4C4C4C"/>
                <w:sz w:val="18"/>
                <w:szCs w:val="18"/>
              </w:rPr>
              <w:t>17,208 IR Acres</w:t>
            </w:r>
          </w:p>
          <w:p w14:paraId="2B4EED97" w14:textId="77777777" w:rsidR="00693785" w:rsidRPr="00A905E6" w:rsidRDefault="00693785" w:rsidP="00E57D7F">
            <w:pPr>
              <w:autoSpaceDE w:val="0"/>
              <w:autoSpaceDN w:val="0"/>
              <w:adjustRightInd w:val="0"/>
              <w:rPr>
                <w:rFonts w:ascii="Segoe UI" w:hAnsi="Segoe UI"/>
                <w:color w:val="4C4C4C"/>
                <w:sz w:val="18"/>
                <w:szCs w:val="18"/>
              </w:rPr>
            </w:pPr>
          </w:p>
          <w:p w14:paraId="010BAD4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Growth last period:</w:t>
            </w:r>
          </w:p>
          <w:p w14:paraId="3803956C" w14:textId="3537ACBD" w:rsidR="009748D6" w:rsidRPr="00CB255A" w:rsidRDefault="00693785" w:rsidP="00105747">
            <w:pPr>
              <w:spacing w:line="360" w:lineRule="auto"/>
              <w:rPr>
                <w:rFonts w:ascii="Tahoma" w:hAnsi="Tahoma" w:cs="Tahoma"/>
                <w:sz w:val="20"/>
                <w:szCs w:val="20"/>
              </w:rPr>
            </w:pPr>
            <w:r>
              <w:rPr>
                <w:rFonts w:ascii="Tahoma" w:hAnsi="Tahoma" w:cs="Tahoma"/>
                <w:sz w:val="20"/>
                <w:szCs w:val="20"/>
              </w:rPr>
              <w:t>51</w:t>
            </w:r>
            <w:r w:rsidR="0076490B">
              <w:rPr>
                <w:rFonts w:ascii="Tahoma" w:hAnsi="Tahoma" w:cs="Tahoma"/>
                <w:sz w:val="20"/>
                <w:szCs w:val="20"/>
              </w:rPr>
              <w:t xml:space="preserve"> acres</w:t>
            </w:r>
          </w:p>
        </w:tc>
      </w:tr>
      <w:tr w:rsidR="009748D6" w:rsidRPr="000309F5" w14:paraId="2BBEA588" w14:textId="77777777" w:rsidTr="009E062E">
        <w:trPr>
          <w:trHeight w:val="1059"/>
        </w:trPr>
        <w:tc>
          <w:tcPr>
            <w:tcW w:w="1153"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7C535833" w:rsidR="009748D6" w:rsidRPr="00CB255A" w:rsidRDefault="00A06F28" w:rsidP="00105747">
            <w:pPr>
              <w:spacing w:line="360" w:lineRule="auto"/>
              <w:rPr>
                <w:rFonts w:ascii="Tahoma" w:hAnsi="Tahoma" w:cs="Tahoma"/>
                <w:sz w:val="20"/>
                <w:szCs w:val="20"/>
              </w:rPr>
            </w:pPr>
            <w:r>
              <w:rPr>
                <w:rFonts w:ascii="Tahoma" w:hAnsi="Tahoma" w:cs="Tahoma"/>
                <w:sz w:val="20"/>
                <w:szCs w:val="20"/>
              </w:rPr>
              <w:t>2</w:t>
            </w:r>
            <w:r w:rsidR="0015040F">
              <w:rPr>
                <w:rFonts w:ascii="Tahoma" w:hAnsi="Tahoma" w:cs="Tahoma"/>
                <w:sz w:val="20"/>
                <w:szCs w:val="20"/>
              </w:rPr>
              <w:t>1</w:t>
            </w:r>
            <w:r w:rsidR="00473EB8">
              <w:rPr>
                <w:rFonts w:ascii="Tahoma" w:hAnsi="Tahoma" w:cs="Tahoma"/>
                <w:sz w:val="20"/>
                <w:szCs w:val="20"/>
              </w:rPr>
              <w:t>04</w:t>
            </w:r>
            <w:r w:rsidR="00E063BC">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15BF47D7" w:rsidR="009748D6" w:rsidRPr="00CB255A" w:rsidRDefault="00713B93" w:rsidP="00105747">
            <w:pPr>
              <w:spacing w:line="360" w:lineRule="auto"/>
              <w:rPr>
                <w:rFonts w:ascii="Tahoma" w:hAnsi="Tahoma" w:cs="Tahoma"/>
                <w:sz w:val="20"/>
                <w:szCs w:val="20"/>
              </w:rPr>
            </w:pPr>
            <w:r>
              <w:rPr>
                <w:rFonts w:ascii="Tahoma" w:hAnsi="Tahoma" w:cs="Tahoma"/>
                <w:sz w:val="20"/>
                <w:szCs w:val="20"/>
              </w:rPr>
              <w:t>09/</w:t>
            </w:r>
            <w:r w:rsidR="00473EB8">
              <w:rPr>
                <w:rFonts w:ascii="Tahoma" w:hAnsi="Tahoma" w:cs="Tahoma"/>
                <w:sz w:val="20"/>
                <w:szCs w:val="20"/>
              </w:rPr>
              <w:t>26</w:t>
            </w:r>
            <w:r w:rsidR="00441660">
              <w:rPr>
                <w:rFonts w:ascii="Tahoma" w:hAnsi="Tahoma" w:cs="Tahoma"/>
                <w:sz w:val="20"/>
                <w:szCs w:val="20"/>
              </w:rPr>
              <w:t>/2022</w:t>
            </w:r>
          </w:p>
        </w:tc>
        <w:tc>
          <w:tcPr>
            <w:tcW w:w="1274"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6B32ED2F" w:rsidR="009748D6" w:rsidRPr="00CB255A" w:rsidRDefault="00D97B4D" w:rsidP="00105747">
            <w:pPr>
              <w:spacing w:line="360" w:lineRule="auto"/>
              <w:rPr>
                <w:rFonts w:ascii="Tahoma" w:hAnsi="Tahoma" w:cs="Tahoma"/>
                <w:sz w:val="20"/>
                <w:szCs w:val="20"/>
              </w:rPr>
            </w:pPr>
            <w:r>
              <w:rPr>
                <w:rFonts w:ascii="Tahoma" w:hAnsi="Tahoma" w:cs="Tahoma"/>
                <w:sz w:val="20"/>
                <w:szCs w:val="20"/>
              </w:rPr>
              <w:t>Creswell, OR</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0731692D" w:rsidR="009748D6" w:rsidRPr="00CB255A" w:rsidRDefault="00D97B4D" w:rsidP="00105747">
            <w:pPr>
              <w:spacing w:line="360" w:lineRule="auto"/>
              <w:rPr>
                <w:rFonts w:ascii="Tahoma" w:hAnsi="Tahoma" w:cs="Tahoma"/>
                <w:sz w:val="20"/>
                <w:szCs w:val="20"/>
              </w:rPr>
            </w:pPr>
            <w:r>
              <w:rPr>
                <w:rFonts w:ascii="Tahoma" w:hAnsi="Tahoma" w:cs="Tahoma"/>
                <w:sz w:val="20"/>
                <w:szCs w:val="20"/>
              </w:rPr>
              <w:t>541 228-0594</w:t>
            </w:r>
          </w:p>
        </w:tc>
        <w:tc>
          <w:tcPr>
            <w:tcW w:w="1323"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1B1DEEB" w14:textId="503BACBB" w:rsidR="00713B93" w:rsidRPr="008C42BD" w:rsidRDefault="008C42BD" w:rsidP="00105747">
            <w:pPr>
              <w:spacing w:line="360" w:lineRule="auto"/>
              <w:rPr>
                <w:rFonts w:ascii="Tahoma" w:hAnsi="Tahoma" w:cs="Tahoma"/>
                <w:bCs/>
                <w:sz w:val="20"/>
                <w:szCs w:val="20"/>
              </w:rPr>
            </w:pPr>
            <w:r w:rsidRPr="008C42BD">
              <w:rPr>
                <w:rFonts w:ascii="Tahoma" w:hAnsi="Tahoma" w:cs="Tahoma"/>
                <w:bCs/>
                <w:sz w:val="20"/>
                <w:szCs w:val="20"/>
              </w:rPr>
              <w:t>Jen Frazer</w:t>
            </w:r>
          </w:p>
          <w:p w14:paraId="356AE45B" w14:textId="19F1F0DC"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7FA672C4" w:rsidR="009748D6" w:rsidRPr="00CB255A" w:rsidRDefault="008C42BD" w:rsidP="00105747">
            <w:pPr>
              <w:spacing w:line="360" w:lineRule="auto"/>
              <w:rPr>
                <w:rFonts w:ascii="Tahoma" w:hAnsi="Tahoma" w:cs="Tahoma"/>
                <w:sz w:val="20"/>
                <w:szCs w:val="20"/>
              </w:rPr>
            </w:pPr>
            <w:r>
              <w:rPr>
                <w:rFonts w:ascii="Tahoma" w:hAnsi="Tahoma" w:cs="Tahoma"/>
                <w:sz w:val="20"/>
                <w:szCs w:val="20"/>
              </w:rPr>
              <w:t>203-695-1207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rsidTr="009E062E">
        <w:trPr>
          <w:trHeight w:val="528"/>
        </w:trPr>
        <w:tc>
          <w:tcPr>
            <w:tcW w:w="1153"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2E8DC9F" w14:textId="77777777" w:rsidR="008C42BD" w:rsidRDefault="00FF5BC3" w:rsidP="00760090">
            <w:pPr>
              <w:spacing w:line="360" w:lineRule="auto"/>
              <w:rPr>
                <w:rFonts w:ascii="Tahoma" w:hAnsi="Tahoma" w:cs="Tahoma"/>
                <w:sz w:val="20"/>
                <w:szCs w:val="20"/>
              </w:rPr>
            </w:pPr>
            <w:r>
              <w:rPr>
                <w:rFonts w:ascii="Tahoma" w:hAnsi="Tahoma" w:cs="Tahoma"/>
                <w:sz w:val="20"/>
                <w:szCs w:val="20"/>
              </w:rPr>
              <w:t>Dillon Dispatch</w:t>
            </w:r>
          </w:p>
          <w:p w14:paraId="1374B7B9" w14:textId="4A66712F" w:rsidR="00FF5BC3" w:rsidRPr="00CB255A" w:rsidRDefault="00FF5BC3" w:rsidP="00760090">
            <w:pPr>
              <w:spacing w:line="360" w:lineRule="auto"/>
              <w:rPr>
                <w:rFonts w:ascii="Tahoma" w:hAnsi="Tahoma" w:cs="Tahoma"/>
                <w:sz w:val="20"/>
                <w:szCs w:val="20"/>
              </w:rPr>
            </w:pPr>
            <w:r>
              <w:rPr>
                <w:rFonts w:ascii="Arial" w:hAnsi="Arial" w:cs="Arial"/>
                <w:sz w:val="20"/>
                <w:szCs w:val="20"/>
              </w:rPr>
              <w:t>(406-683-3975)</w:t>
            </w:r>
          </w:p>
        </w:tc>
        <w:tc>
          <w:tcPr>
            <w:tcW w:w="1274"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5E086921"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CF560B">
              <w:rPr>
                <w:rFonts w:ascii="Tahoma" w:hAnsi="Tahoma" w:cs="Tahoma"/>
                <w:sz w:val="20"/>
                <w:szCs w:val="20"/>
              </w:rPr>
              <w:t>-3</w:t>
            </w:r>
            <w:r w:rsidR="00FF5BC3">
              <w:rPr>
                <w:rFonts w:ascii="Tahoma" w:hAnsi="Tahoma" w:cs="Tahoma"/>
                <w:sz w:val="20"/>
                <w:szCs w:val="20"/>
              </w:rPr>
              <w:t>6</w:t>
            </w:r>
          </w:p>
        </w:tc>
        <w:tc>
          <w:tcPr>
            <w:tcW w:w="1323"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0F756075" w:rsidR="009748D6" w:rsidRPr="00CB255A" w:rsidRDefault="00441660" w:rsidP="00105747">
            <w:pPr>
              <w:spacing w:line="360" w:lineRule="auto"/>
              <w:rPr>
                <w:rFonts w:ascii="Tahoma" w:hAnsi="Tahoma" w:cs="Tahoma"/>
                <w:sz w:val="20"/>
                <w:szCs w:val="20"/>
              </w:rPr>
            </w:pPr>
            <w:r>
              <w:rPr>
                <w:rFonts w:ascii="Tahoma" w:hAnsi="Tahoma" w:cs="Tahoma"/>
                <w:sz w:val="20"/>
                <w:szCs w:val="20"/>
              </w:rPr>
              <w:t>N</w:t>
            </w:r>
            <w:r w:rsidR="00760090">
              <w:rPr>
                <w:rFonts w:ascii="Tahoma" w:hAnsi="Tahoma" w:cs="Tahoma"/>
                <w:sz w:val="20"/>
                <w:szCs w:val="20"/>
              </w:rPr>
              <w:t>149Z</w:t>
            </w:r>
            <w:r>
              <w:rPr>
                <w:rFonts w:ascii="Tahoma" w:hAnsi="Tahoma" w:cs="Tahoma"/>
                <w:sz w:val="20"/>
                <w:szCs w:val="20"/>
              </w:rPr>
              <w:t>/</w:t>
            </w:r>
            <w:r w:rsidR="00760090">
              <w:rPr>
                <w:rFonts w:ascii="Tahoma" w:hAnsi="Tahoma" w:cs="Tahoma"/>
                <w:sz w:val="20"/>
                <w:szCs w:val="20"/>
              </w:rPr>
              <w:t>King Air</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4DD2A6F" w14:textId="77777777" w:rsidR="009748D6" w:rsidRDefault="004C0855" w:rsidP="00760090">
            <w:pPr>
              <w:spacing w:line="360" w:lineRule="auto"/>
              <w:rPr>
                <w:rFonts w:ascii="Tahoma" w:hAnsi="Tahoma" w:cs="Tahoma"/>
                <w:sz w:val="20"/>
                <w:szCs w:val="20"/>
              </w:rPr>
            </w:pPr>
            <w:r>
              <w:rPr>
                <w:rFonts w:ascii="Tahoma" w:hAnsi="Tahoma" w:cs="Tahoma"/>
                <w:sz w:val="20"/>
                <w:szCs w:val="20"/>
              </w:rPr>
              <w:t>Boyce/Watts</w:t>
            </w:r>
          </w:p>
          <w:p w14:paraId="225EB9DC" w14:textId="3CE4569B" w:rsidR="004C0855" w:rsidRPr="007E3150" w:rsidRDefault="004C0855" w:rsidP="00760090">
            <w:pPr>
              <w:spacing w:line="360" w:lineRule="auto"/>
              <w:rPr>
                <w:rFonts w:ascii="Tahoma" w:hAnsi="Tahoma" w:cs="Tahoma"/>
                <w:sz w:val="20"/>
                <w:szCs w:val="20"/>
              </w:rPr>
            </w:pPr>
            <w:r>
              <w:rPr>
                <w:rFonts w:ascii="Tahoma" w:hAnsi="Tahoma" w:cs="Tahoma"/>
                <w:sz w:val="20"/>
                <w:szCs w:val="20"/>
              </w:rPr>
              <w:t>Mann</w:t>
            </w:r>
          </w:p>
        </w:tc>
      </w:tr>
      <w:tr w:rsidR="009748D6" w:rsidRPr="000309F5" w14:paraId="374AC72A" w14:textId="77777777" w:rsidTr="009E062E">
        <w:trPr>
          <w:trHeight w:val="630"/>
        </w:trPr>
        <w:tc>
          <w:tcPr>
            <w:tcW w:w="2427" w:type="pct"/>
            <w:gridSpan w:val="2"/>
          </w:tcPr>
          <w:p w14:paraId="3839AA7D"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IRIN Comments on imagery:</w:t>
            </w:r>
          </w:p>
          <w:p w14:paraId="174E542E" w14:textId="05E2FD1B" w:rsidR="009748D6" w:rsidRPr="00A905E6" w:rsidRDefault="00CD6DB2" w:rsidP="00105747">
            <w:pPr>
              <w:spacing w:line="360" w:lineRule="auto"/>
              <w:rPr>
                <w:rFonts w:ascii="Tahoma" w:hAnsi="Tahoma" w:cs="Tahoma"/>
                <w:sz w:val="20"/>
                <w:szCs w:val="20"/>
              </w:rPr>
            </w:pPr>
            <w:r>
              <w:rPr>
                <w:rFonts w:ascii="Tahoma" w:hAnsi="Tahoma" w:cs="Tahoma"/>
                <w:sz w:val="20"/>
                <w:szCs w:val="20"/>
              </w:rPr>
              <w:t>Good, clear imagery.</w:t>
            </w:r>
            <w:r w:rsidR="00E063BC">
              <w:rPr>
                <w:rFonts w:ascii="Tahoma" w:hAnsi="Tahoma" w:cs="Tahoma"/>
                <w:sz w:val="20"/>
                <w:szCs w:val="20"/>
              </w:rPr>
              <w:t xml:space="preserve"> 2 strips.</w:t>
            </w:r>
          </w:p>
        </w:tc>
        <w:tc>
          <w:tcPr>
            <w:tcW w:w="1323" w:type="pct"/>
          </w:tcPr>
          <w:p w14:paraId="3300293A"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Weather at time of flight:</w:t>
            </w:r>
          </w:p>
          <w:p w14:paraId="283A589C" w14:textId="7CC3B7B6" w:rsidR="009748D6" w:rsidRPr="00A905E6" w:rsidRDefault="00E3480E"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61661789" w14:textId="77777777" w:rsidR="009748D6" w:rsidRPr="00A905E6" w:rsidRDefault="009748D6" w:rsidP="00105747">
            <w:pPr>
              <w:spacing w:line="360" w:lineRule="auto"/>
              <w:rPr>
                <w:rFonts w:ascii="Tahoma" w:hAnsi="Tahoma" w:cs="Tahoma"/>
                <w:b/>
                <w:sz w:val="20"/>
                <w:szCs w:val="20"/>
              </w:rPr>
            </w:pPr>
            <w:r w:rsidRPr="00A905E6">
              <w:rPr>
                <w:rFonts w:ascii="Tahoma" w:hAnsi="Tahoma" w:cs="Tahoma"/>
                <w:b/>
                <w:sz w:val="20"/>
                <w:szCs w:val="20"/>
              </w:rPr>
              <w:t>Flight Objective:</w:t>
            </w:r>
          </w:p>
          <w:p w14:paraId="24A1CBD2" w14:textId="77777777" w:rsidR="009748D6" w:rsidRPr="00A905E6" w:rsidRDefault="00D07279" w:rsidP="00105747">
            <w:pPr>
              <w:spacing w:line="360" w:lineRule="auto"/>
              <w:rPr>
                <w:rFonts w:ascii="Tahoma" w:hAnsi="Tahoma" w:cs="Tahoma"/>
                <w:sz w:val="20"/>
                <w:szCs w:val="20"/>
              </w:rPr>
            </w:pPr>
            <w:r w:rsidRPr="00A905E6">
              <w:rPr>
                <w:rFonts w:ascii="Tahoma" w:hAnsi="Tahoma" w:cs="Tahoma"/>
                <w:sz w:val="20"/>
                <w:szCs w:val="20"/>
              </w:rPr>
              <w:t>Heat Perimeter Detection /</w:t>
            </w:r>
          </w:p>
          <w:p w14:paraId="6E150417" w14:textId="77777777" w:rsidR="00D07279" w:rsidRPr="00A905E6" w:rsidRDefault="00D07279" w:rsidP="00105747">
            <w:pPr>
              <w:spacing w:line="360" w:lineRule="auto"/>
              <w:rPr>
                <w:rFonts w:ascii="Tahoma" w:hAnsi="Tahoma" w:cs="Tahoma"/>
                <w:sz w:val="20"/>
                <w:szCs w:val="20"/>
              </w:rPr>
            </w:pPr>
            <w:r w:rsidRPr="00A905E6">
              <w:rPr>
                <w:rFonts w:ascii="Tahoma" w:hAnsi="Tahoma" w:cs="Tahoma"/>
                <w:sz w:val="20"/>
                <w:szCs w:val="20"/>
              </w:rPr>
              <w:t xml:space="preserve">Categorizing Heat Intensity </w:t>
            </w:r>
          </w:p>
        </w:tc>
      </w:tr>
      <w:tr w:rsidR="009748D6" w:rsidRPr="000309F5" w14:paraId="5413315B" w14:textId="77777777" w:rsidTr="009E062E">
        <w:trPr>
          <w:trHeight w:val="614"/>
        </w:trPr>
        <w:tc>
          <w:tcPr>
            <w:tcW w:w="2427" w:type="pct"/>
            <w:gridSpan w:val="2"/>
          </w:tcPr>
          <w:p w14:paraId="4AC763CF" w14:textId="77777777" w:rsidR="009748D6" w:rsidRPr="001C6FFD" w:rsidRDefault="009748D6" w:rsidP="00105747">
            <w:pPr>
              <w:spacing w:line="360" w:lineRule="auto"/>
              <w:rPr>
                <w:rFonts w:ascii="Tahoma" w:hAnsi="Tahoma" w:cs="Tahoma"/>
                <w:b/>
                <w:sz w:val="20"/>
                <w:szCs w:val="20"/>
              </w:rPr>
            </w:pPr>
            <w:r w:rsidRPr="001C6FFD">
              <w:rPr>
                <w:rFonts w:ascii="Tahoma" w:hAnsi="Tahoma" w:cs="Tahoma"/>
                <w:b/>
                <w:sz w:val="20"/>
                <w:szCs w:val="20"/>
              </w:rPr>
              <w:t>Date and Time Imagery Received by Interpreter:</w:t>
            </w:r>
          </w:p>
          <w:p w14:paraId="5E4CD5F6" w14:textId="3E8E3A06" w:rsidR="009748D6" w:rsidRPr="00283ADD" w:rsidRDefault="00441660" w:rsidP="00105747">
            <w:pPr>
              <w:spacing w:line="360" w:lineRule="auto"/>
              <w:rPr>
                <w:rFonts w:ascii="Tahoma" w:hAnsi="Tahoma" w:cs="Tahoma"/>
                <w:sz w:val="20"/>
                <w:szCs w:val="20"/>
                <w:highlight w:val="yellow"/>
              </w:rPr>
            </w:pPr>
            <w:r w:rsidRPr="001C6FFD">
              <w:rPr>
                <w:rFonts w:ascii="Tahoma" w:hAnsi="Tahoma" w:cs="Tahoma"/>
                <w:sz w:val="20"/>
                <w:szCs w:val="20"/>
              </w:rPr>
              <w:t>0</w:t>
            </w:r>
            <w:r w:rsidR="00433A1C">
              <w:rPr>
                <w:rFonts w:ascii="Tahoma" w:hAnsi="Tahoma" w:cs="Tahoma"/>
                <w:sz w:val="20"/>
                <w:szCs w:val="20"/>
              </w:rPr>
              <w:t>9</w:t>
            </w:r>
            <w:r w:rsidRPr="001C6FFD">
              <w:rPr>
                <w:rFonts w:ascii="Tahoma" w:hAnsi="Tahoma" w:cs="Tahoma"/>
                <w:sz w:val="20"/>
                <w:szCs w:val="20"/>
              </w:rPr>
              <w:t>/</w:t>
            </w:r>
            <w:r w:rsidR="00D15060">
              <w:rPr>
                <w:rFonts w:ascii="Tahoma" w:hAnsi="Tahoma" w:cs="Tahoma"/>
                <w:sz w:val="20"/>
                <w:szCs w:val="20"/>
              </w:rPr>
              <w:t>26</w:t>
            </w:r>
            <w:r w:rsidRPr="001C6FFD">
              <w:rPr>
                <w:rFonts w:ascii="Tahoma" w:hAnsi="Tahoma" w:cs="Tahoma"/>
                <w:sz w:val="20"/>
                <w:szCs w:val="20"/>
              </w:rPr>
              <w:t xml:space="preserve">/2022 </w:t>
            </w:r>
            <w:r w:rsidR="0015040F">
              <w:rPr>
                <w:rFonts w:ascii="Tahoma" w:hAnsi="Tahoma" w:cs="Tahoma"/>
                <w:sz w:val="20"/>
                <w:szCs w:val="20"/>
              </w:rPr>
              <w:t>2</w:t>
            </w:r>
            <w:r w:rsidR="00FC4A09">
              <w:rPr>
                <w:rFonts w:ascii="Tahoma" w:hAnsi="Tahoma" w:cs="Tahoma"/>
                <w:sz w:val="20"/>
                <w:szCs w:val="20"/>
              </w:rPr>
              <w:t>130</w:t>
            </w:r>
            <w:r w:rsidR="00BC5975" w:rsidRPr="001C6FFD">
              <w:rPr>
                <w:rFonts w:ascii="Tahoma" w:hAnsi="Tahoma" w:cs="Tahoma"/>
                <w:sz w:val="20"/>
                <w:szCs w:val="20"/>
              </w:rPr>
              <w:t xml:space="preserve"> MDT</w:t>
            </w:r>
          </w:p>
        </w:tc>
        <w:tc>
          <w:tcPr>
            <w:tcW w:w="2573" w:type="pct"/>
            <w:gridSpan w:val="2"/>
            <w:vMerge w:val="restart"/>
          </w:tcPr>
          <w:p w14:paraId="44B92F6F" w14:textId="77777777" w:rsidR="00A2031B" w:rsidRPr="00D2335D" w:rsidRDefault="009748D6" w:rsidP="00105747">
            <w:pPr>
              <w:spacing w:line="360" w:lineRule="auto"/>
              <w:rPr>
                <w:rFonts w:ascii="Tahoma" w:hAnsi="Tahoma" w:cs="Tahoma"/>
                <w:b/>
                <w:sz w:val="20"/>
                <w:szCs w:val="20"/>
              </w:rPr>
            </w:pPr>
            <w:r w:rsidRPr="00D2335D">
              <w:rPr>
                <w:rFonts w:ascii="Tahoma" w:hAnsi="Tahoma" w:cs="Tahoma"/>
                <w:b/>
                <w:sz w:val="20"/>
                <w:szCs w:val="20"/>
              </w:rPr>
              <w:t>Type of media for final product:</w:t>
            </w:r>
          </w:p>
          <w:p w14:paraId="0F5D92D7" w14:textId="6D235B8F" w:rsidR="00BD0A6F" w:rsidRPr="00D2335D" w:rsidRDefault="00441660" w:rsidP="00105747">
            <w:pPr>
              <w:spacing w:line="360" w:lineRule="auto"/>
              <w:rPr>
                <w:rFonts w:ascii="Tahoma" w:hAnsi="Tahoma" w:cs="Tahoma"/>
                <w:b/>
                <w:sz w:val="20"/>
                <w:szCs w:val="20"/>
              </w:rPr>
            </w:pPr>
            <w:r w:rsidRPr="00D2335D">
              <w:rPr>
                <w:rFonts w:ascii="Tahoma" w:hAnsi="Tahoma" w:cs="Tahoma"/>
                <w:sz w:val="20"/>
                <w:szCs w:val="20"/>
              </w:rPr>
              <w:t xml:space="preserve">IR Shapefiles, </w:t>
            </w:r>
            <w:r w:rsidR="00A45EF2">
              <w:rPr>
                <w:rFonts w:ascii="Tahoma" w:hAnsi="Tahoma" w:cs="Tahoma"/>
                <w:sz w:val="20"/>
                <w:szCs w:val="20"/>
              </w:rPr>
              <w:t xml:space="preserve">geodatabase, </w:t>
            </w:r>
            <w:r w:rsidRPr="00D2335D">
              <w:rPr>
                <w:rFonts w:ascii="Tahoma" w:hAnsi="Tahoma" w:cs="Tahoma"/>
                <w:sz w:val="20"/>
                <w:szCs w:val="20"/>
              </w:rPr>
              <w:t>KMZ, Topo and Ortho Maps</w:t>
            </w:r>
            <w:r w:rsidR="00A45EF2">
              <w:rPr>
                <w:rFonts w:ascii="Tahoma" w:hAnsi="Tahoma" w:cs="Tahoma"/>
                <w:sz w:val="20"/>
                <w:szCs w:val="20"/>
              </w:rPr>
              <w:t>, IR log.</w:t>
            </w:r>
          </w:p>
          <w:p w14:paraId="13D6E999" w14:textId="77777777" w:rsidR="00A2031B" w:rsidRPr="00D2335D" w:rsidRDefault="006D53AE" w:rsidP="00105747">
            <w:pPr>
              <w:spacing w:line="360" w:lineRule="auto"/>
              <w:rPr>
                <w:rFonts w:ascii="Tahoma" w:hAnsi="Tahoma" w:cs="Tahoma"/>
                <w:b/>
                <w:sz w:val="20"/>
                <w:szCs w:val="20"/>
              </w:rPr>
            </w:pPr>
            <w:r w:rsidRPr="00D2335D">
              <w:rPr>
                <w:rFonts w:ascii="Tahoma" w:hAnsi="Tahoma" w:cs="Tahoma"/>
                <w:b/>
                <w:sz w:val="20"/>
                <w:szCs w:val="20"/>
              </w:rPr>
              <w:t>Digital</w:t>
            </w:r>
            <w:r w:rsidR="009748D6" w:rsidRPr="00D2335D">
              <w:rPr>
                <w:rFonts w:ascii="Tahoma" w:hAnsi="Tahoma" w:cs="Tahoma"/>
                <w:b/>
                <w:sz w:val="20"/>
                <w:szCs w:val="20"/>
              </w:rPr>
              <w:t xml:space="preserve"> file</w:t>
            </w:r>
            <w:r w:rsidRPr="00D2335D">
              <w:rPr>
                <w:rFonts w:ascii="Tahoma" w:hAnsi="Tahoma" w:cs="Tahoma"/>
                <w:b/>
                <w:sz w:val="20"/>
                <w:szCs w:val="20"/>
              </w:rPr>
              <w:t>s</w:t>
            </w:r>
            <w:r w:rsidR="009748D6" w:rsidRPr="00D2335D">
              <w:rPr>
                <w:rFonts w:ascii="Tahoma" w:hAnsi="Tahoma" w:cs="Tahoma"/>
                <w:b/>
                <w:sz w:val="20"/>
                <w:szCs w:val="20"/>
              </w:rPr>
              <w:t xml:space="preserve"> sent to:</w:t>
            </w:r>
          </w:p>
          <w:p w14:paraId="00ACBF3A" w14:textId="77777777" w:rsidR="009748D6" w:rsidRDefault="00441660" w:rsidP="00105747">
            <w:pPr>
              <w:spacing w:line="360" w:lineRule="auto"/>
              <w:rPr>
                <w:rFonts w:ascii="Tahoma" w:hAnsi="Tahoma" w:cs="Tahoma"/>
                <w:sz w:val="20"/>
                <w:szCs w:val="20"/>
              </w:rPr>
            </w:pPr>
            <w:r w:rsidRPr="00D2335D">
              <w:rPr>
                <w:rFonts w:ascii="Tahoma" w:hAnsi="Tahoma" w:cs="Tahoma"/>
                <w:sz w:val="20"/>
                <w:szCs w:val="20"/>
              </w:rPr>
              <w:t>NIFS and Wildfire.ftp</w:t>
            </w:r>
            <w:r w:rsidR="00710E5A" w:rsidRPr="00D2335D">
              <w:rPr>
                <w:rFonts w:ascii="Tahoma" w:hAnsi="Tahoma" w:cs="Tahoma"/>
                <w:sz w:val="20"/>
                <w:szCs w:val="20"/>
              </w:rPr>
              <w:t xml:space="preserve"> </w:t>
            </w:r>
          </w:p>
          <w:p w14:paraId="09776764" w14:textId="1CD305A1" w:rsidR="00A45EF2" w:rsidRDefault="00B70E10" w:rsidP="00105747">
            <w:pPr>
              <w:spacing w:line="360" w:lineRule="auto"/>
              <w:rPr>
                <w:rFonts w:ascii="Tahoma" w:hAnsi="Tahoma" w:cs="Tahoma"/>
                <w:b/>
                <w:sz w:val="20"/>
                <w:szCs w:val="20"/>
              </w:rPr>
            </w:pPr>
            <w:r w:rsidRPr="00B70E10">
              <w:rPr>
                <w:rFonts w:ascii="Tahoma" w:hAnsi="Tahoma" w:cs="Tahoma"/>
                <w:b/>
                <w:sz w:val="20"/>
                <w:szCs w:val="20"/>
              </w:rPr>
              <w:t>/incident_specific_data/n_rockies/2022_fires/2022_TrailRidge/IR/</w:t>
            </w:r>
          </w:p>
          <w:p w14:paraId="36CC3B7E" w14:textId="29E9CD58" w:rsidR="00A45EF2" w:rsidRPr="00D2335D" w:rsidRDefault="00A45EF2" w:rsidP="00105747">
            <w:pPr>
              <w:spacing w:line="360" w:lineRule="auto"/>
              <w:rPr>
                <w:rFonts w:ascii="Tahoma" w:hAnsi="Tahoma" w:cs="Tahoma"/>
                <w:b/>
                <w:sz w:val="20"/>
                <w:szCs w:val="20"/>
              </w:rPr>
            </w:pPr>
          </w:p>
        </w:tc>
      </w:tr>
      <w:tr w:rsidR="009748D6" w:rsidRPr="000309F5" w14:paraId="28CDDAF5" w14:textId="77777777" w:rsidTr="009E062E">
        <w:trPr>
          <w:trHeight w:val="614"/>
        </w:trPr>
        <w:tc>
          <w:tcPr>
            <w:tcW w:w="2427" w:type="pct"/>
            <w:gridSpan w:val="2"/>
          </w:tcPr>
          <w:p w14:paraId="7F594F10" w14:textId="77777777" w:rsidR="009748D6" w:rsidRPr="00781608" w:rsidRDefault="005B320F" w:rsidP="00105747">
            <w:pPr>
              <w:spacing w:line="360" w:lineRule="auto"/>
              <w:rPr>
                <w:rFonts w:ascii="Tahoma" w:hAnsi="Tahoma" w:cs="Tahoma"/>
                <w:b/>
                <w:sz w:val="20"/>
                <w:szCs w:val="20"/>
              </w:rPr>
            </w:pPr>
            <w:r w:rsidRPr="00781608">
              <w:rPr>
                <w:rFonts w:ascii="Tahoma" w:hAnsi="Tahoma" w:cs="Tahoma"/>
                <w:b/>
                <w:sz w:val="20"/>
                <w:szCs w:val="20"/>
              </w:rPr>
              <w:t>Date and Time Product</w:t>
            </w:r>
            <w:r w:rsidR="006446A6" w:rsidRPr="00781608">
              <w:rPr>
                <w:rFonts w:ascii="Tahoma" w:hAnsi="Tahoma" w:cs="Tahoma"/>
                <w:b/>
                <w:sz w:val="20"/>
                <w:szCs w:val="20"/>
              </w:rPr>
              <w:t>s</w:t>
            </w:r>
            <w:r w:rsidR="009748D6" w:rsidRPr="00781608">
              <w:rPr>
                <w:rFonts w:ascii="Tahoma" w:hAnsi="Tahoma" w:cs="Tahoma"/>
                <w:b/>
                <w:sz w:val="20"/>
                <w:szCs w:val="20"/>
              </w:rPr>
              <w:t xml:space="preserve"> Delivered to Incident:</w:t>
            </w:r>
          </w:p>
          <w:p w14:paraId="203B254E" w14:textId="407B402B" w:rsidR="00C55A05" w:rsidRPr="00CD6DB2" w:rsidRDefault="00713B93" w:rsidP="004464A7">
            <w:pPr>
              <w:spacing w:line="360" w:lineRule="auto"/>
              <w:rPr>
                <w:rFonts w:ascii="Tahoma" w:hAnsi="Tahoma" w:cs="Tahoma"/>
                <w:sz w:val="20"/>
                <w:szCs w:val="20"/>
              </w:rPr>
            </w:pPr>
            <w:r>
              <w:rPr>
                <w:rFonts w:ascii="Tahoma" w:hAnsi="Tahoma" w:cs="Tahoma"/>
                <w:sz w:val="20"/>
                <w:szCs w:val="20"/>
              </w:rPr>
              <w:t>9</w:t>
            </w:r>
            <w:r w:rsidR="00AE3969" w:rsidRPr="00781608">
              <w:rPr>
                <w:rFonts w:ascii="Tahoma" w:hAnsi="Tahoma" w:cs="Tahoma"/>
                <w:sz w:val="20"/>
                <w:szCs w:val="20"/>
              </w:rPr>
              <w:t>/</w:t>
            </w:r>
            <w:r w:rsidR="0015040F">
              <w:rPr>
                <w:rFonts w:ascii="Tahoma" w:hAnsi="Tahoma" w:cs="Tahoma"/>
                <w:sz w:val="20"/>
                <w:szCs w:val="20"/>
              </w:rPr>
              <w:t>2</w:t>
            </w:r>
            <w:r w:rsidR="00FC4A09">
              <w:rPr>
                <w:rFonts w:ascii="Tahoma" w:hAnsi="Tahoma" w:cs="Tahoma"/>
                <w:sz w:val="20"/>
                <w:szCs w:val="20"/>
              </w:rPr>
              <w:t>6</w:t>
            </w:r>
            <w:r w:rsidR="00AE3969" w:rsidRPr="00781608">
              <w:rPr>
                <w:rFonts w:ascii="Tahoma" w:hAnsi="Tahoma" w:cs="Tahoma"/>
                <w:sz w:val="20"/>
                <w:szCs w:val="20"/>
              </w:rPr>
              <w:t>/</w:t>
            </w:r>
            <w:r w:rsidR="000B1411" w:rsidRPr="00781608">
              <w:rPr>
                <w:rFonts w:ascii="Tahoma" w:hAnsi="Tahoma" w:cs="Tahoma"/>
                <w:sz w:val="20"/>
                <w:szCs w:val="20"/>
              </w:rPr>
              <w:t xml:space="preserve">2022 </w:t>
            </w:r>
            <w:r w:rsidR="00FC4A09">
              <w:rPr>
                <w:rFonts w:ascii="Tahoma" w:hAnsi="Tahoma" w:cs="Tahoma"/>
                <w:sz w:val="20"/>
                <w:szCs w:val="20"/>
              </w:rPr>
              <w:t>2300</w:t>
            </w:r>
            <w:r w:rsidR="00A905E6" w:rsidRPr="00781608">
              <w:rPr>
                <w:rFonts w:ascii="Tahoma" w:hAnsi="Tahoma" w:cs="Tahoma"/>
                <w:sz w:val="20"/>
                <w:szCs w:val="20"/>
              </w:rPr>
              <w:t xml:space="preserve"> </w:t>
            </w:r>
            <w:r w:rsidR="00AE3969" w:rsidRPr="00781608">
              <w:rPr>
                <w:rFonts w:ascii="Tahoma" w:hAnsi="Tahoma" w:cs="Tahoma"/>
                <w:sz w:val="20"/>
                <w:szCs w:val="20"/>
              </w:rPr>
              <w:t>MDT</w:t>
            </w:r>
          </w:p>
        </w:tc>
        <w:tc>
          <w:tcPr>
            <w:tcW w:w="2573" w:type="pct"/>
            <w:gridSpan w:val="2"/>
            <w:vMerge/>
          </w:tcPr>
          <w:p w14:paraId="1812EAFE" w14:textId="77777777" w:rsidR="009748D6" w:rsidRPr="00A41EB6" w:rsidRDefault="009748D6" w:rsidP="00105747">
            <w:pPr>
              <w:spacing w:line="360" w:lineRule="auto"/>
              <w:rPr>
                <w:rFonts w:ascii="Tahoma" w:hAnsi="Tahoma" w:cs="Tahoma"/>
                <w:b/>
                <w:sz w:val="20"/>
                <w:szCs w:val="20"/>
                <w:highlight w:val="yellow"/>
              </w:rPr>
            </w:pPr>
          </w:p>
        </w:tc>
      </w:tr>
      <w:tr w:rsidR="009748D6" w:rsidRPr="000309F5" w14:paraId="074CC1BD" w14:textId="77777777" w:rsidTr="000B1411">
        <w:trPr>
          <w:trHeight w:val="5275"/>
        </w:trPr>
        <w:tc>
          <w:tcPr>
            <w:tcW w:w="5000" w:type="pct"/>
            <w:gridSpan w:val="4"/>
          </w:tcPr>
          <w:p w14:paraId="7C55A3D2" w14:textId="147DBAC7" w:rsidR="009C2908" w:rsidRDefault="009748D6" w:rsidP="00105747">
            <w:pPr>
              <w:tabs>
                <w:tab w:val="left" w:pos="9125"/>
              </w:tabs>
              <w:spacing w:line="360" w:lineRule="auto"/>
              <w:rPr>
                <w:rFonts w:ascii="Tahoma" w:hAnsi="Tahoma" w:cs="Tahoma"/>
                <w:b/>
                <w:sz w:val="20"/>
                <w:szCs w:val="20"/>
              </w:rPr>
            </w:pPr>
            <w:r w:rsidRPr="001C6FFD">
              <w:rPr>
                <w:rFonts w:ascii="Tahoma" w:hAnsi="Tahoma" w:cs="Tahoma"/>
                <w:b/>
                <w:sz w:val="20"/>
                <w:szCs w:val="20"/>
              </w:rPr>
              <w:t>Comments /notes on tonight’s mission and this interpretation:</w:t>
            </w:r>
          </w:p>
          <w:p w14:paraId="36731B84" w14:textId="78F36BC5" w:rsidR="005A3150" w:rsidRDefault="005A3150" w:rsidP="00105747">
            <w:pPr>
              <w:tabs>
                <w:tab w:val="left" w:pos="9125"/>
              </w:tabs>
              <w:spacing w:line="360" w:lineRule="auto"/>
              <w:rPr>
                <w:rFonts w:ascii="Tahoma" w:hAnsi="Tahoma" w:cs="Tahoma"/>
                <w:b/>
                <w:sz w:val="20"/>
                <w:szCs w:val="20"/>
              </w:rPr>
            </w:pPr>
          </w:p>
          <w:p w14:paraId="2D7A5616" w14:textId="2BD53E05" w:rsidR="005A3150" w:rsidRDefault="005A3150" w:rsidP="00105747">
            <w:pPr>
              <w:tabs>
                <w:tab w:val="left" w:pos="9125"/>
              </w:tabs>
              <w:spacing w:line="360" w:lineRule="auto"/>
              <w:rPr>
                <w:rFonts w:ascii="Tahoma" w:hAnsi="Tahoma" w:cs="Tahoma"/>
                <w:bCs/>
                <w:sz w:val="20"/>
                <w:szCs w:val="20"/>
              </w:rPr>
            </w:pPr>
            <w:r>
              <w:rPr>
                <w:rFonts w:ascii="Tahoma" w:hAnsi="Tahoma" w:cs="Tahoma"/>
                <w:bCs/>
                <w:sz w:val="20"/>
                <w:szCs w:val="20"/>
              </w:rPr>
              <w:t>I started tonight’s interpretation with the Event Polygon downloaded at 9/27/2022 @ 1900</w:t>
            </w:r>
          </w:p>
          <w:p w14:paraId="2EB91F0F" w14:textId="0EE942BE" w:rsidR="005A3150" w:rsidRDefault="005A3150" w:rsidP="00105747">
            <w:pPr>
              <w:tabs>
                <w:tab w:val="left" w:pos="9125"/>
              </w:tabs>
              <w:spacing w:line="360" w:lineRule="auto"/>
              <w:rPr>
                <w:rFonts w:ascii="Tahoma" w:hAnsi="Tahoma" w:cs="Tahoma"/>
                <w:bCs/>
                <w:sz w:val="20"/>
                <w:szCs w:val="20"/>
              </w:rPr>
            </w:pPr>
          </w:p>
          <w:p w14:paraId="25B220A8" w14:textId="5CD692C1" w:rsidR="005A3150" w:rsidRPr="005A3150" w:rsidRDefault="00887A82" w:rsidP="00105747">
            <w:pPr>
              <w:tabs>
                <w:tab w:val="left" w:pos="9125"/>
              </w:tabs>
              <w:spacing w:line="360" w:lineRule="auto"/>
              <w:rPr>
                <w:rFonts w:ascii="Tahoma" w:hAnsi="Tahoma" w:cs="Tahoma"/>
                <w:bCs/>
                <w:sz w:val="20"/>
                <w:szCs w:val="20"/>
              </w:rPr>
            </w:pPr>
            <w:r>
              <w:rPr>
                <w:rFonts w:ascii="Tahoma" w:hAnsi="Tahoma" w:cs="Tahoma"/>
                <w:bCs/>
                <w:sz w:val="20"/>
                <w:szCs w:val="20"/>
              </w:rPr>
              <w:t>The vast majority of the growth occurred in one area in the NW portion of the heat perimeter.  The area of growth contained intense and scattered heat.  Elsewhere the interior of the fire contained primarily isolated heat.</w:t>
            </w:r>
          </w:p>
          <w:p w14:paraId="1EEF8CBE" w14:textId="66F71FE0" w:rsidR="006608B5" w:rsidRDefault="006608B5" w:rsidP="00CE217B">
            <w:pPr>
              <w:spacing w:line="360" w:lineRule="auto"/>
              <w:rPr>
                <w:rFonts w:ascii="Tahoma" w:hAnsi="Tahoma" w:cs="Tahoma"/>
                <w:bCs/>
                <w:sz w:val="20"/>
                <w:szCs w:val="20"/>
              </w:rPr>
            </w:pPr>
          </w:p>
          <w:p w14:paraId="318EBFD3" w14:textId="77777777" w:rsidR="006608B5" w:rsidRDefault="006608B5" w:rsidP="00CE217B">
            <w:pPr>
              <w:spacing w:line="360" w:lineRule="auto"/>
              <w:rPr>
                <w:rFonts w:ascii="Tahoma" w:hAnsi="Tahoma" w:cs="Tahoma"/>
                <w:bCs/>
                <w:sz w:val="20"/>
                <w:szCs w:val="20"/>
              </w:rPr>
            </w:pPr>
          </w:p>
          <w:p w14:paraId="505F0E0F" w14:textId="6D1498E7" w:rsidR="00E063BC" w:rsidRDefault="00E063BC" w:rsidP="00CE217B">
            <w:pPr>
              <w:spacing w:line="360" w:lineRule="auto"/>
              <w:rPr>
                <w:rFonts w:ascii="Tahoma" w:hAnsi="Tahoma" w:cs="Tahoma"/>
                <w:bCs/>
                <w:sz w:val="20"/>
                <w:szCs w:val="20"/>
              </w:rPr>
            </w:pPr>
          </w:p>
          <w:p w14:paraId="7C7A9FAE" w14:textId="132038B9" w:rsidR="00E063BC" w:rsidRPr="00CD6DB2" w:rsidRDefault="00E063BC" w:rsidP="00CE217B">
            <w:pPr>
              <w:spacing w:line="360" w:lineRule="auto"/>
              <w:rPr>
                <w:rFonts w:ascii="Tahoma" w:hAnsi="Tahoma" w:cs="Tahoma"/>
                <w:bCs/>
                <w:sz w:val="20"/>
                <w:szCs w:val="20"/>
              </w:rPr>
            </w:pP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0BB6" w14:textId="77777777" w:rsidR="0006394E" w:rsidRDefault="0006394E">
      <w:r>
        <w:separator/>
      </w:r>
    </w:p>
  </w:endnote>
  <w:endnote w:type="continuationSeparator" w:id="0">
    <w:p w14:paraId="69FBF46C" w14:textId="77777777" w:rsidR="0006394E" w:rsidRDefault="0006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684C" w14:textId="77777777" w:rsidR="0006394E" w:rsidRDefault="0006394E">
      <w:r>
        <w:separator/>
      </w:r>
    </w:p>
  </w:footnote>
  <w:footnote w:type="continuationSeparator" w:id="0">
    <w:p w14:paraId="7F141D8F" w14:textId="77777777" w:rsidR="0006394E" w:rsidRDefault="0006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A92EC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858203">
    <w:abstractNumId w:val="0"/>
  </w:num>
  <w:num w:numId="2" w16cid:durableId="147526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AF9"/>
    <w:rsid w:val="00010FCF"/>
    <w:rsid w:val="00016973"/>
    <w:rsid w:val="00021519"/>
    <w:rsid w:val="000309F5"/>
    <w:rsid w:val="00031759"/>
    <w:rsid w:val="00037C39"/>
    <w:rsid w:val="00042C41"/>
    <w:rsid w:val="00045602"/>
    <w:rsid w:val="00047169"/>
    <w:rsid w:val="00056AD4"/>
    <w:rsid w:val="0006394E"/>
    <w:rsid w:val="00087150"/>
    <w:rsid w:val="000A2B39"/>
    <w:rsid w:val="000B1411"/>
    <w:rsid w:val="000C1128"/>
    <w:rsid w:val="000C42CD"/>
    <w:rsid w:val="000C51F7"/>
    <w:rsid w:val="000E0160"/>
    <w:rsid w:val="000F21E8"/>
    <w:rsid w:val="000F48D4"/>
    <w:rsid w:val="00105747"/>
    <w:rsid w:val="00106364"/>
    <w:rsid w:val="001279BF"/>
    <w:rsid w:val="00133DB7"/>
    <w:rsid w:val="0015040F"/>
    <w:rsid w:val="001607F5"/>
    <w:rsid w:val="00160903"/>
    <w:rsid w:val="00181A56"/>
    <w:rsid w:val="0019559F"/>
    <w:rsid w:val="001A0525"/>
    <w:rsid w:val="001C47B3"/>
    <w:rsid w:val="001C65CB"/>
    <w:rsid w:val="001C6FFD"/>
    <w:rsid w:val="001D4FFC"/>
    <w:rsid w:val="001D62D3"/>
    <w:rsid w:val="001F21A1"/>
    <w:rsid w:val="00203D5E"/>
    <w:rsid w:val="0022172E"/>
    <w:rsid w:val="00221A5F"/>
    <w:rsid w:val="00223555"/>
    <w:rsid w:val="0022474D"/>
    <w:rsid w:val="00243D7F"/>
    <w:rsid w:val="002570E7"/>
    <w:rsid w:val="00260A7F"/>
    <w:rsid w:val="00262E34"/>
    <w:rsid w:val="002722E4"/>
    <w:rsid w:val="00274BB2"/>
    <w:rsid w:val="00283ADD"/>
    <w:rsid w:val="002848E9"/>
    <w:rsid w:val="002865DB"/>
    <w:rsid w:val="00293B3E"/>
    <w:rsid w:val="00293F41"/>
    <w:rsid w:val="00295430"/>
    <w:rsid w:val="0029750C"/>
    <w:rsid w:val="002A6AE9"/>
    <w:rsid w:val="002B1C2F"/>
    <w:rsid w:val="002B4883"/>
    <w:rsid w:val="002D150B"/>
    <w:rsid w:val="002E16E7"/>
    <w:rsid w:val="002F15AD"/>
    <w:rsid w:val="002F48A8"/>
    <w:rsid w:val="0031572C"/>
    <w:rsid w:val="00320B15"/>
    <w:rsid w:val="00320BC1"/>
    <w:rsid w:val="003260FD"/>
    <w:rsid w:val="00327D00"/>
    <w:rsid w:val="00334040"/>
    <w:rsid w:val="003345E6"/>
    <w:rsid w:val="00335B22"/>
    <w:rsid w:val="003619D3"/>
    <w:rsid w:val="0037359C"/>
    <w:rsid w:val="0037728F"/>
    <w:rsid w:val="003A2A2E"/>
    <w:rsid w:val="003B66FA"/>
    <w:rsid w:val="003F20F3"/>
    <w:rsid w:val="003F3275"/>
    <w:rsid w:val="003F52A8"/>
    <w:rsid w:val="004149A7"/>
    <w:rsid w:val="004161BD"/>
    <w:rsid w:val="00433A1C"/>
    <w:rsid w:val="00434BE5"/>
    <w:rsid w:val="00441660"/>
    <w:rsid w:val="004464A7"/>
    <w:rsid w:val="004544B7"/>
    <w:rsid w:val="0045657D"/>
    <w:rsid w:val="004672CD"/>
    <w:rsid w:val="00473EB8"/>
    <w:rsid w:val="00494C88"/>
    <w:rsid w:val="004969CE"/>
    <w:rsid w:val="00497899"/>
    <w:rsid w:val="004A29C3"/>
    <w:rsid w:val="004A2FE0"/>
    <w:rsid w:val="004C0855"/>
    <w:rsid w:val="004C7609"/>
    <w:rsid w:val="004E15D7"/>
    <w:rsid w:val="004F6A3E"/>
    <w:rsid w:val="005674F9"/>
    <w:rsid w:val="005723D2"/>
    <w:rsid w:val="00580851"/>
    <w:rsid w:val="00584EB8"/>
    <w:rsid w:val="00592745"/>
    <w:rsid w:val="005955B4"/>
    <w:rsid w:val="005A3150"/>
    <w:rsid w:val="005A5DC9"/>
    <w:rsid w:val="005B1D29"/>
    <w:rsid w:val="005B320F"/>
    <w:rsid w:val="005B7EAB"/>
    <w:rsid w:val="005C0BF1"/>
    <w:rsid w:val="00607923"/>
    <w:rsid w:val="0061226D"/>
    <w:rsid w:val="006211FE"/>
    <w:rsid w:val="0063544D"/>
    <w:rsid w:val="0063737D"/>
    <w:rsid w:val="006446A6"/>
    <w:rsid w:val="00650FBF"/>
    <w:rsid w:val="006608B5"/>
    <w:rsid w:val="006731FF"/>
    <w:rsid w:val="00693785"/>
    <w:rsid w:val="00693805"/>
    <w:rsid w:val="006B40B9"/>
    <w:rsid w:val="006B6515"/>
    <w:rsid w:val="006D53AE"/>
    <w:rsid w:val="00710E5A"/>
    <w:rsid w:val="00711DFB"/>
    <w:rsid w:val="00713B93"/>
    <w:rsid w:val="0074183B"/>
    <w:rsid w:val="00751416"/>
    <w:rsid w:val="00754AF7"/>
    <w:rsid w:val="00760090"/>
    <w:rsid w:val="00762253"/>
    <w:rsid w:val="00763967"/>
    <w:rsid w:val="0076490B"/>
    <w:rsid w:val="00780BAA"/>
    <w:rsid w:val="00781608"/>
    <w:rsid w:val="007871AF"/>
    <w:rsid w:val="007924FE"/>
    <w:rsid w:val="007B2F7F"/>
    <w:rsid w:val="007C7977"/>
    <w:rsid w:val="007D2A8D"/>
    <w:rsid w:val="007E3150"/>
    <w:rsid w:val="007F2572"/>
    <w:rsid w:val="007F2DD5"/>
    <w:rsid w:val="007F472A"/>
    <w:rsid w:val="00811706"/>
    <w:rsid w:val="00866072"/>
    <w:rsid w:val="00887A82"/>
    <w:rsid w:val="008905E1"/>
    <w:rsid w:val="008A1E49"/>
    <w:rsid w:val="008A4035"/>
    <w:rsid w:val="008B010A"/>
    <w:rsid w:val="008C42BD"/>
    <w:rsid w:val="008C6D44"/>
    <w:rsid w:val="008D1132"/>
    <w:rsid w:val="008D71BE"/>
    <w:rsid w:val="008D7DC9"/>
    <w:rsid w:val="008E7502"/>
    <w:rsid w:val="009004FA"/>
    <w:rsid w:val="0092568C"/>
    <w:rsid w:val="00935C5E"/>
    <w:rsid w:val="00957661"/>
    <w:rsid w:val="00964100"/>
    <w:rsid w:val="009743DA"/>
    <w:rsid w:val="009748D6"/>
    <w:rsid w:val="009A69AA"/>
    <w:rsid w:val="009B297C"/>
    <w:rsid w:val="009C2908"/>
    <w:rsid w:val="009C3919"/>
    <w:rsid w:val="009D3A77"/>
    <w:rsid w:val="009E062E"/>
    <w:rsid w:val="009E4993"/>
    <w:rsid w:val="009F3025"/>
    <w:rsid w:val="00A040A0"/>
    <w:rsid w:val="00A04D50"/>
    <w:rsid w:val="00A06F28"/>
    <w:rsid w:val="00A2031B"/>
    <w:rsid w:val="00A41EB6"/>
    <w:rsid w:val="00A45EF2"/>
    <w:rsid w:val="00A54275"/>
    <w:rsid w:val="00A56502"/>
    <w:rsid w:val="00A62447"/>
    <w:rsid w:val="00A854F9"/>
    <w:rsid w:val="00A905E6"/>
    <w:rsid w:val="00A92C77"/>
    <w:rsid w:val="00AA3DBB"/>
    <w:rsid w:val="00AB063B"/>
    <w:rsid w:val="00AC3CC3"/>
    <w:rsid w:val="00AE3969"/>
    <w:rsid w:val="00AF4506"/>
    <w:rsid w:val="00B15002"/>
    <w:rsid w:val="00B15676"/>
    <w:rsid w:val="00B15C1B"/>
    <w:rsid w:val="00B27EAB"/>
    <w:rsid w:val="00B315A9"/>
    <w:rsid w:val="00B358AC"/>
    <w:rsid w:val="00B431E8"/>
    <w:rsid w:val="00B4758F"/>
    <w:rsid w:val="00B52C86"/>
    <w:rsid w:val="00B70E10"/>
    <w:rsid w:val="00B770B9"/>
    <w:rsid w:val="00B91BFE"/>
    <w:rsid w:val="00B92C66"/>
    <w:rsid w:val="00B95146"/>
    <w:rsid w:val="00BC4ECF"/>
    <w:rsid w:val="00BC55A4"/>
    <w:rsid w:val="00BC5975"/>
    <w:rsid w:val="00BD0A6F"/>
    <w:rsid w:val="00BE51F7"/>
    <w:rsid w:val="00C020E1"/>
    <w:rsid w:val="00C04346"/>
    <w:rsid w:val="00C2122B"/>
    <w:rsid w:val="00C25311"/>
    <w:rsid w:val="00C503E4"/>
    <w:rsid w:val="00C55A05"/>
    <w:rsid w:val="00C61171"/>
    <w:rsid w:val="00C8232B"/>
    <w:rsid w:val="00CA2AE5"/>
    <w:rsid w:val="00CA3920"/>
    <w:rsid w:val="00CA6A61"/>
    <w:rsid w:val="00CB0A3B"/>
    <w:rsid w:val="00CB255A"/>
    <w:rsid w:val="00CB26F7"/>
    <w:rsid w:val="00CB5EB5"/>
    <w:rsid w:val="00CD6DB2"/>
    <w:rsid w:val="00CE217B"/>
    <w:rsid w:val="00CE4200"/>
    <w:rsid w:val="00CE79B5"/>
    <w:rsid w:val="00CF560B"/>
    <w:rsid w:val="00CF7867"/>
    <w:rsid w:val="00D07279"/>
    <w:rsid w:val="00D13047"/>
    <w:rsid w:val="00D15060"/>
    <w:rsid w:val="00D17591"/>
    <w:rsid w:val="00D17991"/>
    <w:rsid w:val="00D2335D"/>
    <w:rsid w:val="00D31700"/>
    <w:rsid w:val="00D6383F"/>
    <w:rsid w:val="00D669DF"/>
    <w:rsid w:val="00D71817"/>
    <w:rsid w:val="00D72BFB"/>
    <w:rsid w:val="00D84584"/>
    <w:rsid w:val="00D91F28"/>
    <w:rsid w:val="00D97B4D"/>
    <w:rsid w:val="00DA05CE"/>
    <w:rsid w:val="00DC0C1F"/>
    <w:rsid w:val="00DC6D9B"/>
    <w:rsid w:val="00DD17FA"/>
    <w:rsid w:val="00DE40AE"/>
    <w:rsid w:val="00DF0EDF"/>
    <w:rsid w:val="00E03807"/>
    <w:rsid w:val="00E061D6"/>
    <w:rsid w:val="00E063BC"/>
    <w:rsid w:val="00E101C9"/>
    <w:rsid w:val="00E13515"/>
    <w:rsid w:val="00E1669A"/>
    <w:rsid w:val="00E166F9"/>
    <w:rsid w:val="00E3480E"/>
    <w:rsid w:val="00E3671C"/>
    <w:rsid w:val="00E57D7F"/>
    <w:rsid w:val="00E64D5C"/>
    <w:rsid w:val="00E723A7"/>
    <w:rsid w:val="00E92D1D"/>
    <w:rsid w:val="00E96B2D"/>
    <w:rsid w:val="00EB1D5F"/>
    <w:rsid w:val="00EB2A84"/>
    <w:rsid w:val="00EE0543"/>
    <w:rsid w:val="00EE56C6"/>
    <w:rsid w:val="00EF76FD"/>
    <w:rsid w:val="00F1022D"/>
    <w:rsid w:val="00F408BD"/>
    <w:rsid w:val="00F52039"/>
    <w:rsid w:val="00F84229"/>
    <w:rsid w:val="00F958EB"/>
    <w:rsid w:val="00FA651F"/>
    <w:rsid w:val="00FB136F"/>
    <w:rsid w:val="00FB3C4A"/>
    <w:rsid w:val="00FC4A09"/>
    <w:rsid w:val="00FF345B"/>
    <w:rsid w:val="00FF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 w:type="character" w:styleId="FollowedHyperlink">
    <w:name w:val="FollowedHyperlink"/>
    <w:basedOn w:val="DefaultParagraphFont"/>
    <w:uiPriority w:val="99"/>
    <w:semiHidden/>
    <w:unhideWhenUsed/>
    <w:rsid w:val="002F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504</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Dale Gough</cp:lastModifiedBy>
  <cp:revision>28</cp:revision>
  <cp:lastPrinted>2022-09-12T00:14:00Z</cp:lastPrinted>
  <dcterms:created xsi:type="dcterms:W3CDTF">2022-09-14T00:44:00Z</dcterms:created>
  <dcterms:modified xsi:type="dcterms:W3CDTF">2022-09-27T04:47:00Z</dcterms:modified>
</cp:coreProperties>
</file>