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265ED" w14:paraId="1750379A" w14:textId="77777777">
        <w:trPr>
          <w:trHeight w:val="1059"/>
        </w:trPr>
        <w:tc>
          <w:tcPr>
            <w:tcW w:w="1250" w:type="pct"/>
          </w:tcPr>
          <w:p w14:paraId="06E477FD" w14:textId="31CB0B69" w:rsidR="009748D6" w:rsidRPr="000265E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65ED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47DCD4C" w14:textId="77777777" w:rsidR="00743A1D" w:rsidRPr="000265ED" w:rsidRDefault="00743A1D" w:rsidP="00743A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65ED">
              <w:rPr>
                <w:rFonts w:ascii="Tahoma" w:hAnsi="Tahoma" w:cs="Tahoma"/>
                <w:sz w:val="20"/>
                <w:szCs w:val="20"/>
              </w:rPr>
              <w:t>Trail Ridge</w:t>
            </w:r>
          </w:p>
          <w:p w14:paraId="07618046" w14:textId="39398A64" w:rsidR="00EF47FC" w:rsidRPr="000265ED" w:rsidRDefault="00743A1D" w:rsidP="00743A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65ED">
              <w:rPr>
                <w:rFonts w:ascii="Tahoma" w:hAnsi="Tahoma" w:cs="Tahoma"/>
                <w:sz w:val="20"/>
                <w:szCs w:val="20"/>
              </w:rPr>
              <w:t>MT-BDF-006286</w:t>
            </w:r>
          </w:p>
        </w:tc>
        <w:tc>
          <w:tcPr>
            <w:tcW w:w="1250" w:type="pct"/>
          </w:tcPr>
          <w:p w14:paraId="4282BC4B" w14:textId="77777777" w:rsidR="009748D6" w:rsidRPr="000265E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65ED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48438F4" w14:textId="77777777" w:rsidR="00AB7241" w:rsidRPr="000265ED" w:rsidRDefault="00AB7241" w:rsidP="00AB724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65ED">
              <w:rPr>
                <w:rFonts w:ascii="Tahoma" w:hAnsi="Tahoma" w:cs="Tahoma"/>
                <w:sz w:val="20"/>
                <w:szCs w:val="20"/>
              </w:rPr>
              <w:t>Steve Penny</w:t>
            </w:r>
          </w:p>
          <w:p w14:paraId="6F89CE3E" w14:textId="77777777" w:rsidR="00AB7241" w:rsidRPr="000265ED" w:rsidRDefault="00AB7241" w:rsidP="00AB724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265ED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2C7E724C" w14:textId="3F86FF5C" w:rsidR="00C52DF2" w:rsidRPr="000265ED" w:rsidRDefault="00AB7241" w:rsidP="00AB724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65ED">
              <w:rPr>
                <w:rFonts w:ascii="Tahoma" w:hAnsi="Tahoma" w:cs="Tahoma"/>
                <w:sz w:val="20"/>
                <w:szCs w:val="20"/>
              </w:rPr>
              <w:t xml:space="preserve">stephen_penny@firenet.gov </w:t>
            </w:r>
          </w:p>
        </w:tc>
        <w:tc>
          <w:tcPr>
            <w:tcW w:w="1250" w:type="pct"/>
          </w:tcPr>
          <w:p w14:paraId="09F39A6A" w14:textId="77777777" w:rsidR="009748D6" w:rsidRPr="000265E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65ED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257EE3F" w14:textId="77777777" w:rsidR="00743A1D" w:rsidRPr="000265ED" w:rsidRDefault="00743A1D" w:rsidP="00743A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65ED">
              <w:rPr>
                <w:rFonts w:ascii="Tahoma" w:hAnsi="Tahoma" w:cs="Tahoma"/>
                <w:sz w:val="20"/>
                <w:szCs w:val="20"/>
              </w:rPr>
              <w:t>Dillon Interagency Dispatch</w:t>
            </w:r>
          </w:p>
          <w:p w14:paraId="61778EF3" w14:textId="525BA8BF" w:rsidR="00EF47FC" w:rsidRPr="000265ED" w:rsidRDefault="00743A1D" w:rsidP="00743A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65ED">
              <w:rPr>
                <w:rFonts w:ascii="Tahoma" w:hAnsi="Tahoma" w:cs="Tahoma"/>
                <w:sz w:val="20"/>
                <w:szCs w:val="20"/>
              </w:rPr>
              <w:t>408-683-3975</w:t>
            </w:r>
          </w:p>
        </w:tc>
        <w:tc>
          <w:tcPr>
            <w:tcW w:w="1250" w:type="pct"/>
          </w:tcPr>
          <w:p w14:paraId="42B3F431" w14:textId="77777777" w:rsidR="009748D6" w:rsidRPr="000265E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65ED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66E5724" w14:textId="19C28945" w:rsidR="00743A1D" w:rsidRPr="000265ED" w:rsidRDefault="00743A1D" w:rsidP="00743A1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4C4C4C"/>
                <w:sz w:val="18"/>
                <w:szCs w:val="18"/>
              </w:rPr>
            </w:pPr>
            <w:r w:rsidRPr="000265ED">
              <w:rPr>
                <w:rFonts w:ascii="Tahoma" w:hAnsi="Tahoma" w:cs="Tahoma"/>
                <w:color w:val="4C4C4C"/>
                <w:sz w:val="18"/>
                <w:szCs w:val="18"/>
              </w:rPr>
              <w:t>17,</w:t>
            </w:r>
            <w:r w:rsidR="00C43EF5" w:rsidRPr="000265ED">
              <w:rPr>
                <w:rFonts w:ascii="Tahoma" w:hAnsi="Tahoma" w:cs="Tahoma"/>
                <w:color w:val="4C4C4C"/>
                <w:sz w:val="18"/>
                <w:szCs w:val="18"/>
              </w:rPr>
              <w:t>5</w:t>
            </w:r>
            <w:r w:rsidR="00E41419">
              <w:rPr>
                <w:rFonts w:ascii="Tahoma" w:hAnsi="Tahoma" w:cs="Tahoma"/>
                <w:color w:val="4C4C4C"/>
                <w:sz w:val="18"/>
                <w:szCs w:val="18"/>
              </w:rPr>
              <w:t>83</w:t>
            </w:r>
            <w:r w:rsidRPr="000265ED">
              <w:rPr>
                <w:rFonts w:ascii="Tahoma" w:hAnsi="Tahoma" w:cs="Tahoma"/>
                <w:color w:val="4C4C4C"/>
                <w:sz w:val="18"/>
                <w:szCs w:val="18"/>
              </w:rPr>
              <w:t xml:space="preserve"> IR Acres</w:t>
            </w:r>
          </w:p>
          <w:p w14:paraId="3F583B45" w14:textId="69A56606" w:rsidR="00743A1D" w:rsidRPr="000265ED" w:rsidRDefault="00743A1D" w:rsidP="00743A1D">
            <w:pPr>
              <w:autoSpaceDE w:val="0"/>
              <w:autoSpaceDN w:val="0"/>
              <w:adjustRightInd w:val="0"/>
              <w:rPr>
                <w:rFonts w:ascii="Segoe UI" w:hAnsi="Segoe UI"/>
                <w:color w:val="4C4C4C"/>
                <w:sz w:val="18"/>
                <w:szCs w:val="18"/>
              </w:rPr>
            </w:pPr>
          </w:p>
          <w:p w14:paraId="74DA5565" w14:textId="77777777" w:rsidR="004B1BD6" w:rsidRPr="000265E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65ED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  <w:r w:rsidR="003D6453" w:rsidRPr="000265E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508EF4C0" w14:textId="74F16178" w:rsidR="00C43EF5" w:rsidRPr="000265ED" w:rsidRDefault="00E414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74</w:t>
            </w:r>
            <w:r w:rsidR="00C43EF5" w:rsidRPr="000265ED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265ED" w14:paraId="7AE0899D" w14:textId="77777777">
        <w:trPr>
          <w:trHeight w:val="1059"/>
        </w:trPr>
        <w:tc>
          <w:tcPr>
            <w:tcW w:w="1250" w:type="pct"/>
          </w:tcPr>
          <w:p w14:paraId="7B71DE37" w14:textId="77777777" w:rsidR="00BD0A6F" w:rsidRPr="000265E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65ED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A66EAED" w14:textId="0A30BE39" w:rsidR="009748D6" w:rsidRPr="000265ED" w:rsidRDefault="00272A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65ED">
              <w:rPr>
                <w:rFonts w:ascii="Tahoma" w:hAnsi="Tahoma" w:cs="Tahoma"/>
                <w:sz w:val="20"/>
                <w:szCs w:val="20"/>
              </w:rPr>
              <w:t>2</w:t>
            </w:r>
            <w:r w:rsidR="00E41419">
              <w:rPr>
                <w:rFonts w:ascii="Tahoma" w:hAnsi="Tahoma" w:cs="Tahoma"/>
                <w:sz w:val="20"/>
                <w:szCs w:val="20"/>
              </w:rPr>
              <w:t>305</w:t>
            </w:r>
            <w:r w:rsidR="002327EA" w:rsidRPr="000265E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16F96" w:rsidRPr="000265ED">
              <w:rPr>
                <w:rFonts w:ascii="Tahoma" w:hAnsi="Tahoma" w:cs="Tahoma"/>
                <w:sz w:val="20"/>
                <w:szCs w:val="20"/>
              </w:rPr>
              <w:t>M</w:t>
            </w:r>
            <w:r w:rsidR="0007278C" w:rsidRPr="000265ED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394F652F" w14:textId="77777777" w:rsidR="00BD0A6F" w:rsidRPr="000265ED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65ED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0265E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5E982CF" w14:textId="50924691" w:rsidR="009748D6" w:rsidRPr="000265ED" w:rsidRDefault="007D42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65ED">
              <w:rPr>
                <w:rFonts w:ascii="Tahoma" w:hAnsi="Tahoma" w:cs="Tahoma"/>
                <w:sz w:val="20"/>
                <w:szCs w:val="20"/>
              </w:rPr>
              <w:t>10/1</w:t>
            </w:r>
            <w:r w:rsidR="00E41419">
              <w:rPr>
                <w:rFonts w:ascii="Tahoma" w:hAnsi="Tahoma" w:cs="Tahoma"/>
                <w:sz w:val="20"/>
                <w:szCs w:val="20"/>
              </w:rPr>
              <w:t>4</w:t>
            </w:r>
            <w:r w:rsidR="0007278C" w:rsidRPr="000265ED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383075E1" w14:textId="77777777" w:rsidR="00AB7241" w:rsidRPr="000265ED" w:rsidRDefault="00AB7241" w:rsidP="00AB724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65ED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62712A7" w14:textId="77777777" w:rsidR="00AB7241" w:rsidRPr="000265ED" w:rsidRDefault="00AB7241" w:rsidP="00AB724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65ED">
              <w:rPr>
                <w:rFonts w:ascii="Tahoma" w:hAnsi="Tahoma" w:cs="Tahoma"/>
                <w:sz w:val="20"/>
                <w:szCs w:val="20"/>
              </w:rPr>
              <w:t>McCall, ID</w:t>
            </w:r>
          </w:p>
          <w:p w14:paraId="14036950" w14:textId="77777777" w:rsidR="00AB7241" w:rsidRPr="000265ED" w:rsidRDefault="00AB7241" w:rsidP="00AB724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65ED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76251A5" w14:textId="61EBD0F7" w:rsidR="009748D6" w:rsidRPr="000265ED" w:rsidRDefault="00AB7241" w:rsidP="00AB724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65ED">
              <w:rPr>
                <w:rFonts w:ascii="Tahoma" w:hAnsi="Tahoma" w:cs="Tahoma"/>
                <w:bCs/>
                <w:sz w:val="20"/>
                <w:szCs w:val="20"/>
              </w:rPr>
              <w:t>208-315-3729</w:t>
            </w:r>
          </w:p>
        </w:tc>
        <w:tc>
          <w:tcPr>
            <w:tcW w:w="1250" w:type="pct"/>
          </w:tcPr>
          <w:p w14:paraId="65394810" w14:textId="77777777" w:rsidR="00743A1D" w:rsidRPr="000265ED" w:rsidRDefault="00743A1D" w:rsidP="00743A1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65ED"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14:paraId="618E7F7A" w14:textId="77777777" w:rsidR="00743A1D" w:rsidRPr="000265ED" w:rsidRDefault="00743A1D" w:rsidP="00743A1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265ED">
              <w:rPr>
                <w:rFonts w:ascii="Tahoma" w:hAnsi="Tahoma" w:cs="Tahoma"/>
                <w:bCs/>
                <w:sz w:val="20"/>
                <w:szCs w:val="20"/>
              </w:rPr>
              <w:t>Jen Frazer</w:t>
            </w:r>
          </w:p>
          <w:p w14:paraId="32BD5A37" w14:textId="77777777" w:rsidR="00743A1D" w:rsidRPr="000265ED" w:rsidRDefault="00743A1D" w:rsidP="00743A1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65ED"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C40AD26" w14:textId="253AC33A" w:rsidR="009748D6" w:rsidRPr="000265ED" w:rsidRDefault="00743A1D" w:rsidP="00743A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65ED">
              <w:rPr>
                <w:rFonts w:ascii="Tahoma" w:hAnsi="Tahoma" w:cs="Tahoma"/>
                <w:sz w:val="20"/>
                <w:szCs w:val="20"/>
              </w:rPr>
              <w:t>203-695-1207</w:t>
            </w:r>
          </w:p>
        </w:tc>
        <w:tc>
          <w:tcPr>
            <w:tcW w:w="1250" w:type="pct"/>
          </w:tcPr>
          <w:p w14:paraId="783F42FF" w14:textId="77777777" w:rsidR="009748D6" w:rsidRPr="000265E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65ED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DFA39AF" w14:textId="42D5F786" w:rsidR="00BD0A6F" w:rsidRPr="000265ED" w:rsidRDefault="00C52DF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265ED">
              <w:rPr>
                <w:rFonts w:ascii="Tahoma" w:hAnsi="Tahoma" w:cs="Tahoma"/>
                <w:bCs/>
                <w:sz w:val="20"/>
                <w:szCs w:val="20"/>
              </w:rPr>
              <w:t>Tom Mellin</w:t>
            </w:r>
          </w:p>
          <w:p w14:paraId="7383AA97" w14:textId="77777777" w:rsidR="009748D6" w:rsidRPr="000265ED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65ED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1D344FA7" w14:textId="379A1C92" w:rsidR="009748D6" w:rsidRPr="000265ED" w:rsidRDefault="004306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65ED">
              <w:rPr>
                <w:rFonts w:ascii="Tahoma" w:hAnsi="Tahoma" w:cs="Tahoma"/>
                <w:sz w:val="20"/>
                <w:szCs w:val="20"/>
              </w:rPr>
              <w:t>505</w:t>
            </w:r>
            <w:r w:rsidR="00451188" w:rsidRPr="000265ED">
              <w:rPr>
                <w:rFonts w:ascii="Tahoma" w:hAnsi="Tahoma" w:cs="Tahoma"/>
                <w:sz w:val="20"/>
                <w:szCs w:val="20"/>
              </w:rPr>
              <w:t>-</w:t>
            </w:r>
            <w:r w:rsidRPr="000265ED">
              <w:rPr>
                <w:rFonts w:ascii="Tahoma" w:hAnsi="Tahoma" w:cs="Tahoma"/>
                <w:sz w:val="20"/>
                <w:szCs w:val="20"/>
              </w:rPr>
              <w:t>842</w:t>
            </w:r>
            <w:r w:rsidR="00451188" w:rsidRPr="000265ED">
              <w:rPr>
                <w:rFonts w:ascii="Tahoma" w:hAnsi="Tahoma" w:cs="Tahoma"/>
                <w:sz w:val="20"/>
                <w:szCs w:val="20"/>
              </w:rPr>
              <w:t>-</w:t>
            </w:r>
            <w:r w:rsidRPr="000265ED">
              <w:rPr>
                <w:rFonts w:ascii="Tahoma" w:hAnsi="Tahoma" w:cs="Tahoma"/>
                <w:sz w:val="20"/>
                <w:szCs w:val="20"/>
              </w:rPr>
              <w:t>3845</w:t>
            </w:r>
          </w:p>
        </w:tc>
      </w:tr>
      <w:tr w:rsidR="009748D6" w:rsidRPr="000265ED" w14:paraId="0BB0CE6A" w14:textId="77777777">
        <w:trPr>
          <w:trHeight w:val="528"/>
        </w:trPr>
        <w:tc>
          <w:tcPr>
            <w:tcW w:w="1250" w:type="pct"/>
          </w:tcPr>
          <w:p w14:paraId="75835029" w14:textId="77777777" w:rsidR="00743A1D" w:rsidRPr="000265ED" w:rsidRDefault="00743A1D" w:rsidP="00743A1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65ED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9A71866" w14:textId="77777777" w:rsidR="00743A1D" w:rsidRPr="000265ED" w:rsidRDefault="00743A1D" w:rsidP="00743A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65ED">
              <w:rPr>
                <w:rFonts w:ascii="Tahoma" w:hAnsi="Tahoma" w:cs="Tahoma"/>
                <w:sz w:val="20"/>
                <w:szCs w:val="20"/>
              </w:rPr>
              <w:t>Dillon Dispatch</w:t>
            </w:r>
          </w:p>
          <w:p w14:paraId="58BEBE86" w14:textId="2A5FE34A" w:rsidR="00A66534" w:rsidRPr="000265ED" w:rsidRDefault="00743A1D" w:rsidP="00743A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65ED">
              <w:rPr>
                <w:rFonts w:ascii="Arial" w:hAnsi="Arial" w:cs="Arial"/>
                <w:sz w:val="20"/>
                <w:szCs w:val="20"/>
              </w:rPr>
              <w:t>(406-683-3975)</w:t>
            </w:r>
          </w:p>
        </w:tc>
        <w:tc>
          <w:tcPr>
            <w:tcW w:w="1250" w:type="pct"/>
          </w:tcPr>
          <w:p w14:paraId="28A0121E" w14:textId="77777777" w:rsidR="009748D6" w:rsidRPr="000265ED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65ED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265ED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FE3D0E8" w14:textId="4C2353A8" w:rsidR="009748D6" w:rsidRPr="000265ED" w:rsidRDefault="00CC3D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65ED">
              <w:rPr>
                <w:rFonts w:ascii="Tahoma" w:hAnsi="Tahoma" w:cs="Tahoma"/>
                <w:sz w:val="20"/>
                <w:szCs w:val="20"/>
              </w:rPr>
              <w:t>A-</w:t>
            </w:r>
            <w:r w:rsidR="00457F98"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1250" w:type="pct"/>
          </w:tcPr>
          <w:p w14:paraId="01D21D1E" w14:textId="77777777" w:rsidR="009748D6" w:rsidRPr="000265E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65ED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74B3AA4A" w14:textId="738E2849" w:rsidR="009748D6" w:rsidRPr="000265ED" w:rsidRDefault="0045118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65ED">
              <w:rPr>
                <w:rFonts w:ascii="Tahoma" w:hAnsi="Tahoma" w:cs="Tahoma"/>
                <w:sz w:val="20"/>
                <w:szCs w:val="20"/>
              </w:rPr>
              <w:t>149Z</w:t>
            </w:r>
            <w:r w:rsidR="00EF47FC" w:rsidRPr="000265ED">
              <w:rPr>
                <w:rFonts w:ascii="Tahoma" w:hAnsi="Tahoma" w:cs="Tahoma"/>
                <w:sz w:val="20"/>
                <w:szCs w:val="20"/>
              </w:rPr>
              <w:t>/</w:t>
            </w:r>
            <w:r w:rsidRPr="000265ED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14:paraId="2B98C109" w14:textId="6BA0B701" w:rsidR="009748D6" w:rsidRPr="000265E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65ED">
              <w:rPr>
                <w:rFonts w:ascii="Tahoma" w:hAnsi="Tahoma" w:cs="Tahoma"/>
                <w:b/>
                <w:sz w:val="20"/>
                <w:szCs w:val="20"/>
              </w:rPr>
              <w:t>Techs:</w:t>
            </w:r>
          </w:p>
          <w:p w14:paraId="1E325342" w14:textId="13A2DF45" w:rsidR="009748D6" w:rsidRPr="000265ED" w:rsidRDefault="007D42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65ED">
              <w:rPr>
                <w:rFonts w:ascii="Tahoma" w:hAnsi="Tahoma" w:cs="Tahoma"/>
                <w:sz w:val="20"/>
                <w:szCs w:val="20"/>
              </w:rPr>
              <w:t>Brian T</w:t>
            </w:r>
            <w:r w:rsidR="00E41419">
              <w:rPr>
                <w:rFonts w:ascii="Tahoma" w:hAnsi="Tahoma" w:cs="Tahoma"/>
                <w:sz w:val="20"/>
                <w:szCs w:val="20"/>
              </w:rPr>
              <w:t>eats</w:t>
            </w:r>
          </w:p>
        </w:tc>
      </w:tr>
      <w:tr w:rsidR="009748D6" w:rsidRPr="000265ED" w14:paraId="1C40798C" w14:textId="77777777">
        <w:trPr>
          <w:trHeight w:val="630"/>
        </w:trPr>
        <w:tc>
          <w:tcPr>
            <w:tcW w:w="1250" w:type="pct"/>
            <w:gridSpan w:val="2"/>
          </w:tcPr>
          <w:p w14:paraId="18EB7E45" w14:textId="77777777" w:rsidR="009748D6" w:rsidRPr="000265E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65ED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D57D4AA" w14:textId="48A97EDF" w:rsidR="009748D6" w:rsidRPr="000265ED" w:rsidRDefault="009F38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65ED"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14:paraId="4D864F0E" w14:textId="77777777" w:rsidR="009748D6" w:rsidRPr="000265E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65ED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493A8FF" w14:textId="329C708A" w:rsidR="009748D6" w:rsidRPr="000265ED" w:rsidRDefault="007D421C" w:rsidP="00C52D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65ED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1FC72178" w14:textId="77777777" w:rsidR="009748D6" w:rsidRPr="000265E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65ED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355BC279" w14:textId="4D033CFB" w:rsidR="009748D6" w:rsidRPr="000265ED" w:rsidRDefault="000727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65ED">
              <w:rPr>
                <w:rFonts w:ascii="Tahoma" w:hAnsi="Tahoma" w:cs="Tahoma"/>
                <w:sz w:val="20"/>
                <w:szCs w:val="20"/>
              </w:rPr>
              <w:t>Identify heat sources, update perimeter</w:t>
            </w:r>
          </w:p>
        </w:tc>
      </w:tr>
      <w:tr w:rsidR="009748D6" w:rsidRPr="000265ED" w14:paraId="514468AA" w14:textId="77777777">
        <w:trPr>
          <w:trHeight w:val="614"/>
        </w:trPr>
        <w:tc>
          <w:tcPr>
            <w:tcW w:w="1250" w:type="pct"/>
            <w:gridSpan w:val="2"/>
          </w:tcPr>
          <w:p w14:paraId="70839E50" w14:textId="77777777" w:rsidR="009748D6" w:rsidRPr="000265E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65ED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45D5495" w14:textId="7D3EB3B1" w:rsidR="009748D6" w:rsidRPr="000265ED" w:rsidRDefault="007D42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65ED">
              <w:rPr>
                <w:rFonts w:ascii="Tahoma" w:hAnsi="Tahoma" w:cs="Tahoma"/>
                <w:sz w:val="20"/>
                <w:szCs w:val="20"/>
              </w:rPr>
              <w:t>10/1</w:t>
            </w:r>
            <w:r w:rsidR="00E41419">
              <w:rPr>
                <w:rFonts w:ascii="Tahoma" w:hAnsi="Tahoma" w:cs="Tahoma"/>
                <w:sz w:val="20"/>
                <w:szCs w:val="20"/>
              </w:rPr>
              <w:t>5</w:t>
            </w:r>
            <w:r w:rsidR="008F489D" w:rsidRPr="000265ED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Pr="000265ED">
              <w:rPr>
                <w:rFonts w:ascii="Tahoma" w:hAnsi="Tahoma" w:cs="Tahoma"/>
                <w:sz w:val="20"/>
                <w:szCs w:val="20"/>
              </w:rPr>
              <w:t>0</w:t>
            </w:r>
            <w:r w:rsidR="00E41419">
              <w:rPr>
                <w:rFonts w:ascii="Tahoma" w:hAnsi="Tahoma" w:cs="Tahoma"/>
                <w:sz w:val="20"/>
                <w:szCs w:val="20"/>
              </w:rPr>
              <w:t>4</w:t>
            </w:r>
            <w:r w:rsidRPr="000265ED">
              <w:rPr>
                <w:rFonts w:ascii="Tahoma" w:hAnsi="Tahoma" w:cs="Tahoma"/>
                <w:sz w:val="20"/>
                <w:szCs w:val="20"/>
              </w:rPr>
              <w:t>00</w:t>
            </w:r>
            <w:r w:rsidR="008F489D" w:rsidRPr="000265E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56AD5" w:rsidRPr="000265ED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0B8292CD" w14:textId="77777777" w:rsidR="00A2031B" w:rsidRPr="000265E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65ED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B467E91" w14:textId="4E0CFF3F" w:rsidR="00BD0A6F" w:rsidRPr="000265ED" w:rsidRDefault="0007278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65ED">
              <w:rPr>
                <w:rFonts w:ascii="Tahoma" w:hAnsi="Tahoma" w:cs="Tahoma"/>
                <w:sz w:val="20"/>
                <w:szCs w:val="20"/>
              </w:rPr>
              <w:t xml:space="preserve">NIFS IR update, geodatabase, shapefiles, </w:t>
            </w:r>
            <w:proofErr w:type="spellStart"/>
            <w:r w:rsidRPr="000265ED">
              <w:rPr>
                <w:rFonts w:ascii="Tahoma" w:hAnsi="Tahoma" w:cs="Tahoma"/>
                <w:sz w:val="20"/>
                <w:szCs w:val="20"/>
              </w:rPr>
              <w:t>kml</w:t>
            </w:r>
            <w:proofErr w:type="spellEnd"/>
            <w:r w:rsidRPr="000265ED">
              <w:rPr>
                <w:rFonts w:ascii="Tahoma" w:hAnsi="Tahoma" w:cs="Tahoma"/>
                <w:sz w:val="20"/>
                <w:szCs w:val="20"/>
              </w:rPr>
              <w:t>, log</w:t>
            </w:r>
          </w:p>
          <w:p w14:paraId="4A724E14" w14:textId="77777777" w:rsidR="00A2031B" w:rsidRPr="000265ED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65ED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265ED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0265E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265ED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E2A2118" w14:textId="53E5A037" w:rsidR="00647091" w:rsidRPr="00E41419" w:rsidRDefault="00E41419" w:rsidP="00105747">
            <w:pPr>
              <w:spacing w:line="360" w:lineRule="auto"/>
              <w:rPr>
                <w:sz w:val="20"/>
                <w:szCs w:val="20"/>
              </w:rPr>
            </w:pPr>
            <w:hyperlink r:id="rId6" w:history="1">
              <w:r w:rsidRPr="00F077EA">
                <w:rPr>
                  <w:rStyle w:val="Hyperlink"/>
                  <w:sz w:val="20"/>
                  <w:szCs w:val="20"/>
                </w:rPr>
                <w:t>https://ftp.wildfire.gov/public/incident_specific_data/n_rockies/2022_fires/2022_TrailRidge/IR/</w:t>
              </w:r>
            </w:hyperlink>
            <w:r>
              <w:rPr>
                <w:sz w:val="20"/>
                <w:szCs w:val="20"/>
              </w:rPr>
              <w:t xml:space="preserve"> </w:t>
            </w:r>
            <w:hyperlink r:id="rId7" w:history="1"/>
          </w:p>
        </w:tc>
      </w:tr>
      <w:tr w:rsidR="009748D6" w:rsidRPr="000265ED" w14:paraId="41A8857F" w14:textId="77777777">
        <w:trPr>
          <w:trHeight w:val="614"/>
        </w:trPr>
        <w:tc>
          <w:tcPr>
            <w:tcW w:w="1250" w:type="pct"/>
            <w:gridSpan w:val="2"/>
          </w:tcPr>
          <w:p w14:paraId="48701E85" w14:textId="77777777" w:rsidR="009748D6" w:rsidRPr="000265ED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65ED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265E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265ED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4FA937" w14:textId="62A00EA0" w:rsidR="00272A89" w:rsidRPr="000265ED" w:rsidRDefault="007D421C" w:rsidP="003D64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65ED">
              <w:rPr>
                <w:rFonts w:ascii="Tahoma" w:hAnsi="Tahoma" w:cs="Tahoma"/>
                <w:sz w:val="20"/>
                <w:szCs w:val="20"/>
              </w:rPr>
              <w:t>10/1</w:t>
            </w:r>
            <w:r w:rsidR="00E41419">
              <w:rPr>
                <w:rFonts w:ascii="Tahoma" w:hAnsi="Tahoma" w:cs="Tahoma"/>
                <w:sz w:val="20"/>
                <w:szCs w:val="20"/>
              </w:rPr>
              <w:t>5</w:t>
            </w:r>
            <w:r w:rsidR="009F38B5" w:rsidRPr="000265ED">
              <w:rPr>
                <w:rFonts w:ascii="Tahoma" w:hAnsi="Tahoma" w:cs="Tahoma"/>
                <w:sz w:val="20"/>
                <w:szCs w:val="20"/>
              </w:rPr>
              <w:t>/2</w:t>
            </w:r>
            <w:r w:rsidR="00272A89" w:rsidRPr="000265ED">
              <w:rPr>
                <w:rFonts w:ascii="Tahoma" w:hAnsi="Tahoma" w:cs="Tahoma"/>
                <w:sz w:val="20"/>
                <w:szCs w:val="20"/>
              </w:rPr>
              <w:t>022</w:t>
            </w:r>
            <w:r w:rsidR="009F38B5" w:rsidRPr="000265E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1419">
              <w:rPr>
                <w:rFonts w:ascii="Tahoma" w:hAnsi="Tahoma" w:cs="Tahoma"/>
                <w:sz w:val="20"/>
                <w:szCs w:val="20"/>
              </w:rPr>
              <w:t>0600</w:t>
            </w:r>
            <w:r w:rsidR="003D6453" w:rsidRPr="000265ED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5B1B4EBD" w14:textId="77777777" w:rsidR="009748D6" w:rsidRPr="000265E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7D85049" w14:textId="77777777">
        <w:trPr>
          <w:trHeight w:val="5275"/>
        </w:trPr>
        <w:tc>
          <w:tcPr>
            <w:tcW w:w="1250" w:type="pct"/>
            <w:gridSpan w:val="4"/>
          </w:tcPr>
          <w:p w14:paraId="791634FF" w14:textId="77777777" w:rsidR="009C2908" w:rsidRPr="000265ED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65ED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337C280" w14:textId="384A27A4" w:rsidR="001A62F8" w:rsidRPr="000265ED" w:rsidRDefault="001A62F8" w:rsidP="0044784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265ED">
              <w:rPr>
                <w:rFonts w:ascii="Tahoma" w:hAnsi="Tahoma" w:cs="Tahoma"/>
                <w:bCs/>
                <w:sz w:val="20"/>
                <w:szCs w:val="20"/>
              </w:rPr>
              <w:t>The i</w:t>
            </w:r>
            <w:r w:rsidR="00C75446" w:rsidRPr="000265ED">
              <w:rPr>
                <w:rFonts w:ascii="Tahoma" w:hAnsi="Tahoma" w:cs="Tahoma"/>
                <w:bCs/>
                <w:sz w:val="20"/>
                <w:szCs w:val="20"/>
              </w:rPr>
              <w:t xml:space="preserve">nterpretation began with the </w:t>
            </w:r>
            <w:r w:rsidR="007D421C" w:rsidRPr="000265ED">
              <w:rPr>
                <w:rFonts w:ascii="Tahoma" w:hAnsi="Tahoma" w:cs="Tahoma"/>
                <w:bCs/>
                <w:sz w:val="20"/>
                <w:szCs w:val="20"/>
              </w:rPr>
              <w:t xml:space="preserve">IR Perimeter, last updated </w:t>
            </w:r>
            <w:r w:rsidR="00E41419">
              <w:rPr>
                <w:rFonts w:ascii="Tahoma" w:hAnsi="Tahoma" w:cs="Tahoma"/>
                <w:bCs/>
                <w:sz w:val="20"/>
                <w:szCs w:val="20"/>
              </w:rPr>
              <w:t>10</w:t>
            </w:r>
            <w:r w:rsidR="007D421C" w:rsidRPr="000265ED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E41419">
              <w:rPr>
                <w:rFonts w:ascii="Tahoma" w:hAnsi="Tahoma" w:cs="Tahoma"/>
                <w:bCs/>
                <w:sz w:val="20"/>
                <w:szCs w:val="20"/>
              </w:rPr>
              <w:t>14</w:t>
            </w:r>
            <w:r w:rsidR="007D421C" w:rsidRPr="000265ED">
              <w:rPr>
                <w:rFonts w:ascii="Tahoma" w:hAnsi="Tahoma" w:cs="Tahoma"/>
                <w:bCs/>
                <w:sz w:val="20"/>
                <w:szCs w:val="20"/>
              </w:rPr>
              <w:t>/2022 in the NIFS</w:t>
            </w:r>
            <w:r w:rsidR="00C75446" w:rsidRPr="000265ED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272A89" w:rsidRPr="000265E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37854A8B" w14:textId="77777777" w:rsidR="00F756FA" w:rsidRDefault="00F756FA" w:rsidP="00C43EF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3FC0F00" w14:textId="436B72B7" w:rsidR="00F53684" w:rsidRPr="005616A7" w:rsidRDefault="00E41419" w:rsidP="00C43EF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area of growth that occurred </w:t>
            </w:r>
            <w:r w:rsidR="00F756FA">
              <w:rPr>
                <w:rFonts w:ascii="Tahoma" w:hAnsi="Tahoma" w:cs="Tahoma"/>
                <w:bCs/>
                <w:sz w:val="20"/>
                <w:szCs w:val="20"/>
              </w:rPr>
              <w:t xml:space="preserve">in the yesterday’s IR interpretation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continued to grow to the west on the south side of the ridge below Hilltop Mountain where scattered heat was ma</w:t>
            </w:r>
            <w:bookmarkStart w:id="0" w:name="_GoBack"/>
            <w:bookmarkEnd w:id="0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pped. There was also growth and scattered heat to the northeast of Hilltop mountain at road 5753. Two groups of isolated heat were mapped at the south end of the fire </w:t>
            </w:r>
            <w:r w:rsidR="00F756FA">
              <w:rPr>
                <w:rFonts w:ascii="Tahoma" w:hAnsi="Tahoma" w:cs="Tahoma"/>
                <w:bCs/>
                <w:sz w:val="20"/>
                <w:szCs w:val="20"/>
              </w:rPr>
              <w:t xml:space="preserve">just </w:t>
            </w:r>
            <w:r w:rsidR="00C43EF5" w:rsidRPr="000265ED">
              <w:rPr>
                <w:rFonts w:ascii="Tahoma" w:hAnsi="Tahoma" w:cs="Tahoma"/>
                <w:bCs/>
                <w:sz w:val="20"/>
                <w:szCs w:val="20"/>
              </w:rPr>
              <w:t>east of Gibbins Pass then another area east of this on the west side of Elk Creek</w:t>
            </w:r>
            <w:r w:rsidR="000265ED" w:rsidRPr="000265ED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0265E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F756FA">
              <w:rPr>
                <w:rFonts w:ascii="Tahoma" w:hAnsi="Tahoma" w:cs="Tahoma"/>
                <w:bCs/>
                <w:sz w:val="20"/>
                <w:szCs w:val="20"/>
              </w:rPr>
              <w:t>Isolated heat was also mapped in Prairie creek and on the west edge of the fire.</w:t>
            </w:r>
          </w:p>
        </w:tc>
      </w:tr>
    </w:tbl>
    <w:p w14:paraId="208CDFD5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773A3A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1924B" w14:textId="77777777" w:rsidR="00244EAE" w:rsidRDefault="00244EAE">
      <w:r>
        <w:separator/>
      </w:r>
    </w:p>
  </w:endnote>
  <w:endnote w:type="continuationSeparator" w:id="0">
    <w:p w14:paraId="229BF752" w14:textId="77777777" w:rsidR="00244EAE" w:rsidRDefault="0024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8EF4A" w14:textId="77777777" w:rsidR="00244EAE" w:rsidRDefault="00244EAE">
      <w:r>
        <w:separator/>
      </w:r>
    </w:p>
  </w:footnote>
  <w:footnote w:type="continuationSeparator" w:id="0">
    <w:p w14:paraId="7154CEAE" w14:textId="77777777" w:rsidR="00244EAE" w:rsidRDefault="00244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2900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3C6D"/>
    <w:rsid w:val="000265ED"/>
    <w:rsid w:val="000309F5"/>
    <w:rsid w:val="0004624A"/>
    <w:rsid w:val="000662FA"/>
    <w:rsid w:val="0007278C"/>
    <w:rsid w:val="0008410C"/>
    <w:rsid w:val="0008488A"/>
    <w:rsid w:val="000B3AB5"/>
    <w:rsid w:val="000C653D"/>
    <w:rsid w:val="00105747"/>
    <w:rsid w:val="00125918"/>
    <w:rsid w:val="00133DB7"/>
    <w:rsid w:val="00156C13"/>
    <w:rsid w:val="00181A56"/>
    <w:rsid w:val="00185F78"/>
    <w:rsid w:val="00192885"/>
    <w:rsid w:val="001A5114"/>
    <w:rsid w:val="001A62F8"/>
    <w:rsid w:val="001B1251"/>
    <w:rsid w:val="001B5256"/>
    <w:rsid w:val="001F2E5F"/>
    <w:rsid w:val="00206D0A"/>
    <w:rsid w:val="0022172E"/>
    <w:rsid w:val="002327EA"/>
    <w:rsid w:val="00244EAE"/>
    <w:rsid w:val="00262E34"/>
    <w:rsid w:val="00272A89"/>
    <w:rsid w:val="002B5A6B"/>
    <w:rsid w:val="003120BF"/>
    <w:rsid w:val="00320B15"/>
    <w:rsid w:val="00323855"/>
    <w:rsid w:val="00362BE0"/>
    <w:rsid w:val="00392FDD"/>
    <w:rsid w:val="003D6453"/>
    <w:rsid w:val="003F20F3"/>
    <w:rsid w:val="00401277"/>
    <w:rsid w:val="004306B0"/>
    <w:rsid w:val="00447848"/>
    <w:rsid w:val="00451188"/>
    <w:rsid w:val="00457F98"/>
    <w:rsid w:val="004B1BD6"/>
    <w:rsid w:val="004E5165"/>
    <w:rsid w:val="00510F9E"/>
    <w:rsid w:val="00513C7A"/>
    <w:rsid w:val="005616A7"/>
    <w:rsid w:val="00565309"/>
    <w:rsid w:val="0059736A"/>
    <w:rsid w:val="005B320F"/>
    <w:rsid w:val="005C2A36"/>
    <w:rsid w:val="005D2C81"/>
    <w:rsid w:val="00611AA6"/>
    <w:rsid w:val="0063737D"/>
    <w:rsid w:val="006446A6"/>
    <w:rsid w:val="00647091"/>
    <w:rsid w:val="00650FBF"/>
    <w:rsid w:val="006774F8"/>
    <w:rsid w:val="00682421"/>
    <w:rsid w:val="006D52AE"/>
    <w:rsid w:val="006D53AE"/>
    <w:rsid w:val="006F12DE"/>
    <w:rsid w:val="00725A78"/>
    <w:rsid w:val="0072727A"/>
    <w:rsid w:val="00732A3F"/>
    <w:rsid w:val="007372F4"/>
    <w:rsid w:val="00743A1D"/>
    <w:rsid w:val="00773C7E"/>
    <w:rsid w:val="00784830"/>
    <w:rsid w:val="007924FE"/>
    <w:rsid w:val="007B2F7F"/>
    <w:rsid w:val="007D421C"/>
    <w:rsid w:val="007E47FE"/>
    <w:rsid w:val="00804137"/>
    <w:rsid w:val="00835280"/>
    <w:rsid w:val="00850CD6"/>
    <w:rsid w:val="00852973"/>
    <w:rsid w:val="008905E1"/>
    <w:rsid w:val="008974EC"/>
    <w:rsid w:val="008A2766"/>
    <w:rsid w:val="008B790C"/>
    <w:rsid w:val="008F489D"/>
    <w:rsid w:val="00933632"/>
    <w:rsid w:val="00935C5E"/>
    <w:rsid w:val="00936D49"/>
    <w:rsid w:val="00950A72"/>
    <w:rsid w:val="00957433"/>
    <w:rsid w:val="009608A9"/>
    <w:rsid w:val="009748D6"/>
    <w:rsid w:val="009B41DD"/>
    <w:rsid w:val="009C2908"/>
    <w:rsid w:val="009D2029"/>
    <w:rsid w:val="009E5E44"/>
    <w:rsid w:val="009F38B5"/>
    <w:rsid w:val="00A16F96"/>
    <w:rsid w:val="00A2031B"/>
    <w:rsid w:val="00A56502"/>
    <w:rsid w:val="00A66534"/>
    <w:rsid w:val="00A7067B"/>
    <w:rsid w:val="00AB7241"/>
    <w:rsid w:val="00AE2275"/>
    <w:rsid w:val="00B00C6B"/>
    <w:rsid w:val="00B15958"/>
    <w:rsid w:val="00B770B9"/>
    <w:rsid w:val="00BC1388"/>
    <w:rsid w:val="00BC35F7"/>
    <w:rsid w:val="00BD0A6F"/>
    <w:rsid w:val="00BE24B6"/>
    <w:rsid w:val="00C43EF5"/>
    <w:rsid w:val="00C503E4"/>
    <w:rsid w:val="00C52DF2"/>
    <w:rsid w:val="00C56AD5"/>
    <w:rsid w:val="00C61171"/>
    <w:rsid w:val="00C700B2"/>
    <w:rsid w:val="00C75446"/>
    <w:rsid w:val="00CA7CA5"/>
    <w:rsid w:val="00CB255A"/>
    <w:rsid w:val="00CB5FF1"/>
    <w:rsid w:val="00CC3D0F"/>
    <w:rsid w:val="00CD2F3E"/>
    <w:rsid w:val="00D0106B"/>
    <w:rsid w:val="00D56475"/>
    <w:rsid w:val="00DA6A96"/>
    <w:rsid w:val="00DC6D9B"/>
    <w:rsid w:val="00DF27E4"/>
    <w:rsid w:val="00E36594"/>
    <w:rsid w:val="00E41419"/>
    <w:rsid w:val="00E73886"/>
    <w:rsid w:val="00EC6A07"/>
    <w:rsid w:val="00ED4EDE"/>
    <w:rsid w:val="00EE0C8E"/>
    <w:rsid w:val="00EF47FC"/>
    <w:rsid w:val="00EF76FD"/>
    <w:rsid w:val="00F1486E"/>
    <w:rsid w:val="00F22AAD"/>
    <w:rsid w:val="00F53684"/>
    <w:rsid w:val="00F53C92"/>
    <w:rsid w:val="00F756FA"/>
    <w:rsid w:val="00FA70B0"/>
    <w:rsid w:val="00FB3C4A"/>
    <w:rsid w:val="00FB7E89"/>
    <w:rsid w:val="00FC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0A9CA0"/>
  <w15:docId w15:val="{14209ECA-1990-422E-9520-6CCFB329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70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1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tp.wildfire.gov/public/incident_specific_data/great_basin/2022_Incidents/2022_Tenmile/I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n_rockies/2022_fires/2022_TrailRidge/I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15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Stephen Penny</cp:lastModifiedBy>
  <cp:revision>3</cp:revision>
  <cp:lastPrinted>2004-03-23T21:00:00Z</cp:lastPrinted>
  <dcterms:created xsi:type="dcterms:W3CDTF">2022-10-15T13:14:00Z</dcterms:created>
  <dcterms:modified xsi:type="dcterms:W3CDTF">2022-10-15T13:29:00Z</dcterms:modified>
</cp:coreProperties>
</file>