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4AFD201C" w:rsidR="00C518D5" w:rsidRPr="00C518D5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 Lakes</w:t>
            </w:r>
          </w:p>
          <w:p w14:paraId="7CB6887C" w14:textId="64F16BF7" w:rsidR="002C306E" w:rsidRPr="00CB255A" w:rsidRDefault="007A468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ID</w:t>
            </w:r>
            <w:r w:rsidR="003D7646">
              <w:rPr>
                <w:rFonts w:ascii="Tahoma" w:hAnsi="Tahoma" w:cs="Tahoma"/>
                <w:sz w:val="20"/>
                <w:szCs w:val="20"/>
              </w:rPr>
              <w:t>-</w:t>
            </w:r>
            <w:r w:rsidRPr="007A468B">
              <w:rPr>
                <w:rFonts w:ascii="Tahoma" w:hAnsi="Tahoma" w:cs="Tahoma"/>
                <w:sz w:val="20"/>
                <w:szCs w:val="20"/>
              </w:rPr>
              <w:t>NCF-000732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CB255A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4E2F2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2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BE5F568" w:rsidR="003B08AC" w:rsidRPr="004E2F2E" w:rsidRDefault="004E2F2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2E">
              <w:rPr>
                <w:rFonts w:ascii="Tahoma" w:hAnsi="Tahoma" w:cs="Tahoma"/>
                <w:sz w:val="20"/>
                <w:szCs w:val="20"/>
              </w:rPr>
              <w:t>907</w:t>
            </w:r>
            <w:r w:rsidR="00DB3F4E" w:rsidRPr="004E2F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4E2F2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4E2F2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2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1719916" w:rsidR="003B08AC" w:rsidRPr="005F4A44" w:rsidRDefault="004E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E2F2E">
              <w:rPr>
                <w:rFonts w:ascii="Tahoma" w:hAnsi="Tahoma" w:cs="Tahoma"/>
                <w:sz w:val="20"/>
                <w:szCs w:val="20"/>
              </w:rPr>
              <w:t>86</w:t>
            </w:r>
            <w:r w:rsidR="004B0C59" w:rsidRPr="004E2F2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460F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F8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7E859C3" w:rsidR="009748D6" w:rsidRPr="00460F88" w:rsidRDefault="00EB5D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0F88">
              <w:rPr>
                <w:rFonts w:ascii="Tahoma" w:hAnsi="Tahoma" w:cs="Tahoma"/>
                <w:sz w:val="20"/>
                <w:szCs w:val="20"/>
              </w:rPr>
              <w:t>00</w:t>
            </w:r>
            <w:r w:rsidR="00460F88" w:rsidRPr="00460F88">
              <w:rPr>
                <w:rFonts w:ascii="Tahoma" w:hAnsi="Tahoma" w:cs="Tahoma"/>
                <w:sz w:val="20"/>
                <w:szCs w:val="20"/>
              </w:rPr>
              <w:t>13</w:t>
            </w:r>
            <w:r w:rsidR="002F7D2A" w:rsidRPr="00460F8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460F8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60F8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0F8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60F8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071B69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0F88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460F88">
              <w:rPr>
                <w:rFonts w:ascii="Tahoma" w:hAnsi="Tahoma" w:cs="Tahoma"/>
                <w:sz w:val="20"/>
                <w:szCs w:val="20"/>
              </w:rPr>
              <w:t>9</w:t>
            </w:r>
            <w:r w:rsidRPr="00460F88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460F88">
              <w:rPr>
                <w:rFonts w:ascii="Tahoma" w:hAnsi="Tahoma" w:cs="Tahoma"/>
                <w:sz w:val="20"/>
                <w:szCs w:val="20"/>
              </w:rPr>
              <w:t>0</w:t>
            </w:r>
            <w:r w:rsidR="00460F88" w:rsidRPr="00460F88">
              <w:rPr>
                <w:rFonts w:ascii="Tahoma" w:hAnsi="Tahoma" w:cs="Tahoma"/>
                <w:sz w:val="20"/>
                <w:szCs w:val="20"/>
              </w:rPr>
              <w:t>8</w:t>
            </w:r>
            <w:r w:rsidRPr="00460F88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460F8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1CCFCA" w14:textId="77777777" w:rsidR="00154F61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2A31F6DD" w14:textId="68E0A4BD" w:rsidR="00C518D5" w:rsidRPr="00CB255A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F779C7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1643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9E4F013" w14:textId="77777777" w:rsidR="0010475A" w:rsidRPr="00C132E1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DAE2D1" w14:textId="77777777" w:rsidR="0010475A" w:rsidRPr="006F34E9" w:rsidRDefault="0010475A" w:rsidP="00104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F34E9"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  <w:p w14:paraId="2F046BB1" w14:textId="6E3C4490" w:rsidR="007A468B" w:rsidRPr="007A468B" w:rsidRDefault="0010475A" w:rsidP="001047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Pilots: Watts &amp;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E2F2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2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26123F0" w:rsidR="009748D6" w:rsidRPr="004E2F2E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2E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F80744" w:rsidRPr="004E2F2E">
              <w:rPr>
                <w:rFonts w:ascii="Tahoma" w:hAnsi="Tahoma" w:cs="Tahoma"/>
                <w:sz w:val="20"/>
                <w:szCs w:val="20"/>
              </w:rPr>
              <w:t>a little off in the north</w:t>
            </w:r>
          </w:p>
        </w:tc>
        <w:tc>
          <w:tcPr>
            <w:tcW w:w="1234" w:type="pct"/>
          </w:tcPr>
          <w:p w14:paraId="6A363476" w14:textId="77777777" w:rsidR="009748D6" w:rsidRPr="004E2F2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2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4E2F2E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2F2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F4A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4A4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00B93F5" w:rsidR="009748D6" w:rsidRPr="005F4A44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A44">
              <w:rPr>
                <w:rFonts w:ascii="Tahoma" w:hAnsi="Tahoma" w:cs="Tahoma"/>
                <w:sz w:val="20"/>
                <w:szCs w:val="20"/>
              </w:rPr>
              <w:t>0</w:t>
            </w:r>
            <w:r w:rsidR="00C074F2" w:rsidRPr="005F4A44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5F4A44">
              <w:rPr>
                <w:rFonts w:ascii="Tahoma" w:hAnsi="Tahoma" w:cs="Tahoma"/>
                <w:sz w:val="20"/>
                <w:szCs w:val="20"/>
              </w:rPr>
              <w:t>/</w:t>
            </w:r>
            <w:r w:rsidR="00C074F2" w:rsidRPr="005F4A44">
              <w:rPr>
                <w:rFonts w:ascii="Tahoma" w:hAnsi="Tahoma" w:cs="Tahoma"/>
                <w:sz w:val="20"/>
                <w:szCs w:val="20"/>
              </w:rPr>
              <w:t>0</w:t>
            </w:r>
            <w:r w:rsidR="00200F1A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F4A44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5F4A44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5F4A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DC6" w:rsidRPr="005F4A44">
              <w:rPr>
                <w:rFonts w:ascii="Tahoma" w:hAnsi="Tahoma" w:cs="Tahoma"/>
                <w:sz w:val="20"/>
                <w:szCs w:val="20"/>
              </w:rPr>
              <w:t>0</w:t>
            </w:r>
            <w:r w:rsidR="00200F1A">
              <w:rPr>
                <w:rFonts w:ascii="Tahoma" w:hAnsi="Tahoma" w:cs="Tahoma"/>
                <w:sz w:val="20"/>
                <w:szCs w:val="20"/>
              </w:rPr>
              <w:t>003</w:t>
            </w:r>
            <w:r w:rsidR="005F4A44" w:rsidRPr="005F4A44">
              <w:rPr>
                <w:rFonts w:ascii="Tahoma" w:hAnsi="Tahoma" w:cs="Tahoma"/>
                <w:sz w:val="20"/>
                <w:szCs w:val="20"/>
              </w:rPr>
              <w:t>5</w:t>
            </w:r>
            <w:r w:rsidR="00AD13AB" w:rsidRPr="005F4A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4F2" w:rsidRPr="005F4A44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5F4A44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F4A4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7CCEF2B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7A468B" w:rsidRPr="007A468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A468B" w:rsidRPr="007A468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A468B" w:rsidRPr="007A468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A468B" w:rsidRPr="007A468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7A468B" w:rsidRPr="007A468B">
              <w:rPr>
                <w:rFonts w:ascii="Tahoma" w:hAnsi="Tahoma" w:cs="Tahoma"/>
                <w:sz w:val="20"/>
                <w:szCs w:val="20"/>
              </w:rPr>
              <w:t>/2022_fires/2022_TwinLakes/IR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F85DC52" w14:textId="77777777" w:rsidR="00650FB6" w:rsidRPr="00CF5A2F" w:rsidRDefault="00650FB6" w:rsidP="00650F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5A2F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A073D80" w:rsidR="009748D6" w:rsidRPr="005F4A44" w:rsidRDefault="00650FB6" w:rsidP="00650FB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F5A2F">
              <w:rPr>
                <w:rFonts w:ascii="Tahoma" w:hAnsi="Tahoma" w:cs="Tahoma"/>
                <w:sz w:val="20"/>
                <w:szCs w:val="20"/>
              </w:rPr>
              <w:t>09/0</w:t>
            </w:r>
            <w:r w:rsidR="00CF5A2F">
              <w:rPr>
                <w:rFonts w:ascii="Tahoma" w:hAnsi="Tahoma" w:cs="Tahoma"/>
                <w:sz w:val="20"/>
                <w:szCs w:val="20"/>
              </w:rPr>
              <w:t>8</w:t>
            </w:r>
            <w:r w:rsidRPr="00CF5A2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F47D3" w:rsidRPr="00CF5A2F">
              <w:rPr>
                <w:rFonts w:ascii="Tahoma" w:hAnsi="Tahoma" w:cs="Tahoma"/>
                <w:sz w:val="20"/>
                <w:szCs w:val="20"/>
              </w:rPr>
              <w:t>0</w:t>
            </w:r>
            <w:r w:rsidR="00CF5A2F" w:rsidRPr="00CF5A2F">
              <w:rPr>
                <w:rFonts w:ascii="Tahoma" w:hAnsi="Tahoma" w:cs="Tahoma"/>
                <w:sz w:val="20"/>
                <w:szCs w:val="20"/>
              </w:rPr>
              <w:t>640</w:t>
            </w:r>
            <w:r w:rsidRPr="00CF5A2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DE4B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F2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E2F2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DE4B95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C868C6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E4B95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F8074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0C454BB" w14:textId="46F36E90" w:rsidR="00F80744" w:rsidRDefault="00F80744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561FC" w14:textId="5029C916" w:rsidR="00F80744" w:rsidRPr="00DE4B95" w:rsidRDefault="004E2F2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spot to the west still has a lot of heat but did not grow much</w:t>
            </w:r>
            <w:r w:rsidR="00F8074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included it the acres today and am calling it part of twin lakes. </w:t>
            </w:r>
          </w:p>
          <w:p w14:paraId="5A7D9419" w14:textId="77777777" w:rsidR="00023732" w:rsidRPr="00DE4B95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12FE640A" w:rsidR="00075A26" w:rsidRPr="00DE4B95" w:rsidRDefault="004E2F2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was in the northern tip</w:t>
            </w:r>
            <w:r w:rsidR="00DB3F4E">
              <w:rPr>
                <w:rFonts w:ascii="Tahoma" w:hAnsi="Tahoma" w:cs="Tahoma"/>
                <w:bCs/>
                <w:sz w:val="20"/>
                <w:szCs w:val="20"/>
              </w:rPr>
              <w:t>. Other than that,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growth was 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>minimal and spread all the way around pretty much the entire east side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a little intense heat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3F4E">
              <w:rPr>
                <w:rFonts w:ascii="Tahoma" w:hAnsi="Tahoma" w:cs="Tahoma"/>
                <w:bCs/>
                <w:sz w:val="20"/>
                <w:szCs w:val="20"/>
              </w:rPr>
              <w:t xml:space="preserve">in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CA125C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A lot of the fire is covered with scattered heat with </w:t>
            </w:r>
            <w:r w:rsidR="00036C38" w:rsidRPr="00DE4B95">
              <w:rPr>
                <w:rFonts w:ascii="Tahoma" w:hAnsi="Tahoma" w:cs="Tahoma"/>
                <w:bCs/>
                <w:sz w:val="20"/>
                <w:szCs w:val="20"/>
              </w:rPr>
              <w:t>a growing cool area interior</w:t>
            </w:r>
            <w:r w:rsidR="00684B88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 especially the south half west flank</w:t>
            </w:r>
            <w:r w:rsidR="00F2050A" w:rsidRPr="00DE4B9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18E0E6B" w14:textId="77777777" w:rsidR="00016EDA" w:rsidRPr="00DE4B95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DE4B95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E3B9" w14:textId="77777777" w:rsidR="00865D77" w:rsidRDefault="00865D77">
      <w:r>
        <w:separator/>
      </w:r>
    </w:p>
  </w:endnote>
  <w:endnote w:type="continuationSeparator" w:id="0">
    <w:p w14:paraId="2EB9CAC8" w14:textId="77777777" w:rsidR="00865D77" w:rsidRDefault="0086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DEAB" w14:textId="77777777" w:rsidR="00865D77" w:rsidRDefault="00865D77">
      <w:r>
        <w:separator/>
      </w:r>
    </w:p>
  </w:footnote>
  <w:footnote w:type="continuationSeparator" w:id="0">
    <w:p w14:paraId="2B7CCCBD" w14:textId="77777777" w:rsidR="00865D77" w:rsidRDefault="0086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1D4C"/>
    <w:rsid w:val="00023732"/>
    <w:rsid w:val="000309F5"/>
    <w:rsid w:val="00036C38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75A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1333"/>
    <w:rsid w:val="00142D61"/>
    <w:rsid w:val="00153CD0"/>
    <w:rsid w:val="00154F61"/>
    <w:rsid w:val="001643F9"/>
    <w:rsid w:val="00165099"/>
    <w:rsid w:val="00166CB3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B2A27"/>
    <w:rsid w:val="001D1AFD"/>
    <w:rsid w:val="001D36CC"/>
    <w:rsid w:val="001F47B5"/>
    <w:rsid w:val="00200F1A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B62B3"/>
    <w:rsid w:val="002C13EC"/>
    <w:rsid w:val="002C306E"/>
    <w:rsid w:val="002C76DB"/>
    <w:rsid w:val="002C7841"/>
    <w:rsid w:val="002C78B8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3DE"/>
    <w:rsid w:val="00321B37"/>
    <w:rsid w:val="00335579"/>
    <w:rsid w:val="0034474C"/>
    <w:rsid w:val="0035314D"/>
    <w:rsid w:val="00354E4A"/>
    <w:rsid w:val="00357AEC"/>
    <w:rsid w:val="0036229F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D7646"/>
    <w:rsid w:val="003E1053"/>
    <w:rsid w:val="003E74DD"/>
    <w:rsid w:val="003F20F3"/>
    <w:rsid w:val="003F5CE4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0F88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2F2E"/>
    <w:rsid w:val="004E7628"/>
    <w:rsid w:val="004F4989"/>
    <w:rsid w:val="00500540"/>
    <w:rsid w:val="0051414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5F4A44"/>
    <w:rsid w:val="00612675"/>
    <w:rsid w:val="006242A4"/>
    <w:rsid w:val="00632132"/>
    <w:rsid w:val="00635A94"/>
    <w:rsid w:val="0063737D"/>
    <w:rsid w:val="006373F6"/>
    <w:rsid w:val="006446A6"/>
    <w:rsid w:val="00650FB6"/>
    <w:rsid w:val="00650FBF"/>
    <w:rsid w:val="00652736"/>
    <w:rsid w:val="00654347"/>
    <w:rsid w:val="00661B79"/>
    <w:rsid w:val="00665DD5"/>
    <w:rsid w:val="00683F8F"/>
    <w:rsid w:val="006848AB"/>
    <w:rsid w:val="00684B88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65D77"/>
    <w:rsid w:val="008772F8"/>
    <w:rsid w:val="008774CA"/>
    <w:rsid w:val="008905E1"/>
    <w:rsid w:val="008923FF"/>
    <w:rsid w:val="008954E1"/>
    <w:rsid w:val="008A1E42"/>
    <w:rsid w:val="008D1343"/>
    <w:rsid w:val="008D2929"/>
    <w:rsid w:val="008D64A5"/>
    <w:rsid w:val="008D7772"/>
    <w:rsid w:val="008D7C28"/>
    <w:rsid w:val="008F159F"/>
    <w:rsid w:val="008F1929"/>
    <w:rsid w:val="008F39B7"/>
    <w:rsid w:val="00905E36"/>
    <w:rsid w:val="00935C5E"/>
    <w:rsid w:val="00944F7C"/>
    <w:rsid w:val="0095166D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0991"/>
    <w:rsid w:val="009B5A4A"/>
    <w:rsid w:val="009C2908"/>
    <w:rsid w:val="009C3CCD"/>
    <w:rsid w:val="009D0CAB"/>
    <w:rsid w:val="009D700F"/>
    <w:rsid w:val="009E026C"/>
    <w:rsid w:val="009E086B"/>
    <w:rsid w:val="009E2152"/>
    <w:rsid w:val="009E4039"/>
    <w:rsid w:val="009F02BC"/>
    <w:rsid w:val="00A05EA0"/>
    <w:rsid w:val="00A0783F"/>
    <w:rsid w:val="00A145AD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E58B3"/>
    <w:rsid w:val="00AF0145"/>
    <w:rsid w:val="00AF537A"/>
    <w:rsid w:val="00B030D2"/>
    <w:rsid w:val="00B1598F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DF0"/>
    <w:rsid w:val="00CF4122"/>
    <w:rsid w:val="00CF47D3"/>
    <w:rsid w:val="00CF541C"/>
    <w:rsid w:val="00CF5A2F"/>
    <w:rsid w:val="00CF7F27"/>
    <w:rsid w:val="00D07500"/>
    <w:rsid w:val="00D15726"/>
    <w:rsid w:val="00D241CA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B26EE"/>
    <w:rsid w:val="00DB3CB6"/>
    <w:rsid w:val="00DB3F4E"/>
    <w:rsid w:val="00DC560E"/>
    <w:rsid w:val="00DC6D9B"/>
    <w:rsid w:val="00DD02E2"/>
    <w:rsid w:val="00DD03F4"/>
    <w:rsid w:val="00DD509E"/>
    <w:rsid w:val="00DD56A9"/>
    <w:rsid w:val="00DD61B3"/>
    <w:rsid w:val="00DE4B95"/>
    <w:rsid w:val="00DF253A"/>
    <w:rsid w:val="00DF3493"/>
    <w:rsid w:val="00E008A0"/>
    <w:rsid w:val="00E04249"/>
    <w:rsid w:val="00E12D82"/>
    <w:rsid w:val="00E17E36"/>
    <w:rsid w:val="00E23162"/>
    <w:rsid w:val="00E24DA0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B5DC6"/>
    <w:rsid w:val="00EC1602"/>
    <w:rsid w:val="00EC512B"/>
    <w:rsid w:val="00EE7520"/>
    <w:rsid w:val="00EF2238"/>
    <w:rsid w:val="00EF32FC"/>
    <w:rsid w:val="00EF76FD"/>
    <w:rsid w:val="00F02560"/>
    <w:rsid w:val="00F10B90"/>
    <w:rsid w:val="00F2050A"/>
    <w:rsid w:val="00F3089C"/>
    <w:rsid w:val="00F35BF7"/>
    <w:rsid w:val="00F42303"/>
    <w:rsid w:val="00F600F6"/>
    <w:rsid w:val="00F80744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4870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136</cp:revision>
  <cp:lastPrinted>2004-03-23T21:00:00Z</cp:lastPrinted>
  <dcterms:created xsi:type="dcterms:W3CDTF">2021-07-24T04:12:00Z</dcterms:created>
  <dcterms:modified xsi:type="dcterms:W3CDTF">2022-09-08T13:39:00Z</dcterms:modified>
</cp:coreProperties>
</file>