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39AB9389" w:rsidR="004C436F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66299E">
              <w:rPr>
                <w:rFonts w:ascii="Tahoma" w:hAnsi="Tahoma" w:cs="Tahoma"/>
                <w:sz w:val="20"/>
                <w:szCs w:val="20"/>
              </w:rPr>
              <w:t>easel</w:t>
            </w:r>
          </w:p>
          <w:p w14:paraId="28FD0073" w14:textId="245BED0C" w:rsidR="00B6550E" w:rsidRPr="00CB255A" w:rsidRDefault="0066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MT-KNF-000123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44EB757" w14:textId="4AA86813" w:rsidR="00B6550E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IDC</w:t>
            </w:r>
          </w:p>
          <w:p w14:paraId="6BADBB1E" w14:textId="42CB13B5" w:rsidR="00846DF6" w:rsidRPr="00CB255A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14692E6E" w:rsidR="009748D6" w:rsidRPr="002A7753" w:rsidRDefault="004657A3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BE43B5">
              <w:rPr>
                <w:rFonts w:ascii="Tahoma" w:hAnsi="Tahoma" w:cs="Tahoma"/>
                <w:sz w:val="20"/>
                <w:szCs w:val="20"/>
              </w:rPr>
              <w:t>512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31B905E0" w:rsidR="009748D6" w:rsidRPr="0027604C" w:rsidRDefault="00BE43B5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4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4B325D4A" w:rsidR="009748D6" w:rsidRPr="006C5727" w:rsidRDefault="00837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E43B5">
              <w:rPr>
                <w:rFonts w:ascii="Tahoma" w:hAnsi="Tahoma" w:cs="Tahoma"/>
                <w:sz w:val="20"/>
                <w:szCs w:val="20"/>
              </w:rPr>
              <w:t>159</w:t>
            </w:r>
            <w:r w:rsidR="00E91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BC8CA3A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sz w:val="20"/>
                <w:szCs w:val="20"/>
              </w:rPr>
              <w:t>1</w:t>
            </w:r>
            <w:r w:rsidR="00BE43B5">
              <w:rPr>
                <w:rFonts w:ascii="Tahoma" w:hAnsi="Tahoma" w:cs="Tahoma"/>
                <w:sz w:val="20"/>
                <w:szCs w:val="20"/>
              </w:rPr>
              <w:t>3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F074DC" w:rsidR="00BD0A6F" w:rsidRPr="00846DF6" w:rsidRDefault="00205C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Jennifer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00DD798E" w:rsidR="009748D6" w:rsidRPr="00CB255A" w:rsidRDefault="00205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0861C111" w:rsidR="00BD0A6F" w:rsidRDefault="007076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474F7EC" w:rsidR="009748D6" w:rsidRPr="00CB255A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205CF6" w:rsidRPr="00205CF6">
              <w:rPr>
                <w:rFonts w:ascii="Tahoma" w:hAnsi="Tahoma" w:cs="Tahoma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20B6268" w14:textId="19A83172" w:rsidR="00C76194" w:rsidRDefault="0039653F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Haas</w:t>
            </w:r>
            <w:r w:rsidR="00C76194" w:rsidRPr="00C761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8C3080" w14:textId="22BC3ADA" w:rsidR="0066299E" w:rsidRPr="00CB255A" w:rsidRDefault="0039653F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605-645-8355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291E43A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BE43B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5C3682D" w:rsidR="009748D6" w:rsidRPr="00CB255A" w:rsidRDefault="003965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61A27C" w14:textId="77777777" w:rsidR="0039653F" w:rsidRDefault="0039653F" w:rsidP="00396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Carl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517F2DD8" w14:textId="5AA34C68" w:rsidR="00673072" w:rsidRPr="00AE58FF" w:rsidRDefault="0039653F" w:rsidP="003965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359F8C8B" w:rsidR="00C81522" w:rsidRPr="00C81522" w:rsidRDefault="00F155BA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7A98CE7E" w:rsidR="009748D6" w:rsidRPr="002A7753" w:rsidRDefault="00E51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F155BA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2752AA0F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  <w:r w:rsidR="009A5217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1F06C945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E43B5">
              <w:rPr>
                <w:rFonts w:ascii="Tahoma" w:hAnsi="Tahoma" w:cs="Tahoma"/>
                <w:bCs/>
                <w:sz w:val="20"/>
                <w:szCs w:val="20"/>
              </w:rPr>
              <w:t>2254</w:t>
            </w:r>
            <w:r w:rsidR="00C7619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96F0F08" w:rsidR="00961872" w:rsidRDefault="00513E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6C24CB" w:rsidRPr="00227E78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https://ftp.wildfire.gov/public/incident_specific_data/n_rockies/2022_fires/2022_Weasel/IR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3D5EBFF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37A5F">
              <w:rPr>
                <w:rFonts w:ascii="Tahoma" w:hAnsi="Tahoma" w:cs="Tahoma"/>
                <w:sz w:val="20"/>
                <w:szCs w:val="20"/>
              </w:rPr>
              <w:t>1</w:t>
            </w:r>
            <w:r w:rsidR="0039653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BE43B5">
              <w:rPr>
                <w:rFonts w:ascii="Tahoma" w:hAnsi="Tahoma" w:cs="Tahoma"/>
                <w:sz w:val="20"/>
                <w:szCs w:val="20"/>
              </w:rPr>
              <w:t>00</w:t>
            </w:r>
            <w:r w:rsidR="007B1616">
              <w:rPr>
                <w:rFonts w:ascii="Tahoma" w:hAnsi="Tahoma" w:cs="Tahoma"/>
                <w:sz w:val="20"/>
                <w:szCs w:val="20"/>
              </w:rPr>
              <w:t>15</w:t>
            </w:r>
            <w:r w:rsidR="00E51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80F8B7" w14:textId="2E0FC5EF" w:rsidR="006C24CB" w:rsidRDefault="00CB1705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E43B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The main p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>erimeter growth was</w:t>
            </w:r>
            <w:r w:rsidR="00BE43B5">
              <w:rPr>
                <w:rFonts w:ascii="Tahoma" w:hAnsi="Tahoma" w:cs="Tahoma"/>
                <w:bCs/>
                <w:sz w:val="20"/>
                <w:szCs w:val="20"/>
              </w:rPr>
              <w:t xml:space="preserve"> mainly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seen along the leading edges of the island perimeters east of the main perimeter.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BE43B5">
              <w:rPr>
                <w:rFonts w:ascii="Tahoma" w:hAnsi="Tahoma" w:cs="Tahoma"/>
                <w:bCs/>
                <w:sz w:val="20"/>
                <w:szCs w:val="20"/>
              </w:rPr>
              <w:t xml:space="preserve"> a few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islands and isolated heat sources outside the main perimeter on all edges of the incident.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>There were some areas of intense heat along t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 xml:space="preserve">he 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edges </w:t>
            </w:r>
            <w:r w:rsidR="00BE43B5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 the eastern islands.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>Scattered heat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 and isolated heat sources are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spread throughout 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>much of the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main perimeter.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05F65D2" w14:textId="06D1E54F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56CE22" w14:textId="77777777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3FCC53" w14:textId="748E7F64" w:rsidR="00545737" w:rsidRDefault="0054573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C24CB" w:rsidRPr="000309F5" w14:paraId="55AC8770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616E0B18" w14:textId="77777777" w:rsidR="006C24CB" w:rsidRDefault="006C24C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84C0" w14:textId="77777777" w:rsidR="00513E17" w:rsidRDefault="00513E17">
      <w:r>
        <w:separator/>
      </w:r>
    </w:p>
  </w:endnote>
  <w:endnote w:type="continuationSeparator" w:id="0">
    <w:p w14:paraId="374992F3" w14:textId="77777777" w:rsidR="00513E17" w:rsidRDefault="0051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47EB" w14:textId="77777777" w:rsidR="00513E17" w:rsidRDefault="00513E17">
      <w:r>
        <w:separator/>
      </w:r>
    </w:p>
  </w:footnote>
  <w:footnote w:type="continuationSeparator" w:id="0">
    <w:p w14:paraId="4BD5F665" w14:textId="77777777" w:rsidR="00513E17" w:rsidRDefault="0051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1A68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86201"/>
    <w:rsid w:val="00191124"/>
    <w:rsid w:val="00196E80"/>
    <w:rsid w:val="001B6A62"/>
    <w:rsid w:val="001C5AD0"/>
    <w:rsid w:val="001C6B99"/>
    <w:rsid w:val="001D3289"/>
    <w:rsid w:val="00205CF6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26D"/>
    <w:rsid w:val="00320B15"/>
    <w:rsid w:val="00321A41"/>
    <w:rsid w:val="00360A6F"/>
    <w:rsid w:val="003656B2"/>
    <w:rsid w:val="003736FB"/>
    <w:rsid w:val="0039653F"/>
    <w:rsid w:val="003B6A9D"/>
    <w:rsid w:val="003C6070"/>
    <w:rsid w:val="003D7699"/>
    <w:rsid w:val="003E745F"/>
    <w:rsid w:val="003F20F3"/>
    <w:rsid w:val="004072C1"/>
    <w:rsid w:val="00415065"/>
    <w:rsid w:val="00423F8F"/>
    <w:rsid w:val="00436E62"/>
    <w:rsid w:val="00444496"/>
    <w:rsid w:val="004468E9"/>
    <w:rsid w:val="00455AC3"/>
    <w:rsid w:val="004657A3"/>
    <w:rsid w:val="0047375F"/>
    <w:rsid w:val="00477A9D"/>
    <w:rsid w:val="004934DA"/>
    <w:rsid w:val="004A0BD4"/>
    <w:rsid w:val="004A55D0"/>
    <w:rsid w:val="004B529A"/>
    <w:rsid w:val="004C436F"/>
    <w:rsid w:val="004C4440"/>
    <w:rsid w:val="004D5F6E"/>
    <w:rsid w:val="004E2E22"/>
    <w:rsid w:val="004F727D"/>
    <w:rsid w:val="00501485"/>
    <w:rsid w:val="00513E17"/>
    <w:rsid w:val="00524C0B"/>
    <w:rsid w:val="00545737"/>
    <w:rsid w:val="005542BD"/>
    <w:rsid w:val="0055678F"/>
    <w:rsid w:val="005628FA"/>
    <w:rsid w:val="005700C2"/>
    <w:rsid w:val="0058222F"/>
    <w:rsid w:val="00587D22"/>
    <w:rsid w:val="005B320F"/>
    <w:rsid w:val="005C4B6D"/>
    <w:rsid w:val="005D6973"/>
    <w:rsid w:val="005E3521"/>
    <w:rsid w:val="005E75A2"/>
    <w:rsid w:val="005F66E1"/>
    <w:rsid w:val="00604F57"/>
    <w:rsid w:val="00612A0D"/>
    <w:rsid w:val="0063737D"/>
    <w:rsid w:val="006446A6"/>
    <w:rsid w:val="00650FBF"/>
    <w:rsid w:val="0066299E"/>
    <w:rsid w:val="00662DD8"/>
    <w:rsid w:val="00670583"/>
    <w:rsid w:val="00673072"/>
    <w:rsid w:val="0068313A"/>
    <w:rsid w:val="00691DDB"/>
    <w:rsid w:val="006B015E"/>
    <w:rsid w:val="006C24CB"/>
    <w:rsid w:val="006C5727"/>
    <w:rsid w:val="006D3828"/>
    <w:rsid w:val="006D53AE"/>
    <w:rsid w:val="006E02F6"/>
    <w:rsid w:val="006E1196"/>
    <w:rsid w:val="006F4140"/>
    <w:rsid w:val="00706679"/>
    <w:rsid w:val="00707655"/>
    <w:rsid w:val="007133D7"/>
    <w:rsid w:val="00715134"/>
    <w:rsid w:val="007217D9"/>
    <w:rsid w:val="007369F4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1616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1230C"/>
    <w:rsid w:val="00821F47"/>
    <w:rsid w:val="00823991"/>
    <w:rsid w:val="00825BA3"/>
    <w:rsid w:val="00825E6F"/>
    <w:rsid w:val="00827B97"/>
    <w:rsid w:val="00827BC7"/>
    <w:rsid w:val="0083597B"/>
    <w:rsid w:val="00836122"/>
    <w:rsid w:val="00837A5F"/>
    <w:rsid w:val="00846DF6"/>
    <w:rsid w:val="00880450"/>
    <w:rsid w:val="008905E1"/>
    <w:rsid w:val="008A504B"/>
    <w:rsid w:val="008C49B1"/>
    <w:rsid w:val="008D6D0F"/>
    <w:rsid w:val="008D6ECF"/>
    <w:rsid w:val="008E5492"/>
    <w:rsid w:val="009031B9"/>
    <w:rsid w:val="009042B6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5217"/>
    <w:rsid w:val="009C2908"/>
    <w:rsid w:val="009C49DC"/>
    <w:rsid w:val="009C7D64"/>
    <w:rsid w:val="00A04B59"/>
    <w:rsid w:val="00A2031B"/>
    <w:rsid w:val="00A271AD"/>
    <w:rsid w:val="00A44776"/>
    <w:rsid w:val="00A56502"/>
    <w:rsid w:val="00A6405A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57F1"/>
    <w:rsid w:val="00B07537"/>
    <w:rsid w:val="00B245DD"/>
    <w:rsid w:val="00B2673C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E43B5"/>
    <w:rsid w:val="00BF2EB3"/>
    <w:rsid w:val="00BF6E20"/>
    <w:rsid w:val="00C12009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76194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0B67"/>
    <w:rsid w:val="00D5330D"/>
    <w:rsid w:val="00D572FA"/>
    <w:rsid w:val="00D60214"/>
    <w:rsid w:val="00D66315"/>
    <w:rsid w:val="00D674A9"/>
    <w:rsid w:val="00D75151"/>
    <w:rsid w:val="00D7567E"/>
    <w:rsid w:val="00D75FE0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0EB"/>
    <w:rsid w:val="00E16DB3"/>
    <w:rsid w:val="00E17FE2"/>
    <w:rsid w:val="00E50F26"/>
    <w:rsid w:val="00E51F07"/>
    <w:rsid w:val="00E54906"/>
    <w:rsid w:val="00E62945"/>
    <w:rsid w:val="00E648A8"/>
    <w:rsid w:val="00E74FDA"/>
    <w:rsid w:val="00E84337"/>
    <w:rsid w:val="00E91CAD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018"/>
    <w:rsid w:val="00EF4867"/>
    <w:rsid w:val="00EF76FD"/>
    <w:rsid w:val="00F07925"/>
    <w:rsid w:val="00F155BA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Weasel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15</cp:revision>
  <cp:lastPrinted>2015-03-05T17:28:00Z</cp:lastPrinted>
  <dcterms:created xsi:type="dcterms:W3CDTF">2022-08-04T12:00:00Z</dcterms:created>
  <dcterms:modified xsi:type="dcterms:W3CDTF">2022-08-14T06:13:00Z</dcterms:modified>
</cp:coreProperties>
</file>