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39AB9389" w:rsidR="004C436F" w:rsidRDefault="007076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66299E">
              <w:rPr>
                <w:rFonts w:ascii="Tahoma" w:hAnsi="Tahoma" w:cs="Tahoma"/>
                <w:sz w:val="20"/>
                <w:szCs w:val="20"/>
              </w:rPr>
              <w:t>easel</w:t>
            </w:r>
          </w:p>
          <w:p w14:paraId="28FD0073" w14:textId="245BED0C" w:rsidR="00B6550E" w:rsidRPr="00CB255A" w:rsidRDefault="006629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MT-KNF-000123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C904DF" w14:textId="2CE92762" w:rsidR="00986D3C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69754BF" w14:textId="4048743F" w:rsidR="00961872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ashly.kula@usda.gov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44EB757" w14:textId="4AA86813" w:rsidR="00B6550E" w:rsidRDefault="006629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IDC</w:t>
            </w:r>
          </w:p>
          <w:p w14:paraId="6BADBB1E" w14:textId="42CB13B5" w:rsidR="00846DF6" w:rsidRPr="00CB255A" w:rsidRDefault="006629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406-829-7070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745F7EF2" w:rsidR="009748D6" w:rsidRPr="002A7753" w:rsidRDefault="004657A3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</w:t>
            </w:r>
            <w:r w:rsidR="00F155BA">
              <w:rPr>
                <w:rFonts w:ascii="Tahoma" w:hAnsi="Tahoma" w:cs="Tahoma"/>
                <w:sz w:val="20"/>
                <w:szCs w:val="20"/>
              </w:rPr>
              <w:t>4</w:t>
            </w:r>
            <w:r w:rsidR="0039653F">
              <w:rPr>
                <w:rFonts w:ascii="Tahoma" w:hAnsi="Tahoma" w:cs="Tahoma"/>
                <w:sz w:val="20"/>
                <w:szCs w:val="20"/>
              </w:rPr>
              <w:t>83</w:t>
            </w:r>
            <w:r w:rsidR="000F1A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614" w:rsidRPr="006C5727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7E7260D" w14:textId="5A8C6F71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2A7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1093B840" w:rsidR="009748D6" w:rsidRPr="0027604C" w:rsidRDefault="0039653F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  <w:r w:rsidR="000F1A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4C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79FB8051" w:rsidR="009748D6" w:rsidRPr="006C5727" w:rsidRDefault="00837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6098C">
              <w:rPr>
                <w:rFonts w:ascii="Tahoma" w:hAnsi="Tahoma" w:cs="Tahoma"/>
                <w:sz w:val="20"/>
                <w:szCs w:val="20"/>
              </w:rPr>
              <w:t>211</w:t>
            </w:r>
            <w:r w:rsidR="00E91C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CCC4B19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C572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1F1A6FB9" w:rsidR="009748D6" w:rsidRPr="00DB2FF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C5727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</w:t>
            </w:r>
            <w:r w:rsidR="00662DD8">
              <w:rPr>
                <w:rFonts w:ascii="Tahoma" w:hAnsi="Tahoma" w:cs="Tahoma"/>
                <w:sz w:val="20"/>
                <w:szCs w:val="20"/>
              </w:rPr>
              <w:t>1</w:t>
            </w:r>
            <w:r w:rsidR="0006098C">
              <w:rPr>
                <w:rFonts w:ascii="Tahoma" w:hAnsi="Tahoma" w:cs="Tahoma"/>
                <w:sz w:val="20"/>
                <w:szCs w:val="20"/>
              </w:rPr>
              <w:t>4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6C5727">
              <w:rPr>
                <w:rFonts w:ascii="Tahoma" w:hAnsi="Tahoma" w:cs="Tahoma"/>
                <w:sz w:val="20"/>
                <w:szCs w:val="20"/>
              </w:rPr>
              <w:t>2</w:t>
            </w:r>
            <w:r w:rsidR="009A521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49BA09F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5CE61BAC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F074DC" w:rsidR="00BD0A6F" w:rsidRPr="00846DF6" w:rsidRDefault="00205CF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Jennifer Frazer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00DD798E" w:rsidR="009748D6" w:rsidRPr="00CB255A" w:rsidRDefault="00205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0861C111" w:rsidR="00BD0A6F" w:rsidRDefault="007076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4474F7EC" w:rsidR="009748D6" w:rsidRPr="00CB255A" w:rsidRDefault="007076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205CF6" w:rsidRPr="00205CF6">
              <w:rPr>
                <w:rFonts w:ascii="Tahoma" w:hAnsi="Tahoma" w:cs="Tahoma"/>
                <w:sz w:val="20"/>
                <w:szCs w:val="20"/>
              </w:rPr>
              <w:t>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20B6268" w14:textId="19A83172" w:rsidR="00C76194" w:rsidRDefault="0039653F" w:rsidP="007076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Haas</w:t>
            </w:r>
            <w:r w:rsidR="00C76194" w:rsidRPr="00C7619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68C3080" w14:textId="22BC3ADA" w:rsidR="0066299E" w:rsidRPr="00CB255A" w:rsidRDefault="0039653F" w:rsidP="007076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605-645-8355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5267BC94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D781E">
              <w:rPr>
                <w:rFonts w:ascii="Tahoma" w:hAnsi="Tahoma" w:cs="Tahoma"/>
                <w:sz w:val="20"/>
                <w:szCs w:val="20"/>
              </w:rPr>
              <w:t>-</w:t>
            </w:r>
            <w:r w:rsidR="0006098C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25C3682D" w:rsidR="009748D6" w:rsidRPr="00CB255A" w:rsidRDefault="003965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61A27C" w14:textId="3522C79C" w:rsidR="0039653F" w:rsidRDefault="0039653F" w:rsidP="00396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06098C">
              <w:rPr>
                <w:rFonts w:ascii="Tahoma" w:hAnsi="Tahoma" w:cs="Tahoma"/>
                <w:sz w:val="20"/>
                <w:szCs w:val="20"/>
              </w:rPr>
              <w:t>Watts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Don Boyce</w:t>
            </w:r>
          </w:p>
          <w:p w14:paraId="517F2DD8" w14:textId="69EE7BA2" w:rsidR="00673072" w:rsidRPr="00AE58FF" w:rsidRDefault="0039653F" w:rsidP="0039653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06098C">
              <w:rPr>
                <w:rFonts w:ascii="Tahoma" w:hAnsi="Tahoma" w:cs="Tahoma"/>
                <w:sz w:val="20"/>
                <w:szCs w:val="20"/>
              </w:rPr>
              <w:t>Brian Teats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359F8C8B" w:rsidR="00C81522" w:rsidRPr="00C81522" w:rsidRDefault="00F155BA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Clear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7A98CE7E" w:rsidR="009748D6" w:rsidRPr="002A7753" w:rsidRDefault="00E51F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F155BA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2752AA0F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  <w:r w:rsidR="009A5217">
              <w:rPr>
                <w:rFonts w:ascii="Tahoma" w:hAnsi="Tahoma" w:cs="Tahoma"/>
                <w:sz w:val="20"/>
                <w:szCs w:val="20"/>
              </w:rPr>
              <w:t xml:space="preserve"> sources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7F6868D4" w:rsidR="006E02F6" w:rsidRPr="00D46560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06098C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A521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155BA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="00C7619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596F0F08" w:rsidR="00961872" w:rsidRDefault="00985F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6C24CB" w:rsidRPr="00227E78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https://ftp.wildfire.gov/public/incident_specific_data/n_rockies/2022_fires/2022_Weasel/IR</w:t>
              </w:r>
            </w:hyperlink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3573CD9D" w:rsidR="00EC550A" w:rsidRPr="007C3F0D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37A5F">
              <w:rPr>
                <w:rFonts w:ascii="Tahoma" w:hAnsi="Tahoma" w:cs="Tahoma"/>
                <w:sz w:val="20"/>
                <w:szCs w:val="20"/>
              </w:rPr>
              <w:t>1</w:t>
            </w:r>
            <w:r w:rsidR="0006098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9A521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5C4B6D">
              <w:rPr>
                <w:rFonts w:ascii="Tahoma" w:hAnsi="Tahoma" w:cs="Tahoma"/>
                <w:sz w:val="20"/>
                <w:szCs w:val="20"/>
              </w:rPr>
              <w:t>0</w:t>
            </w:r>
            <w:r w:rsidR="0006098C">
              <w:rPr>
                <w:rFonts w:ascii="Tahoma" w:hAnsi="Tahoma" w:cs="Tahoma"/>
                <w:sz w:val="20"/>
                <w:szCs w:val="20"/>
              </w:rPr>
              <w:t>015</w:t>
            </w:r>
            <w:r w:rsidR="00E51F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80F8B7" w14:textId="50730DD4" w:rsidR="006C24CB" w:rsidRDefault="00CB1705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EA7675">
              <w:rPr>
                <w:rFonts w:ascii="Tahoma" w:hAnsi="Tahoma" w:cs="Tahoma"/>
                <w:bCs/>
                <w:sz w:val="20"/>
                <w:szCs w:val="20"/>
              </w:rPr>
              <w:t xml:space="preserve">tonight with the 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06098C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DA702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846DF6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The main p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 xml:space="preserve">erimeter growth was seen along the western 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 xml:space="preserve">and northwestern 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edge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 xml:space="preserve"> and on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 xml:space="preserve"> the leading edges of the island perimeters east of the main perimeter, as well as along the northeastern edge. 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 xml:space="preserve">Most of the island perimeters are starting to grow together in the east. </w:t>
            </w:r>
            <w:r w:rsidR="00F155BA">
              <w:rPr>
                <w:rFonts w:ascii="Tahoma" w:hAnsi="Tahoma" w:cs="Tahoma"/>
                <w:bCs/>
                <w:sz w:val="20"/>
                <w:szCs w:val="20"/>
              </w:rPr>
              <w:t>There were some areas of intense heat along t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>he north</w:t>
            </w:r>
            <w:r w:rsidR="00F155BA">
              <w:rPr>
                <w:rFonts w:ascii="Tahoma" w:hAnsi="Tahoma" w:cs="Tahoma"/>
                <w:bCs/>
                <w:sz w:val="20"/>
                <w:szCs w:val="20"/>
              </w:rPr>
              <w:t xml:space="preserve">western edges and the eastern islands. 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>Scattered heat</w:t>
            </w:r>
            <w:r w:rsidR="00F155BA">
              <w:rPr>
                <w:rFonts w:ascii="Tahoma" w:hAnsi="Tahoma" w:cs="Tahoma"/>
                <w:bCs/>
                <w:sz w:val="20"/>
                <w:szCs w:val="20"/>
              </w:rPr>
              <w:t xml:space="preserve"> and isolated heat sources are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 xml:space="preserve"> spread throughout 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>much of the</w:t>
            </w:r>
            <w:r w:rsidR="005E3521">
              <w:rPr>
                <w:rFonts w:ascii="Tahoma" w:hAnsi="Tahoma" w:cs="Tahoma"/>
                <w:bCs/>
                <w:sz w:val="20"/>
                <w:szCs w:val="20"/>
              </w:rPr>
              <w:t xml:space="preserve"> main perimeter. 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05F65D2" w14:textId="06D1E54F" w:rsidR="00E51F07" w:rsidRDefault="00E51F0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56CE22" w14:textId="77777777" w:rsidR="00E51F07" w:rsidRDefault="00E51F0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3FCC53" w14:textId="748E7F64" w:rsidR="00545737" w:rsidRDefault="0054573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AE8410" w14:textId="5FD594BE" w:rsidR="00673072" w:rsidRDefault="0067307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77777777" w:rsidR="00DD06A4" w:rsidRPr="00EA7675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C24CB" w:rsidRPr="000309F5" w14:paraId="55AC8770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616E0B18" w14:textId="77777777" w:rsidR="006C24CB" w:rsidRDefault="006C24C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8B44" w14:textId="77777777" w:rsidR="00985F46" w:rsidRDefault="00985F46">
      <w:r>
        <w:separator/>
      </w:r>
    </w:p>
  </w:endnote>
  <w:endnote w:type="continuationSeparator" w:id="0">
    <w:p w14:paraId="252D44C7" w14:textId="77777777" w:rsidR="00985F46" w:rsidRDefault="0098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E331" w14:textId="77777777" w:rsidR="00985F46" w:rsidRDefault="00985F46">
      <w:r>
        <w:separator/>
      </w:r>
    </w:p>
  </w:footnote>
  <w:footnote w:type="continuationSeparator" w:id="0">
    <w:p w14:paraId="63BCAA67" w14:textId="77777777" w:rsidR="00985F46" w:rsidRDefault="0098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6098C"/>
    <w:rsid w:val="00071FA4"/>
    <w:rsid w:val="00074B79"/>
    <w:rsid w:val="000954C4"/>
    <w:rsid w:val="000A2F66"/>
    <w:rsid w:val="000A68F2"/>
    <w:rsid w:val="000D6445"/>
    <w:rsid w:val="000E142B"/>
    <w:rsid w:val="000F1A68"/>
    <w:rsid w:val="000F3CE9"/>
    <w:rsid w:val="001002F2"/>
    <w:rsid w:val="00105747"/>
    <w:rsid w:val="00112CD3"/>
    <w:rsid w:val="0011501B"/>
    <w:rsid w:val="001319DE"/>
    <w:rsid w:val="00133DB7"/>
    <w:rsid w:val="001472FF"/>
    <w:rsid w:val="0014762D"/>
    <w:rsid w:val="0016059C"/>
    <w:rsid w:val="00160E62"/>
    <w:rsid w:val="00181A56"/>
    <w:rsid w:val="001820EA"/>
    <w:rsid w:val="00186201"/>
    <w:rsid w:val="00191124"/>
    <w:rsid w:val="00196E80"/>
    <w:rsid w:val="001B6A62"/>
    <w:rsid w:val="001C5AD0"/>
    <w:rsid w:val="001C6B99"/>
    <w:rsid w:val="001D3289"/>
    <w:rsid w:val="00205CF6"/>
    <w:rsid w:val="0022076C"/>
    <w:rsid w:val="0022172E"/>
    <w:rsid w:val="00222CF7"/>
    <w:rsid w:val="0023366F"/>
    <w:rsid w:val="00242320"/>
    <w:rsid w:val="00253FB2"/>
    <w:rsid w:val="00261064"/>
    <w:rsid w:val="00262E34"/>
    <w:rsid w:val="0027473D"/>
    <w:rsid w:val="0027604C"/>
    <w:rsid w:val="002860A0"/>
    <w:rsid w:val="002A741F"/>
    <w:rsid w:val="002A7753"/>
    <w:rsid w:val="002C007B"/>
    <w:rsid w:val="002C05D1"/>
    <w:rsid w:val="002D25FF"/>
    <w:rsid w:val="00310AA0"/>
    <w:rsid w:val="00311D70"/>
    <w:rsid w:val="00314614"/>
    <w:rsid w:val="0032026D"/>
    <w:rsid w:val="00320B15"/>
    <w:rsid w:val="00321A41"/>
    <w:rsid w:val="00360A6F"/>
    <w:rsid w:val="003656B2"/>
    <w:rsid w:val="003736FB"/>
    <w:rsid w:val="0039653F"/>
    <w:rsid w:val="003B6A9D"/>
    <w:rsid w:val="003C6070"/>
    <w:rsid w:val="003D7699"/>
    <w:rsid w:val="003E745F"/>
    <w:rsid w:val="003F20F3"/>
    <w:rsid w:val="004072C1"/>
    <w:rsid w:val="00415065"/>
    <w:rsid w:val="00423F8F"/>
    <w:rsid w:val="00436E62"/>
    <w:rsid w:val="00444496"/>
    <w:rsid w:val="004468E9"/>
    <w:rsid w:val="00455AC3"/>
    <w:rsid w:val="004657A3"/>
    <w:rsid w:val="0047375F"/>
    <w:rsid w:val="00477A9D"/>
    <w:rsid w:val="004934DA"/>
    <w:rsid w:val="004A55D0"/>
    <w:rsid w:val="004B529A"/>
    <w:rsid w:val="004C436F"/>
    <w:rsid w:val="004C4440"/>
    <w:rsid w:val="004D5F6E"/>
    <w:rsid w:val="004E2E22"/>
    <w:rsid w:val="004F727D"/>
    <w:rsid w:val="00501485"/>
    <w:rsid w:val="00524C0B"/>
    <w:rsid w:val="00545737"/>
    <w:rsid w:val="005542BD"/>
    <w:rsid w:val="0055678F"/>
    <w:rsid w:val="005628FA"/>
    <w:rsid w:val="005700C2"/>
    <w:rsid w:val="0058222F"/>
    <w:rsid w:val="00587D22"/>
    <w:rsid w:val="005B320F"/>
    <w:rsid w:val="005C4B6D"/>
    <w:rsid w:val="005D6973"/>
    <w:rsid w:val="005E3521"/>
    <w:rsid w:val="005E75A2"/>
    <w:rsid w:val="005F66E1"/>
    <w:rsid w:val="00604F57"/>
    <w:rsid w:val="00612A0D"/>
    <w:rsid w:val="0063737D"/>
    <w:rsid w:val="006446A6"/>
    <w:rsid w:val="00650FBF"/>
    <w:rsid w:val="0066299E"/>
    <w:rsid w:val="00662DD8"/>
    <w:rsid w:val="00670583"/>
    <w:rsid w:val="00673072"/>
    <w:rsid w:val="0068313A"/>
    <w:rsid w:val="00691DDB"/>
    <w:rsid w:val="006B015E"/>
    <w:rsid w:val="006C24CB"/>
    <w:rsid w:val="006C5727"/>
    <w:rsid w:val="006D3828"/>
    <w:rsid w:val="006D53AE"/>
    <w:rsid w:val="006E02F6"/>
    <w:rsid w:val="006E1196"/>
    <w:rsid w:val="006F4140"/>
    <w:rsid w:val="00706679"/>
    <w:rsid w:val="00707655"/>
    <w:rsid w:val="007133D7"/>
    <w:rsid w:val="00715134"/>
    <w:rsid w:val="007217D9"/>
    <w:rsid w:val="007369F4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1230C"/>
    <w:rsid w:val="00821F47"/>
    <w:rsid w:val="00823991"/>
    <w:rsid w:val="00825BA3"/>
    <w:rsid w:val="00825E6F"/>
    <w:rsid w:val="00827B97"/>
    <w:rsid w:val="00827BC7"/>
    <w:rsid w:val="0083597B"/>
    <w:rsid w:val="00836122"/>
    <w:rsid w:val="00837A5F"/>
    <w:rsid w:val="00846DF6"/>
    <w:rsid w:val="00880450"/>
    <w:rsid w:val="008905E1"/>
    <w:rsid w:val="008A504B"/>
    <w:rsid w:val="008C49B1"/>
    <w:rsid w:val="008D6D0F"/>
    <w:rsid w:val="008D6ECF"/>
    <w:rsid w:val="008E5492"/>
    <w:rsid w:val="009031B9"/>
    <w:rsid w:val="009042B6"/>
    <w:rsid w:val="00914263"/>
    <w:rsid w:val="009156A4"/>
    <w:rsid w:val="00927792"/>
    <w:rsid w:val="00935C5E"/>
    <w:rsid w:val="009579A0"/>
    <w:rsid w:val="00961872"/>
    <w:rsid w:val="00970E62"/>
    <w:rsid w:val="009748D6"/>
    <w:rsid w:val="00985F46"/>
    <w:rsid w:val="00986D3C"/>
    <w:rsid w:val="009913DF"/>
    <w:rsid w:val="00993133"/>
    <w:rsid w:val="009A04BF"/>
    <w:rsid w:val="009A1945"/>
    <w:rsid w:val="009A5217"/>
    <w:rsid w:val="009C2908"/>
    <w:rsid w:val="009C49DC"/>
    <w:rsid w:val="009C7D64"/>
    <w:rsid w:val="00A04B59"/>
    <w:rsid w:val="00A2031B"/>
    <w:rsid w:val="00A271AD"/>
    <w:rsid w:val="00A44776"/>
    <w:rsid w:val="00A56502"/>
    <w:rsid w:val="00A6405A"/>
    <w:rsid w:val="00A65731"/>
    <w:rsid w:val="00A91719"/>
    <w:rsid w:val="00AA2F66"/>
    <w:rsid w:val="00AA5C14"/>
    <w:rsid w:val="00AB082C"/>
    <w:rsid w:val="00AE08F4"/>
    <w:rsid w:val="00AE58FF"/>
    <w:rsid w:val="00B00431"/>
    <w:rsid w:val="00B04763"/>
    <w:rsid w:val="00B057F1"/>
    <w:rsid w:val="00B07537"/>
    <w:rsid w:val="00B245DD"/>
    <w:rsid w:val="00B2673C"/>
    <w:rsid w:val="00B3169A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F2EB3"/>
    <w:rsid w:val="00BF6E20"/>
    <w:rsid w:val="00C12009"/>
    <w:rsid w:val="00C156DD"/>
    <w:rsid w:val="00C25BD3"/>
    <w:rsid w:val="00C35DE4"/>
    <w:rsid w:val="00C419A3"/>
    <w:rsid w:val="00C503E4"/>
    <w:rsid w:val="00C61171"/>
    <w:rsid w:val="00C6687B"/>
    <w:rsid w:val="00C71B33"/>
    <w:rsid w:val="00C71B9B"/>
    <w:rsid w:val="00C76194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0B67"/>
    <w:rsid w:val="00D5330D"/>
    <w:rsid w:val="00D572FA"/>
    <w:rsid w:val="00D60214"/>
    <w:rsid w:val="00D66315"/>
    <w:rsid w:val="00D674A9"/>
    <w:rsid w:val="00D75151"/>
    <w:rsid w:val="00D7567E"/>
    <w:rsid w:val="00D75FE0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160EB"/>
    <w:rsid w:val="00E16DB3"/>
    <w:rsid w:val="00E17FE2"/>
    <w:rsid w:val="00E50F26"/>
    <w:rsid w:val="00E51F07"/>
    <w:rsid w:val="00E54906"/>
    <w:rsid w:val="00E62945"/>
    <w:rsid w:val="00E648A8"/>
    <w:rsid w:val="00E74FDA"/>
    <w:rsid w:val="00E84337"/>
    <w:rsid w:val="00E91CAD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018"/>
    <w:rsid w:val="00EF4867"/>
    <w:rsid w:val="00EF76FD"/>
    <w:rsid w:val="00F07925"/>
    <w:rsid w:val="00F155BA"/>
    <w:rsid w:val="00F16A77"/>
    <w:rsid w:val="00F2284B"/>
    <w:rsid w:val="00F2498D"/>
    <w:rsid w:val="00F37C11"/>
    <w:rsid w:val="00F50EC3"/>
    <w:rsid w:val="00F92446"/>
    <w:rsid w:val="00F9459E"/>
    <w:rsid w:val="00FB3C4A"/>
    <w:rsid w:val="00FD509A"/>
    <w:rsid w:val="00FD643B"/>
    <w:rsid w:val="00FD68F3"/>
    <w:rsid w:val="00FD7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Weasel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-FS</cp:lastModifiedBy>
  <cp:revision>14</cp:revision>
  <cp:lastPrinted>2015-03-05T17:28:00Z</cp:lastPrinted>
  <dcterms:created xsi:type="dcterms:W3CDTF">2022-08-04T12:00:00Z</dcterms:created>
  <dcterms:modified xsi:type="dcterms:W3CDTF">2022-08-15T06:01:00Z</dcterms:modified>
</cp:coreProperties>
</file>