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784749D7" w:rsidR="00EB24E3" w:rsidRDefault="002D0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Creek</w:t>
            </w:r>
          </w:p>
          <w:p w14:paraId="24CF2B1A" w14:textId="1CFC8357" w:rsidR="00F34F7A" w:rsidRPr="00CB255A" w:rsidRDefault="002D0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02AE">
              <w:rPr>
                <w:rFonts w:ascii="Tahoma" w:hAnsi="Tahoma" w:cs="Tahoma"/>
                <w:sz w:val="20"/>
                <w:szCs w:val="20"/>
              </w:rPr>
              <w:t>ID-NCF-000774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96FBA1" w14:textId="77777777" w:rsidR="008E41BA" w:rsidRDefault="006A15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Kohley</w:t>
            </w:r>
          </w:p>
          <w:p w14:paraId="56E416BF" w14:textId="15D2E9BA" w:rsidR="006A1527" w:rsidRPr="00CB255A" w:rsidRDefault="006A15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Tom_kohley@firenet.gov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56A68E1" w14:textId="77777777" w:rsidR="006B1381" w:rsidRDefault="006B1381" w:rsidP="00105747">
            <w:pPr>
              <w:spacing w:line="360" w:lineRule="auto"/>
            </w:pPr>
            <w:r w:rsidRPr="006B1381">
              <w:rPr>
                <w:rFonts w:ascii="Tahoma" w:hAnsi="Tahoma" w:cs="Tahoma"/>
                <w:sz w:val="20"/>
                <w:szCs w:val="20"/>
              </w:rPr>
              <w:t xml:space="preserve">Grangeville Dispatch </w:t>
            </w:r>
            <w:r>
              <w:t xml:space="preserve"> </w:t>
            </w:r>
          </w:p>
          <w:p w14:paraId="2C3B5208" w14:textId="7572EFE7" w:rsidR="00F34F7A" w:rsidRPr="00CB255A" w:rsidRDefault="006B13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1381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602AB4F5" w:rsidR="000A036C" w:rsidRPr="00EC774E" w:rsidRDefault="00471F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626</w:t>
            </w:r>
            <w:r w:rsidR="000A036C" w:rsidRPr="00B259B7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74E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403D1" w14:textId="53996365" w:rsidR="009748D6" w:rsidRPr="00CB255A" w:rsidRDefault="00097C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63667137" w:rsidR="009748D6" w:rsidRPr="00CB255A" w:rsidRDefault="009767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6B1381">
              <w:rPr>
                <w:rFonts w:ascii="Tahoma" w:hAnsi="Tahoma" w:cs="Tahoma"/>
                <w:sz w:val="20"/>
                <w:szCs w:val="20"/>
              </w:rPr>
              <w:t>08</w:t>
            </w:r>
            <w:r w:rsidR="00CB705B" w:rsidRPr="003740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 w:rsidRPr="00374001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0F6A1EBD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001">
              <w:rPr>
                <w:rFonts w:ascii="Tahoma" w:hAnsi="Tahoma" w:cs="Tahoma"/>
                <w:sz w:val="20"/>
                <w:szCs w:val="20"/>
              </w:rPr>
              <w:t>0</w:t>
            </w:r>
            <w:r w:rsidR="006B1381">
              <w:rPr>
                <w:rFonts w:ascii="Tahoma" w:hAnsi="Tahoma" w:cs="Tahoma"/>
                <w:sz w:val="20"/>
                <w:szCs w:val="20"/>
              </w:rPr>
              <w:t>9</w:t>
            </w:r>
            <w:r w:rsidRPr="00374001">
              <w:rPr>
                <w:rFonts w:ascii="Tahoma" w:hAnsi="Tahoma" w:cs="Tahoma"/>
                <w:sz w:val="20"/>
                <w:szCs w:val="20"/>
              </w:rPr>
              <w:t>/</w:t>
            </w:r>
            <w:r w:rsidR="006B1381">
              <w:rPr>
                <w:rFonts w:ascii="Tahoma" w:hAnsi="Tahoma" w:cs="Tahoma"/>
                <w:sz w:val="20"/>
                <w:szCs w:val="20"/>
              </w:rPr>
              <w:t>01</w:t>
            </w:r>
            <w:r w:rsidR="00EB24E3" w:rsidRPr="00374001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99547FA" w:rsidR="009748D6" w:rsidRPr="00CB255A" w:rsidRDefault="001C1A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Lodge, MT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18AAFBE8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406-425-2071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53D8"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66A2929A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B1381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4564AB0" w:rsidR="009748D6" w:rsidRPr="00CB255A" w:rsidRDefault="007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N149Z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0E1D00C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259B7">
              <w:rPr>
                <w:rFonts w:ascii="Tahoma" w:hAnsi="Tahoma" w:cs="Tahoma"/>
                <w:sz w:val="20"/>
                <w:szCs w:val="20"/>
              </w:rPr>
              <w:t>M</w:t>
            </w:r>
            <w:r w:rsidR="00A36FEA">
              <w:rPr>
                <w:rFonts w:ascii="Tahoma" w:hAnsi="Tahoma" w:cs="Tahoma"/>
                <w:sz w:val="20"/>
                <w:szCs w:val="20"/>
              </w:rPr>
              <w:t>ann</w:t>
            </w:r>
            <w:r w:rsidR="00B259B7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5D613A" w:rsidRPr="005D613A">
              <w:rPr>
                <w:rFonts w:ascii="Tahoma" w:hAnsi="Tahoma" w:cs="Tahoma"/>
                <w:sz w:val="20"/>
                <w:szCs w:val="20"/>
              </w:rPr>
              <w:t>Littlefield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791FB864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and contained good georeferencing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1D80880E" w:rsidR="009748D6" w:rsidRPr="00CB255A" w:rsidRDefault="006B13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09/01</w:t>
            </w:r>
            <w:r w:rsidR="009C387D" w:rsidRPr="00374001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 w:rsidRPr="00374001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9767DD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CB705B" w:rsidRPr="003740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 w:rsidRPr="00374001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20B6886E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 w:rsidR="00B259B7"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 w:rsidR="00B259B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gdb,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0861D78D" w:rsidR="009748D6" w:rsidRPr="00CB255A" w:rsidRDefault="006B13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09/01</w:t>
            </w:r>
            <w:r w:rsidR="00021DA3" w:rsidRPr="000A3C20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7D53D8">
              <w:rPr>
                <w:rFonts w:ascii="Tahoma" w:hAnsi="Tahoma" w:cs="Tahoma"/>
                <w:sz w:val="20"/>
                <w:szCs w:val="20"/>
              </w:rPr>
              <w:t>0558</w:t>
            </w:r>
            <w:r w:rsidR="00C46B41" w:rsidRPr="000A3C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 w:rsidRPr="000A3C20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73BEE2F" w14:textId="77777777" w:rsidR="009A6B67" w:rsidRDefault="009A6B67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ECDD07" w14:textId="1EA5C97E" w:rsidR="00723E2D" w:rsidRDefault="009F4B1F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AB584D" w:rsidRPr="00550C38">
              <w:rPr>
                <w:rFonts w:ascii="Tahoma" w:hAnsi="Tahoma" w:cs="Tahoma"/>
                <w:bCs/>
                <w:sz w:val="20"/>
                <w:szCs w:val="20"/>
              </w:rPr>
              <w:t>onight</w:t>
            </w:r>
            <w:r w:rsidR="006B1381">
              <w:rPr>
                <w:rFonts w:ascii="Tahoma" w:hAnsi="Tahoma" w:cs="Tahoma"/>
                <w:bCs/>
                <w:sz w:val="20"/>
                <w:szCs w:val="20"/>
              </w:rPr>
              <w:t xml:space="preserve"> was the first IR</w:t>
            </w:r>
            <w:r w:rsidR="00AB584D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 interpretation </w:t>
            </w:r>
            <w:r w:rsidR="006B1381">
              <w:rPr>
                <w:rFonts w:ascii="Tahoma" w:hAnsi="Tahoma" w:cs="Tahoma"/>
                <w:bCs/>
                <w:sz w:val="20"/>
                <w:szCs w:val="20"/>
              </w:rPr>
              <w:t>of the fire</w:t>
            </w:r>
            <w:r w:rsidR="009A6B6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12FE731D" w14:textId="4692D795" w:rsidR="006B1381" w:rsidRDefault="006B1381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0F1723B0" w:rsidR="00EA4544" w:rsidRPr="00285DF6" w:rsidRDefault="006B1381" w:rsidP="007D53D8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is very active on the north and east sides and is burning toward Williams Creek.  Intense heat was observed in these locations as well as the </w:t>
            </w:r>
            <w:r w:rsidR="009A6B67">
              <w:rPr>
                <w:rFonts w:ascii="Tahoma" w:hAnsi="Tahoma" w:cs="Tahoma"/>
                <w:bCs/>
                <w:sz w:val="20"/>
                <w:szCs w:val="20"/>
              </w:rPr>
              <w:t xml:space="preserve">interior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N/S ridge </w:t>
            </w:r>
            <w:r w:rsidR="009A6B67">
              <w:rPr>
                <w:rFonts w:ascii="Tahoma" w:hAnsi="Tahoma" w:cs="Tahoma"/>
                <w:bCs/>
                <w:sz w:val="20"/>
                <w:szCs w:val="20"/>
              </w:rPr>
              <w:t>and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south end.  All other areas within the fire per</w:t>
            </w:r>
            <w:r w:rsidR="009A6B67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meter </w:t>
            </w:r>
            <w:r w:rsidR="009A6B67">
              <w:rPr>
                <w:rFonts w:ascii="Tahoma" w:hAnsi="Tahoma" w:cs="Tahoma"/>
                <w:bCs/>
                <w:sz w:val="20"/>
                <w:szCs w:val="20"/>
              </w:rPr>
              <w:t>contain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scattered heat.  Numerous isolated heat sources were observed </w:t>
            </w:r>
            <w:r w:rsidR="009A6B67">
              <w:rPr>
                <w:rFonts w:ascii="Tahoma" w:hAnsi="Tahoma" w:cs="Tahoma"/>
                <w:bCs/>
                <w:sz w:val="20"/>
                <w:szCs w:val="20"/>
              </w:rPr>
              <w:t xml:space="preserve">on all sides of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7D53D8">
              <w:rPr>
                <w:rFonts w:ascii="Tahoma" w:hAnsi="Tahoma" w:cs="Tahoma"/>
                <w:bCs/>
                <w:sz w:val="20"/>
                <w:szCs w:val="20"/>
              </w:rPr>
              <w:t>fire</w:t>
            </w:r>
            <w:r w:rsidR="009A6B67">
              <w:rPr>
                <w:rFonts w:ascii="Tahoma" w:hAnsi="Tahoma" w:cs="Tahoma"/>
                <w:bCs/>
                <w:sz w:val="20"/>
                <w:szCs w:val="20"/>
              </w:rPr>
              <w:t xml:space="preserve">.   </w:t>
            </w: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90A2" w14:textId="77777777" w:rsidR="00421E24" w:rsidRDefault="00421E24">
      <w:r>
        <w:separator/>
      </w:r>
    </w:p>
  </w:endnote>
  <w:endnote w:type="continuationSeparator" w:id="0">
    <w:p w14:paraId="744FEEF9" w14:textId="77777777" w:rsidR="00421E24" w:rsidRDefault="0042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BE62" w14:textId="77777777" w:rsidR="00421E24" w:rsidRDefault="00421E24">
      <w:r>
        <w:separator/>
      </w:r>
    </w:p>
  </w:footnote>
  <w:footnote w:type="continuationSeparator" w:id="0">
    <w:p w14:paraId="6CB204DA" w14:textId="77777777" w:rsidR="00421E24" w:rsidRDefault="0042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72FD9"/>
    <w:rsid w:val="000853D0"/>
    <w:rsid w:val="000906A7"/>
    <w:rsid w:val="00091AE3"/>
    <w:rsid w:val="000965B1"/>
    <w:rsid w:val="00097C6D"/>
    <w:rsid w:val="000A036C"/>
    <w:rsid w:val="000A3C20"/>
    <w:rsid w:val="000C3E70"/>
    <w:rsid w:val="000D71AC"/>
    <w:rsid w:val="000F18B0"/>
    <w:rsid w:val="00102435"/>
    <w:rsid w:val="00103F58"/>
    <w:rsid w:val="00105747"/>
    <w:rsid w:val="00112F3E"/>
    <w:rsid w:val="00126C45"/>
    <w:rsid w:val="00133DB7"/>
    <w:rsid w:val="001369FE"/>
    <w:rsid w:val="001405E3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1ABD"/>
    <w:rsid w:val="001C2EC3"/>
    <w:rsid w:val="001D5374"/>
    <w:rsid w:val="00200394"/>
    <w:rsid w:val="00200399"/>
    <w:rsid w:val="00200DCF"/>
    <w:rsid w:val="00217D1F"/>
    <w:rsid w:val="0022172E"/>
    <w:rsid w:val="00222C68"/>
    <w:rsid w:val="00232D3C"/>
    <w:rsid w:val="002435B6"/>
    <w:rsid w:val="00253F42"/>
    <w:rsid w:val="00262E34"/>
    <w:rsid w:val="00271C48"/>
    <w:rsid w:val="00285DF6"/>
    <w:rsid w:val="00287A26"/>
    <w:rsid w:val="00295B10"/>
    <w:rsid w:val="002B6236"/>
    <w:rsid w:val="002D02AE"/>
    <w:rsid w:val="002D2623"/>
    <w:rsid w:val="002D2C67"/>
    <w:rsid w:val="002D7928"/>
    <w:rsid w:val="002E13F0"/>
    <w:rsid w:val="002E58E2"/>
    <w:rsid w:val="002E7248"/>
    <w:rsid w:val="002F2E44"/>
    <w:rsid w:val="00301F1A"/>
    <w:rsid w:val="00320B15"/>
    <w:rsid w:val="00326944"/>
    <w:rsid w:val="0035356F"/>
    <w:rsid w:val="00370B20"/>
    <w:rsid w:val="00374001"/>
    <w:rsid w:val="00383356"/>
    <w:rsid w:val="003A3F6B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21E24"/>
    <w:rsid w:val="00443D9C"/>
    <w:rsid w:val="004560C3"/>
    <w:rsid w:val="004660B7"/>
    <w:rsid w:val="00471B40"/>
    <w:rsid w:val="00471FB2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320F"/>
    <w:rsid w:val="005B7E23"/>
    <w:rsid w:val="005D6130"/>
    <w:rsid w:val="005D613A"/>
    <w:rsid w:val="005F2D1A"/>
    <w:rsid w:val="00627740"/>
    <w:rsid w:val="00630EC9"/>
    <w:rsid w:val="0063737D"/>
    <w:rsid w:val="006446A6"/>
    <w:rsid w:val="00650965"/>
    <w:rsid w:val="00650FBF"/>
    <w:rsid w:val="0066292F"/>
    <w:rsid w:val="00675886"/>
    <w:rsid w:val="006A1527"/>
    <w:rsid w:val="006A2688"/>
    <w:rsid w:val="006A33CC"/>
    <w:rsid w:val="006B1381"/>
    <w:rsid w:val="006D3BAD"/>
    <w:rsid w:val="006D53AE"/>
    <w:rsid w:val="007234FE"/>
    <w:rsid w:val="00723E2D"/>
    <w:rsid w:val="00733973"/>
    <w:rsid w:val="00745598"/>
    <w:rsid w:val="007828D0"/>
    <w:rsid w:val="00790535"/>
    <w:rsid w:val="007924FE"/>
    <w:rsid w:val="007962A2"/>
    <w:rsid w:val="007B04D8"/>
    <w:rsid w:val="007B2F7F"/>
    <w:rsid w:val="007B44DA"/>
    <w:rsid w:val="007C69BE"/>
    <w:rsid w:val="007D53D8"/>
    <w:rsid w:val="007E051B"/>
    <w:rsid w:val="007E135D"/>
    <w:rsid w:val="007E575C"/>
    <w:rsid w:val="007F6685"/>
    <w:rsid w:val="007F7D03"/>
    <w:rsid w:val="00805D25"/>
    <w:rsid w:val="0080774D"/>
    <w:rsid w:val="00810EDE"/>
    <w:rsid w:val="008126A0"/>
    <w:rsid w:val="0083097A"/>
    <w:rsid w:val="00832B1D"/>
    <w:rsid w:val="00864020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E41BA"/>
    <w:rsid w:val="008F10BF"/>
    <w:rsid w:val="008F1D79"/>
    <w:rsid w:val="00901462"/>
    <w:rsid w:val="00915CC9"/>
    <w:rsid w:val="009318A5"/>
    <w:rsid w:val="00935C5E"/>
    <w:rsid w:val="00935D81"/>
    <w:rsid w:val="00947BB7"/>
    <w:rsid w:val="009748D6"/>
    <w:rsid w:val="009767DD"/>
    <w:rsid w:val="009802F5"/>
    <w:rsid w:val="00994FDF"/>
    <w:rsid w:val="009955F9"/>
    <w:rsid w:val="009A6B67"/>
    <w:rsid w:val="009B0CD9"/>
    <w:rsid w:val="009B4227"/>
    <w:rsid w:val="009C2908"/>
    <w:rsid w:val="009C387D"/>
    <w:rsid w:val="009C426F"/>
    <w:rsid w:val="009C5FFD"/>
    <w:rsid w:val="009D2156"/>
    <w:rsid w:val="009E1E99"/>
    <w:rsid w:val="009F4B1F"/>
    <w:rsid w:val="009F4D6A"/>
    <w:rsid w:val="00A02847"/>
    <w:rsid w:val="00A04498"/>
    <w:rsid w:val="00A104C9"/>
    <w:rsid w:val="00A2031B"/>
    <w:rsid w:val="00A36FEA"/>
    <w:rsid w:val="00A4351F"/>
    <w:rsid w:val="00A50F47"/>
    <w:rsid w:val="00A5416C"/>
    <w:rsid w:val="00A56502"/>
    <w:rsid w:val="00A61DAA"/>
    <w:rsid w:val="00A70D6E"/>
    <w:rsid w:val="00A72B23"/>
    <w:rsid w:val="00A82626"/>
    <w:rsid w:val="00A943EC"/>
    <w:rsid w:val="00AA359B"/>
    <w:rsid w:val="00AB00C0"/>
    <w:rsid w:val="00AB584D"/>
    <w:rsid w:val="00AC6876"/>
    <w:rsid w:val="00AF22B3"/>
    <w:rsid w:val="00AF4599"/>
    <w:rsid w:val="00B133DF"/>
    <w:rsid w:val="00B20112"/>
    <w:rsid w:val="00B259B7"/>
    <w:rsid w:val="00B5539F"/>
    <w:rsid w:val="00B55B8D"/>
    <w:rsid w:val="00B55C6E"/>
    <w:rsid w:val="00B770B9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46B41"/>
    <w:rsid w:val="00C503E4"/>
    <w:rsid w:val="00C52210"/>
    <w:rsid w:val="00C57FC3"/>
    <w:rsid w:val="00C61171"/>
    <w:rsid w:val="00C81D2C"/>
    <w:rsid w:val="00C91DCD"/>
    <w:rsid w:val="00C93526"/>
    <w:rsid w:val="00CA0014"/>
    <w:rsid w:val="00CA3066"/>
    <w:rsid w:val="00CA45C1"/>
    <w:rsid w:val="00CB255A"/>
    <w:rsid w:val="00CB65C5"/>
    <w:rsid w:val="00CB705B"/>
    <w:rsid w:val="00CD2764"/>
    <w:rsid w:val="00CD6AEA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698B"/>
    <w:rsid w:val="00DA78E6"/>
    <w:rsid w:val="00DB5D53"/>
    <w:rsid w:val="00DC6D9B"/>
    <w:rsid w:val="00DD2577"/>
    <w:rsid w:val="00DE2624"/>
    <w:rsid w:val="00DF1578"/>
    <w:rsid w:val="00E02653"/>
    <w:rsid w:val="00E14897"/>
    <w:rsid w:val="00E24C78"/>
    <w:rsid w:val="00E42CCB"/>
    <w:rsid w:val="00E452E7"/>
    <w:rsid w:val="00E51078"/>
    <w:rsid w:val="00E52933"/>
    <w:rsid w:val="00E64E92"/>
    <w:rsid w:val="00E728CD"/>
    <w:rsid w:val="00EA2B3E"/>
    <w:rsid w:val="00EA4544"/>
    <w:rsid w:val="00EA5175"/>
    <w:rsid w:val="00EB24E3"/>
    <w:rsid w:val="00EC774E"/>
    <w:rsid w:val="00ED2BC2"/>
    <w:rsid w:val="00EF5950"/>
    <w:rsid w:val="00EF76FD"/>
    <w:rsid w:val="00F025C7"/>
    <w:rsid w:val="00F03910"/>
    <w:rsid w:val="00F03FD8"/>
    <w:rsid w:val="00F05CF6"/>
    <w:rsid w:val="00F17C44"/>
    <w:rsid w:val="00F30AF8"/>
    <w:rsid w:val="00F34F7A"/>
    <w:rsid w:val="00F53895"/>
    <w:rsid w:val="00F542EF"/>
    <w:rsid w:val="00F546C5"/>
    <w:rsid w:val="00F74A07"/>
    <w:rsid w:val="00F7688A"/>
    <w:rsid w:val="00F85635"/>
    <w:rsid w:val="00FA3EB1"/>
    <w:rsid w:val="00FB37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2377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FS, WHITE SULPHUR SPGS, MT</cp:lastModifiedBy>
  <cp:revision>65</cp:revision>
  <cp:lastPrinted>2004-03-23T21:00:00Z</cp:lastPrinted>
  <dcterms:created xsi:type="dcterms:W3CDTF">2022-08-08T07:52:00Z</dcterms:created>
  <dcterms:modified xsi:type="dcterms:W3CDTF">2022-09-01T13:55:00Z</dcterms:modified>
</cp:coreProperties>
</file>