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49E17EC" w:rsidR="009748D6" w:rsidRPr="003812B7" w:rsidRDefault="00897A19" w:rsidP="0010574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 Knife</w:t>
            </w:r>
          </w:p>
          <w:p w14:paraId="589C8A99" w14:textId="5D067390" w:rsidR="00FE4C57" w:rsidRPr="00CB255A" w:rsidRDefault="00897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MT-FHA-000094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7F972A0B" w:rsidR="009748D6" w:rsidRPr="00CB255A" w:rsidRDefault="00897A19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Jack Currie (4066765550)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F1C3B5E" w14:textId="1882733D" w:rsidR="00A36ECB" w:rsidRPr="003475BC" w:rsidRDefault="007C502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250A8">
              <w:rPr>
                <w:rFonts w:ascii="Tahoma" w:hAnsi="Tahoma" w:cs="Tahoma"/>
                <w:bCs/>
                <w:sz w:val="20"/>
                <w:szCs w:val="20"/>
              </w:rPr>
              <w:t>148</w:t>
            </w:r>
            <w:r w:rsidR="0023696D"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10405CD6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50A8">
              <w:rPr>
                <w:rFonts w:ascii="Tahoma" w:hAnsi="Tahoma" w:cs="Tahoma"/>
                <w:sz w:val="20"/>
                <w:szCs w:val="20"/>
              </w:rPr>
              <w:t>NA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73F807D3" w:rsidR="009748D6" w:rsidRPr="00724D6B" w:rsidRDefault="00A36E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250A8">
              <w:rPr>
                <w:rFonts w:ascii="Tahoma" w:hAnsi="Tahoma" w:cs="Tahoma"/>
                <w:sz w:val="20"/>
                <w:szCs w:val="20"/>
              </w:rPr>
              <w:t>109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7A69CEC9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250A8">
              <w:rPr>
                <w:rFonts w:ascii="Tahoma" w:hAnsi="Tahoma" w:cs="Tahoma"/>
                <w:sz w:val="20"/>
                <w:szCs w:val="20"/>
              </w:rPr>
              <w:t>6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78CDEEC8" w:rsidR="00C66159" w:rsidRPr="00CB255A" w:rsidRDefault="00897A19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MTFHA (406 274 6342)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FEF856C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04D82FA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Kris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62C89F6F" w:rsidR="00B47091" w:rsidRDefault="005B7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</w:t>
            </w:r>
            <w:r w:rsidR="001A5B5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7FA0468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24E8B">
              <w:rPr>
                <w:rFonts w:ascii="Tahoma" w:hAnsi="Tahoma" w:cs="Tahoma"/>
                <w:sz w:val="20"/>
                <w:szCs w:val="20"/>
              </w:rPr>
              <w:t xml:space="preserve"> over the fire but clouds in the area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6EDFA49C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250A8">
              <w:rPr>
                <w:rFonts w:ascii="Tahoma" w:hAnsi="Tahoma" w:cs="Tahoma"/>
                <w:sz w:val="20"/>
                <w:szCs w:val="20"/>
              </w:rPr>
              <w:t>6</w:t>
            </w:r>
            <w:r w:rsidR="00A816A1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50A8">
              <w:rPr>
                <w:rFonts w:ascii="Tahoma" w:hAnsi="Tahoma" w:cs="Tahoma"/>
                <w:sz w:val="20"/>
                <w:szCs w:val="20"/>
              </w:rPr>
              <w:t>0130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30A788F0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</w:t>
            </w:r>
            <w:r w:rsidR="00897A19">
              <w:rPr>
                <w:rFonts w:ascii="Tahoma" w:hAnsi="Tahoma" w:cs="Tahoma"/>
                <w:bCs/>
                <w:sz w:val="20"/>
                <w:szCs w:val="20"/>
              </w:rPr>
              <w:t>BigKnife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285214EE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967AE">
              <w:rPr>
                <w:rFonts w:ascii="Tahoma" w:hAnsi="Tahoma" w:cs="Tahoma"/>
                <w:sz w:val="20"/>
                <w:szCs w:val="20"/>
              </w:rPr>
              <w:t>6</w:t>
            </w:r>
            <w:r w:rsidR="00EA3E14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A56">
              <w:rPr>
                <w:rFonts w:ascii="Tahoma" w:hAnsi="Tahoma" w:cs="Tahoma"/>
                <w:sz w:val="20"/>
                <w:szCs w:val="20"/>
              </w:rPr>
              <w:t>0</w:t>
            </w:r>
            <w:r w:rsidR="001250A8">
              <w:rPr>
                <w:rFonts w:ascii="Tahoma" w:hAnsi="Tahoma" w:cs="Tahoma"/>
                <w:sz w:val="20"/>
                <w:szCs w:val="20"/>
              </w:rPr>
              <w:t>230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95D6D30" w14:textId="7777777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C693E7" w14:textId="4A4B84BF" w:rsidR="004B7E31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09F0">
              <w:rPr>
                <w:rFonts w:ascii="Tahoma" w:hAnsi="Tahoma" w:cs="Tahoma"/>
                <w:bCs/>
                <w:sz w:val="20"/>
                <w:szCs w:val="20"/>
              </w:rPr>
              <w:t>I 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tonight’s interpretation with the event polygon downloaded from NIFC at 2</w:t>
            </w:r>
            <w:r w:rsidR="00B6271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00.</w:t>
            </w:r>
          </w:p>
          <w:p w14:paraId="3C06C433" w14:textId="591A62DF" w:rsidR="004B7E31" w:rsidRDefault="004B7E3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Event polygon appeared to be generalized so I only used it as a reference when creating the perimeter tonight.</w:t>
            </w:r>
          </w:p>
          <w:p w14:paraId="262E92C1" w14:textId="5E381870" w:rsidR="00552D52" w:rsidRDefault="00E24E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consists </w:t>
            </w:r>
            <w:r w:rsidR="00307089">
              <w:rPr>
                <w:rFonts w:ascii="Tahoma" w:hAnsi="Tahoma" w:cs="Tahoma"/>
                <w:bCs/>
                <w:sz w:val="20"/>
                <w:szCs w:val="20"/>
              </w:rPr>
              <w:t xml:space="preserve">of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main polygon to the west and a smaller polygon approximately .5 miles to the east.  There are also some isolated heats between the 2 polygons. </w:t>
            </w:r>
          </w:p>
          <w:p w14:paraId="2B7B2AA1" w14:textId="534EF6E9" w:rsidR="00E24E8B" w:rsidRDefault="00E24E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heat </w:t>
            </w:r>
            <w:r w:rsidR="00307089"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scattered and isolated heat, although the largest polygon ha</w:t>
            </w:r>
            <w:r w:rsidR="00307089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some small areas of intense heat</w:t>
            </w:r>
            <w:r w:rsidR="0030708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1ABAC53" w14:textId="4E1C7DF1" w:rsidR="00E24E8B" w:rsidRDefault="00E24E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some cloud cover </w:t>
            </w:r>
            <w:r w:rsidR="008A1132">
              <w:rPr>
                <w:rFonts w:ascii="Tahoma" w:hAnsi="Tahoma" w:cs="Tahoma"/>
                <w:bCs/>
                <w:sz w:val="20"/>
                <w:szCs w:val="20"/>
              </w:rPr>
              <w:t xml:space="preserve">off the east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 it is possible that there could be some additional heat not detected</w:t>
            </w:r>
            <w:r w:rsidR="00864ADD">
              <w:rPr>
                <w:rFonts w:ascii="Tahoma" w:hAnsi="Tahoma" w:cs="Tahoma"/>
                <w:bCs/>
                <w:sz w:val="20"/>
                <w:szCs w:val="20"/>
              </w:rPr>
              <w:t>.  I d</w:t>
            </w:r>
            <w:r w:rsidR="00307089">
              <w:rPr>
                <w:rFonts w:ascii="Tahoma" w:hAnsi="Tahoma" w:cs="Tahoma"/>
                <w:bCs/>
                <w:sz w:val="20"/>
                <w:szCs w:val="20"/>
              </w:rPr>
              <w:t>id</w:t>
            </w:r>
            <w:r w:rsidR="00864ADD">
              <w:rPr>
                <w:rFonts w:ascii="Tahoma" w:hAnsi="Tahoma" w:cs="Tahoma"/>
                <w:bCs/>
                <w:sz w:val="20"/>
                <w:szCs w:val="20"/>
              </w:rPr>
              <w:t xml:space="preserve"> not appear likely though.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8BE74D9" w14:textId="77777777" w:rsidR="00242531" w:rsidRDefault="0024253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13A313B2" w:rsidR="00E868F7" w:rsidRPr="00030E1D" w:rsidRDefault="00E868F7" w:rsidP="00B627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6CDC" w14:textId="77777777" w:rsidR="0078589A" w:rsidRDefault="0078589A">
      <w:r>
        <w:separator/>
      </w:r>
    </w:p>
  </w:endnote>
  <w:endnote w:type="continuationSeparator" w:id="0">
    <w:p w14:paraId="324C39BE" w14:textId="77777777" w:rsidR="0078589A" w:rsidRDefault="0078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C7A2" w14:textId="77777777" w:rsidR="0078589A" w:rsidRDefault="0078589A">
      <w:r>
        <w:separator/>
      </w:r>
    </w:p>
  </w:footnote>
  <w:footnote w:type="continuationSeparator" w:id="0">
    <w:p w14:paraId="76456F02" w14:textId="77777777" w:rsidR="0078589A" w:rsidRDefault="0078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A6F0F"/>
    <w:rsid w:val="000B613F"/>
    <w:rsid w:val="000C34F9"/>
    <w:rsid w:val="000C4962"/>
    <w:rsid w:val="000E3194"/>
    <w:rsid w:val="000E7AB2"/>
    <w:rsid w:val="000F7880"/>
    <w:rsid w:val="00102CDE"/>
    <w:rsid w:val="00105747"/>
    <w:rsid w:val="00115B19"/>
    <w:rsid w:val="001250A8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75F9"/>
    <w:rsid w:val="002C6D1F"/>
    <w:rsid w:val="002D4548"/>
    <w:rsid w:val="002D461B"/>
    <w:rsid w:val="002D54E4"/>
    <w:rsid w:val="002D5569"/>
    <w:rsid w:val="002F243C"/>
    <w:rsid w:val="002F7BEF"/>
    <w:rsid w:val="00306D8E"/>
    <w:rsid w:val="00307089"/>
    <w:rsid w:val="00314261"/>
    <w:rsid w:val="0031770E"/>
    <w:rsid w:val="00320B15"/>
    <w:rsid w:val="00324722"/>
    <w:rsid w:val="00340EC1"/>
    <w:rsid w:val="003461CF"/>
    <w:rsid w:val="003475BC"/>
    <w:rsid w:val="00362961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42330"/>
    <w:rsid w:val="00452F0A"/>
    <w:rsid w:val="00460ABC"/>
    <w:rsid w:val="00470836"/>
    <w:rsid w:val="0047516D"/>
    <w:rsid w:val="004800AE"/>
    <w:rsid w:val="0048600D"/>
    <w:rsid w:val="004A333B"/>
    <w:rsid w:val="004B18FA"/>
    <w:rsid w:val="004B7E31"/>
    <w:rsid w:val="004C084B"/>
    <w:rsid w:val="004C1E2D"/>
    <w:rsid w:val="004C4C62"/>
    <w:rsid w:val="004F6C8E"/>
    <w:rsid w:val="005045CE"/>
    <w:rsid w:val="00511726"/>
    <w:rsid w:val="00516B9D"/>
    <w:rsid w:val="00542A50"/>
    <w:rsid w:val="00552D52"/>
    <w:rsid w:val="00593181"/>
    <w:rsid w:val="005B11E6"/>
    <w:rsid w:val="005B1800"/>
    <w:rsid w:val="005B320F"/>
    <w:rsid w:val="005B4F9C"/>
    <w:rsid w:val="005B7CDB"/>
    <w:rsid w:val="0063737D"/>
    <w:rsid w:val="00637EC5"/>
    <w:rsid w:val="006446A6"/>
    <w:rsid w:val="00650FBF"/>
    <w:rsid w:val="00657E07"/>
    <w:rsid w:val="00680331"/>
    <w:rsid w:val="00680DA0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24D6B"/>
    <w:rsid w:val="00750C82"/>
    <w:rsid w:val="00754DDC"/>
    <w:rsid w:val="00757245"/>
    <w:rsid w:val="0076485C"/>
    <w:rsid w:val="00767661"/>
    <w:rsid w:val="00772FFD"/>
    <w:rsid w:val="00773C5F"/>
    <w:rsid w:val="00776B4C"/>
    <w:rsid w:val="0078589A"/>
    <w:rsid w:val="007901AC"/>
    <w:rsid w:val="007905B4"/>
    <w:rsid w:val="007924FE"/>
    <w:rsid w:val="007B2F7F"/>
    <w:rsid w:val="007B6C9D"/>
    <w:rsid w:val="007C5022"/>
    <w:rsid w:val="007E640F"/>
    <w:rsid w:val="007E798B"/>
    <w:rsid w:val="007E7CEC"/>
    <w:rsid w:val="00806BEF"/>
    <w:rsid w:val="00856B8E"/>
    <w:rsid w:val="00864ADD"/>
    <w:rsid w:val="00874CB0"/>
    <w:rsid w:val="00880DBB"/>
    <w:rsid w:val="008905E1"/>
    <w:rsid w:val="0089459C"/>
    <w:rsid w:val="00897A19"/>
    <w:rsid w:val="008A1132"/>
    <w:rsid w:val="008B4738"/>
    <w:rsid w:val="008B78A2"/>
    <w:rsid w:val="008E7C21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748D6"/>
    <w:rsid w:val="009A613F"/>
    <w:rsid w:val="009C2908"/>
    <w:rsid w:val="009C4498"/>
    <w:rsid w:val="009C604A"/>
    <w:rsid w:val="009D6994"/>
    <w:rsid w:val="009F234A"/>
    <w:rsid w:val="00A2031B"/>
    <w:rsid w:val="00A36ECB"/>
    <w:rsid w:val="00A5364C"/>
    <w:rsid w:val="00A56502"/>
    <w:rsid w:val="00A63767"/>
    <w:rsid w:val="00A65B3B"/>
    <w:rsid w:val="00A816A1"/>
    <w:rsid w:val="00A978EA"/>
    <w:rsid w:val="00AB3C49"/>
    <w:rsid w:val="00AD7113"/>
    <w:rsid w:val="00B04ECE"/>
    <w:rsid w:val="00B10615"/>
    <w:rsid w:val="00B12A56"/>
    <w:rsid w:val="00B222CD"/>
    <w:rsid w:val="00B47091"/>
    <w:rsid w:val="00B5083A"/>
    <w:rsid w:val="00B6271C"/>
    <w:rsid w:val="00B769EE"/>
    <w:rsid w:val="00B770B9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60F9"/>
    <w:rsid w:val="00CE6ED5"/>
    <w:rsid w:val="00CE729D"/>
    <w:rsid w:val="00CE7981"/>
    <w:rsid w:val="00D157C8"/>
    <w:rsid w:val="00D31441"/>
    <w:rsid w:val="00D33F19"/>
    <w:rsid w:val="00D576D1"/>
    <w:rsid w:val="00D62B89"/>
    <w:rsid w:val="00D87C5D"/>
    <w:rsid w:val="00DA1C00"/>
    <w:rsid w:val="00DC6D9B"/>
    <w:rsid w:val="00DE75EF"/>
    <w:rsid w:val="00DF4238"/>
    <w:rsid w:val="00DF7778"/>
    <w:rsid w:val="00E069E2"/>
    <w:rsid w:val="00E240D3"/>
    <w:rsid w:val="00E24E8B"/>
    <w:rsid w:val="00E2765B"/>
    <w:rsid w:val="00E33D2D"/>
    <w:rsid w:val="00E53F65"/>
    <w:rsid w:val="00E62326"/>
    <w:rsid w:val="00E74F19"/>
    <w:rsid w:val="00E803D0"/>
    <w:rsid w:val="00E868F7"/>
    <w:rsid w:val="00E92768"/>
    <w:rsid w:val="00E967AE"/>
    <w:rsid w:val="00EA3E14"/>
    <w:rsid w:val="00EA53DD"/>
    <w:rsid w:val="00ED0FD3"/>
    <w:rsid w:val="00ED11C2"/>
    <w:rsid w:val="00ED6440"/>
    <w:rsid w:val="00EF76FD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1869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116</cp:revision>
  <cp:lastPrinted>2022-09-11T04:06:00Z</cp:lastPrinted>
  <dcterms:created xsi:type="dcterms:W3CDTF">2022-09-04T08:20:00Z</dcterms:created>
  <dcterms:modified xsi:type="dcterms:W3CDTF">2023-07-26T08:33:00Z</dcterms:modified>
</cp:coreProperties>
</file>