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D6E55C" w14:textId="508469FD" w:rsidR="00773A8B" w:rsidRPr="003475BC" w:rsidRDefault="00773A8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415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0232F01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A8B">
              <w:rPr>
                <w:rFonts w:ascii="Tahoma" w:hAnsi="Tahoma" w:cs="Tahoma"/>
                <w:sz w:val="20"/>
                <w:szCs w:val="20"/>
              </w:rPr>
              <w:t>267 IR Acres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599438F4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50A8">
              <w:rPr>
                <w:rFonts w:ascii="Tahoma" w:hAnsi="Tahoma" w:cs="Tahoma"/>
                <w:sz w:val="20"/>
                <w:szCs w:val="20"/>
              </w:rPr>
              <w:t>10</w:t>
            </w:r>
            <w:r w:rsidR="00773A8B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FB44B2C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73A8B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FEF856C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85827D6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0542C34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73A8B">
              <w:rPr>
                <w:rFonts w:ascii="Tahoma" w:hAnsi="Tahoma" w:cs="Tahoma"/>
                <w:sz w:val="20"/>
                <w:szCs w:val="20"/>
              </w:rPr>
              <w:t>7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01</w:t>
            </w:r>
            <w:r w:rsidR="00773A8B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6AE3CB01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67AE">
              <w:rPr>
                <w:rFonts w:ascii="Tahoma" w:hAnsi="Tahoma" w:cs="Tahoma"/>
                <w:sz w:val="20"/>
                <w:szCs w:val="20"/>
              </w:rPr>
              <w:t>6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773A8B">
              <w:rPr>
                <w:rFonts w:ascii="Tahoma" w:hAnsi="Tahoma" w:cs="Tahoma"/>
                <w:sz w:val="20"/>
                <w:szCs w:val="20"/>
              </w:rPr>
              <w:t>3</w:t>
            </w:r>
            <w:r w:rsidR="001250A8">
              <w:rPr>
                <w:rFonts w:ascii="Tahoma" w:hAnsi="Tahoma" w:cs="Tahoma"/>
                <w:sz w:val="20"/>
                <w:szCs w:val="20"/>
              </w:rPr>
              <w:t>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C1C78E9" w14:textId="00624079" w:rsidR="00773A8B" w:rsidRDefault="00773A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was not updated so I started my interpretation with the IR polygon from last night.</w:t>
            </w:r>
          </w:p>
          <w:p w14:paraId="20670896" w14:textId="06A1DD94" w:rsidR="00773A8B" w:rsidRPr="00773A8B" w:rsidRDefault="00773A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primarily to the east although some growth occurred in all directions.</w:t>
            </w:r>
          </w:p>
          <w:p w14:paraId="595D6D30" w14:textId="5FBE8D96" w:rsidR="002609F0" w:rsidRDefault="00773A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with intense heat.  The interior of the fire contained scattered and intense heat.</w:t>
            </w:r>
          </w:p>
          <w:p w14:paraId="43BAE070" w14:textId="749C8FD8" w:rsidR="00773A8B" w:rsidRPr="00773A8B" w:rsidRDefault="00773A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Spotting occurr</w:t>
            </w:r>
            <w:r w:rsidR="00610A37">
              <w:rPr>
                <w:rFonts w:ascii="Tahoma" w:hAnsi="Tahoma" w:cs="Tahoma"/>
                <w:bCs/>
                <w:sz w:val="20"/>
                <w:szCs w:val="20"/>
              </w:rPr>
              <w:t>ed 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east </w:t>
            </w:r>
            <w:r w:rsidR="00610A37">
              <w:rPr>
                <w:rFonts w:ascii="Tahoma" w:hAnsi="Tahoma" w:cs="Tahoma"/>
                <w:bCs/>
                <w:sz w:val="20"/>
                <w:szCs w:val="20"/>
              </w:rPr>
              <w:t>of the heat perimeter.</w:t>
            </w:r>
          </w:p>
          <w:p w14:paraId="589C8AD0" w14:textId="13A313B2" w:rsidR="00E868F7" w:rsidRPr="00030E1D" w:rsidRDefault="00E868F7" w:rsidP="00773A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1ABA" w14:textId="77777777" w:rsidR="009D4C0A" w:rsidRDefault="009D4C0A">
      <w:r>
        <w:separator/>
      </w:r>
    </w:p>
  </w:endnote>
  <w:endnote w:type="continuationSeparator" w:id="0">
    <w:p w14:paraId="302169EA" w14:textId="77777777" w:rsidR="009D4C0A" w:rsidRDefault="009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C03A" w14:textId="77777777" w:rsidR="009D4C0A" w:rsidRDefault="009D4C0A">
      <w:r>
        <w:separator/>
      </w:r>
    </w:p>
  </w:footnote>
  <w:footnote w:type="continuationSeparator" w:id="0">
    <w:p w14:paraId="6BB673D7" w14:textId="77777777" w:rsidR="009D4C0A" w:rsidRDefault="009D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F6C8E"/>
    <w:rsid w:val="005045CE"/>
    <w:rsid w:val="00511726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10A37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A8B"/>
    <w:rsid w:val="00773C5F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4C0A"/>
    <w:rsid w:val="009D6994"/>
    <w:rsid w:val="009F234A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7091"/>
    <w:rsid w:val="00B5083A"/>
    <w:rsid w:val="00B6271C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3203"/>
    <w:rsid w:val="00E74F19"/>
    <w:rsid w:val="00E803D0"/>
    <w:rsid w:val="00E868F7"/>
    <w:rsid w:val="00E92768"/>
    <w:rsid w:val="00E967AE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118</cp:revision>
  <cp:lastPrinted>2022-09-11T04:06:00Z</cp:lastPrinted>
  <dcterms:created xsi:type="dcterms:W3CDTF">2022-09-04T08:20:00Z</dcterms:created>
  <dcterms:modified xsi:type="dcterms:W3CDTF">2023-07-27T09:22:00Z</dcterms:modified>
</cp:coreProperties>
</file>