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49E17EC" w:rsidR="009748D6" w:rsidRPr="003812B7" w:rsidRDefault="00897A19" w:rsidP="0010574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Knife</w:t>
            </w:r>
          </w:p>
          <w:p w14:paraId="589C8A99" w14:textId="5D067390" w:rsidR="00FE4C57" w:rsidRPr="00CB255A" w:rsidRDefault="00897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MT-FHA-000094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7F972A0B" w:rsidR="009748D6" w:rsidRPr="00CB255A" w:rsidRDefault="00897A19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Jack Currie (4066765550)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06B003D" w14:textId="5E75DDD2" w:rsidR="002B1FC7" w:rsidRPr="003475BC" w:rsidRDefault="002B1F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721</w:t>
            </w:r>
            <w:r w:rsidR="008F40A4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E06B107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40A4">
              <w:rPr>
                <w:rFonts w:ascii="Tahoma" w:hAnsi="Tahoma" w:cs="Tahoma"/>
                <w:sz w:val="20"/>
                <w:szCs w:val="20"/>
              </w:rPr>
              <w:t>90</w:t>
            </w:r>
            <w:r w:rsidR="00773A8B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5C5A611C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B1FC7">
              <w:rPr>
                <w:rFonts w:ascii="Tahoma" w:hAnsi="Tahoma" w:cs="Tahoma"/>
                <w:sz w:val="20"/>
                <w:szCs w:val="20"/>
              </w:rPr>
              <w:t>026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0D0355B3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1FC7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78CDEEC8" w:rsidR="00C66159" w:rsidRPr="00CB255A" w:rsidRDefault="00897A19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MTFHA (406 274 6342)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40B3ACC1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A06C1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31D20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85827D6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24E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6084FB24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B65D5">
              <w:rPr>
                <w:rFonts w:ascii="Tahoma" w:hAnsi="Tahoma" w:cs="Tahoma"/>
                <w:sz w:val="20"/>
                <w:szCs w:val="20"/>
              </w:rPr>
              <w:t>9</w:t>
            </w:r>
            <w:r w:rsidR="00A816A1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0A8">
              <w:rPr>
                <w:rFonts w:ascii="Tahoma" w:hAnsi="Tahoma" w:cs="Tahoma"/>
                <w:sz w:val="20"/>
                <w:szCs w:val="20"/>
              </w:rPr>
              <w:t>0</w:t>
            </w:r>
            <w:r w:rsidR="000B65D5">
              <w:rPr>
                <w:rFonts w:ascii="Tahoma" w:hAnsi="Tahoma" w:cs="Tahoma"/>
                <w:sz w:val="20"/>
                <w:szCs w:val="20"/>
              </w:rPr>
              <w:t>1</w:t>
            </w:r>
            <w:r w:rsidR="00A06C14">
              <w:rPr>
                <w:rFonts w:ascii="Tahoma" w:hAnsi="Tahoma" w:cs="Tahoma"/>
                <w:sz w:val="20"/>
                <w:szCs w:val="20"/>
              </w:rPr>
              <w:t>00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30A788F0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</w:t>
            </w:r>
            <w:r w:rsidR="00897A19">
              <w:rPr>
                <w:rFonts w:ascii="Tahoma" w:hAnsi="Tahoma" w:cs="Tahoma"/>
                <w:bCs/>
                <w:sz w:val="20"/>
                <w:szCs w:val="20"/>
              </w:rPr>
              <w:t>BigKnife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6573EBB9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B65D5">
              <w:rPr>
                <w:rFonts w:ascii="Tahoma" w:hAnsi="Tahoma" w:cs="Tahoma"/>
                <w:sz w:val="20"/>
                <w:szCs w:val="20"/>
              </w:rPr>
              <w:t>9</w:t>
            </w:r>
            <w:r w:rsidR="00EA3E14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0B65D5">
              <w:rPr>
                <w:rFonts w:ascii="Tahoma" w:hAnsi="Tahoma" w:cs="Tahoma"/>
                <w:sz w:val="20"/>
                <w:szCs w:val="20"/>
              </w:rPr>
              <w:t>500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8EC41C" w14:textId="3D815835" w:rsidR="00E868F7" w:rsidRDefault="0051583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downloaded at 2400.</w:t>
            </w:r>
          </w:p>
          <w:p w14:paraId="72B353A0" w14:textId="24ADDEAC" w:rsidR="00515837" w:rsidRDefault="0051583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with intense heat primarily to the</w:t>
            </w:r>
            <w:r w:rsidR="000B65D5">
              <w:rPr>
                <w:rFonts w:ascii="Tahoma" w:hAnsi="Tahoma" w:cs="Tahoma"/>
                <w:bCs/>
                <w:sz w:val="20"/>
                <w:szCs w:val="20"/>
              </w:rPr>
              <w:t xml:space="preserve"> 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east.  Some growth occurred on all sides of the fire.</w:t>
            </w:r>
          </w:p>
          <w:p w14:paraId="589C8AD0" w14:textId="30F62BB7" w:rsidR="00515837" w:rsidRPr="00030E1D" w:rsidRDefault="0051583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</w:t>
            </w:r>
            <w:r w:rsidR="000B65D5"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heat.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5756" w14:textId="77777777" w:rsidR="00353E87" w:rsidRDefault="00353E87">
      <w:r>
        <w:separator/>
      </w:r>
    </w:p>
  </w:endnote>
  <w:endnote w:type="continuationSeparator" w:id="0">
    <w:p w14:paraId="613D878E" w14:textId="77777777" w:rsidR="00353E87" w:rsidRDefault="0035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B8F" w14:textId="77777777" w:rsidR="00353E87" w:rsidRDefault="00353E87">
      <w:r>
        <w:separator/>
      </w:r>
    </w:p>
  </w:footnote>
  <w:footnote w:type="continuationSeparator" w:id="0">
    <w:p w14:paraId="3249C074" w14:textId="77777777" w:rsidR="00353E87" w:rsidRDefault="0035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B65D5"/>
    <w:rsid w:val="000C34F9"/>
    <w:rsid w:val="000C4962"/>
    <w:rsid w:val="000E3194"/>
    <w:rsid w:val="000E7AB2"/>
    <w:rsid w:val="000F7880"/>
    <w:rsid w:val="00102CDE"/>
    <w:rsid w:val="00105747"/>
    <w:rsid w:val="00115B19"/>
    <w:rsid w:val="001250A8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1FC7"/>
    <w:rsid w:val="002B75F9"/>
    <w:rsid w:val="002C6D1F"/>
    <w:rsid w:val="002D4548"/>
    <w:rsid w:val="002D461B"/>
    <w:rsid w:val="002D54E4"/>
    <w:rsid w:val="002D5569"/>
    <w:rsid w:val="002F243C"/>
    <w:rsid w:val="002F7BEF"/>
    <w:rsid w:val="00306D8E"/>
    <w:rsid w:val="00307089"/>
    <w:rsid w:val="00314261"/>
    <w:rsid w:val="0031770E"/>
    <w:rsid w:val="00320B15"/>
    <w:rsid w:val="00324722"/>
    <w:rsid w:val="00340EC1"/>
    <w:rsid w:val="003461CF"/>
    <w:rsid w:val="003475BC"/>
    <w:rsid w:val="00353E87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31D20"/>
    <w:rsid w:val="00442330"/>
    <w:rsid w:val="00452F0A"/>
    <w:rsid w:val="00460ABC"/>
    <w:rsid w:val="00470836"/>
    <w:rsid w:val="0047516D"/>
    <w:rsid w:val="004800AE"/>
    <w:rsid w:val="0048600D"/>
    <w:rsid w:val="004A333B"/>
    <w:rsid w:val="004B18FA"/>
    <w:rsid w:val="004B7E31"/>
    <w:rsid w:val="004C084B"/>
    <w:rsid w:val="004C1E2D"/>
    <w:rsid w:val="004C4C62"/>
    <w:rsid w:val="004F6C8E"/>
    <w:rsid w:val="005045CE"/>
    <w:rsid w:val="00511726"/>
    <w:rsid w:val="00515837"/>
    <w:rsid w:val="00516B9D"/>
    <w:rsid w:val="00542A50"/>
    <w:rsid w:val="00552D52"/>
    <w:rsid w:val="00593181"/>
    <w:rsid w:val="005B11E6"/>
    <w:rsid w:val="005B1800"/>
    <w:rsid w:val="005B320F"/>
    <w:rsid w:val="005B4F9C"/>
    <w:rsid w:val="005B7CDB"/>
    <w:rsid w:val="00610A37"/>
    <w:rsid w:val="0063737D"/>
    <w:rsid w:val="00637EC5"/>
    <w:rsid w:val="006446A6"/>
    <w:rsid w:val="00650FBF"/>
    <w:rsid w:val="00657E07"/>
    <w:rsid w:val="00680331"/>
    <w:rsid w:val="00680DA0"/>
    <w:rsid w:val="00680E8C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A8B"/>
    <w:rsid w:val="00773C5F"/>
    <w:rsid w:val="00776B4C"/>
    <w:rsid w:val="0078589A"/>
    <w:rsid w:val="007901AC"/>
    <w:rsid w:val="007905B4"/>
    <w:rsid w:val="007924FE"/>
    <w:rsid w:val="007B2F7F"/>
    <w:rsid w:val="007B6C9D"/>
    <w:rsid w:val="007C5022"/>
    <w:rsid w:val="007E640F"/>
    <w:rsid w:val="007E798B"/>
    <w:rsid w:val="007E7CEC"/>
    <w:rsid w:val="00806BEF"/>
    <w:rsid w:val="00856B8E"/>
    <w:rsid w:val="00864ADD"/>
    <w:rsid w:val="00874CB0"/>
    <w:rsid w:val="00880DBB"/>
    <w:rsid w:val="008905E1"/>
    <w:rsid w:val="0089459C"/>
    <w:rsid w:val="00897A19"/>
    <w:rsid w:val="008A1132"/>
    <w:rsid w:val="008B4738"/>
    <w:rsid w:val="008B78A2"/>
    <w:rsid w:val="008E7C21"/>
    <w:rsid w:val="008F40A4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D4C0A"/>
    <w:rsid w:val="009D6994"/>
    <w:rsid w:val="009F234A"/>
    <w:rsid w:val="00A06C14"/>
    <w:rsid w:val="00A2031B"/>
    <w:rsid w:val="00A36ECB"/>
    <w:rsid w:val="00A5364C"/>
    <w:rsid w:val="00A56502"/>
    <w:rsid w:val="00A63767"/>
    <w:rsid w:val="00A65B3B"/>
    <w:rsid w:val="00A816A1"/>
    <w:rsid w:val="00A978EA"/>
    <w:rsid w:val="00AB3C49"/>
    <w:rsid w:val="00AD7113"/>
    <w:rsid w:val="00B04ECE"/>
    <w:rsid w:val="00B10615"/>
    <w:rsid w:val="00B12A56"/>
    <w:rsid w:val="00B222CD"/>
    <w:rsid w:val="00B4466F"/>
    <w:rsid w:val="00B47091"/>
    <w:rsid w:val="00B5083A"/>
    <w:rsid w:val="00B6271C"/>
    <w:rsid w:val="00B769EE"/>
    <w:rsid w:val="00B770B9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157C8"/>
    <w:rsid w:val="00D31441"/>
    <w:rsid w:val="00D33F19"/>
    <w:rsid w:val="00D576D1"/>
    <w:rsid w:val="00D60F55"/>
    <w:rsid w:val="00D62B89"/>
    <w:rsid w:val="00D87C5D"/>
    <w:rsid w:val="00DA1C00"/>
    <w:rsid w:val="00DC6D9B"/>
    <w:rsid w:val="00DE75EF"/>
    <w:rsid w:val="00DF4238"/>
    <w:rsid w:val="00DF7778"/>
    <w:rsid w:val="00E069E2"/>
    <w:rsid w:val="00E240D3"/>
    <w:rsid w:val="00E24E8B"/>
    <w:rsid w:val="00E2765B"/>
    <w:rsid w:val="00E33D2D"/>
    <w:rsid w:val="00E53F65"/>
    <w:rsid w:val="00E62326"/>
    <w:rsid w:val="00E73203"/>
    <w:rsid w:val="00E74F19"/>
    <w:rsid w:val="00E803D0"/>
    <w:rsid w:val="00E868F7"/>
    <w:rsid w:val="00E92768"/>
    <w:rsid w:val="00E967AE"/>
    <w:rsid w:val="00EA3E14"/>
    <w:rsid w:val="00EA53DD"/>
    <w:rsid w:val="00ED0FD3"/>
    <w:rsid w:val="00ED11C2"/>
    <w:rsid w:val="00ED6440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126</cp:revision>
  <cp:lastPrinted>2022-09-11T04:06:00Z</cp:lastPrinted>
  <dcterms:created xsi:type="dcterms:W3CDTF">2022-09-04T08:20:00Z</dcterms:created>
  <dcterms:modified xsi:type="dcterms:W3CDTF">2023-07-29T11:08:00Z</dcterms:modified>
</cp:coreProperties>
</file>