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749E17EC" w:rsidR="009748D6" w:rsidRPr="003812B7" w:rsidRDefault="00897A19" w:rsidP="0010574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 Knife</w:t>
            </w:r>
          </w:p>
          <w:p w14:paraId="589C8A99" w14:textId="5D067390" w:rsidR="00FE4C57" w:rsidRPr="00CB255A" w:rsidRDefault="00897A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MT-FHA-000094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9C8A9D" w14:textId="7F972A0B" w:rsidR="009748D6" w:rsidRPr="00CB255A" w:rsidRDefault="00897A19" w:rsidP="00BD60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Jack Currie (4066765550)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92CAACE" w14:textId="078D84AB" w:rsidR="00D812DA" w:rsidRPr="003475BC" w:rsidRDefault="00D812D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1,991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73DF92A5" w:rsidR="009748D6" w:rsidRPr="00CB255A" w:rsidRDefault="00E276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2DA">
              <w:rPr>
                <w:rFonts w:ascii="Tahoma" w:hAnsi="Tahoma" w:cs="Tahoma"/>
                <w:sz w:val="20"/>
                <w:szCs w:val="20"/>
              </w:rPr>
              <w:t>1,270</w:t>
            </w:r>
            <w:r w:rsidR="00773A8B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2947E4B5" w:rsidR="009748D6" w:rsidRPr="00724D6B" w:rsidRDefault="00A36E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B1FC7">
              <w:rPr>
                <w:rFonts w:ascii="Tahoma" w:hAnsi="Tahoma" w:cs="Tahoma"/>
                <w:sz w:val="20"/>
                <w:szCs w:val="20"/>
              </w:rPr>
              <w:t>0</w:t>
            </w:r>
            <w:r w:rsidR="00D812DA">
              <w:rPr>
                <w:rFonts w:ascii="Tahoma" w:hAnsi="Tahoma" w:cs="Tahoma"/>
                <w:sz w:val="20"/>
                <w:szCs w:val="20"/>
              </w:rPr>
              <w:t>24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235F8A37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812DA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 w:rsidR="00D812DA">
              <w:rPr>
                <w:rFonts w:ascii="Tahoma" w:hAnsi="Tahoma" w:cs="Tahoma"/>
                <w:sz w:val="20"/>
                <w:szCs w:val="20"/>
              </w:rPr>
              <w:t>01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DF7425C" w:rsidR="00BD0A6F" w:rsidRPr="00F44F96" w:rsidRDefault="002758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t>Jen Frazer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4DC9F1FB" w:rsidR="009748D6" w:rsidRPr="00CB255A" w:rsidRDefault="002758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203-695-1207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78CDEEC8" w:rsidR="00C66159" w:rsidRPr="00CB255A" w:rsidRDefault="00897A19" w:rsidP="00B12A56">
            <w:pPr>
              <w:rPr>
                <w:rFonts w:ascii="Tahoma" w:hAnsi="Tahoma" w:cs="Tahoma"/>
                <w:sz w:val="20"/>
                <w:szCs w:val="20"/>
              </w:rPr>
            </w:pPr>
            <w:r>
              <w:t>MTFHA (406 274 6342)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40B3ACC1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A06C1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31D20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23D2561B" w:rsidR="009748D6" w:rsidRPr="00CB255A" w:rsidRDefault="00BD60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350SM Tenax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304D82FA" w:rsidR="00011020" w:rsidRPr="00CB255A" w:rsidRDefault="00806BEF" w:rsidP="00BD6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Kris</w:t>
            </w:r>
            <w:r w:rsidR="00692B96" w:rsidRPr="00692B9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585827D6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24E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00D3EACD" w:rsidR="009748D6" w:rsidRPr="00CB255A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812DA">
              <w:rPr>
                <w:rFonts w:ascii="Tahoma" w:hAnsi="Tahoma" w:cs="Tahoma"/>
                <w:sz w:val="20"/>
                <w:szCs w:val="20"/>
              </w:rPr>
              <w:t>8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 w:rsidR="00D812DA">
              <w:rPr>
                <w:rFonts w:ascii="Tahoma" w:hAnsi="Tahoma" w:cs="Tahoma"/>
                <w:sz w:val="20"/>
                <w:szCs w:val="20"/>
              </w:rPr>
              <w:t>01</w:t>
            </w:r>
            <w:r w:rsidR="00A816A1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0A8">
              <w:rPr>
                <w:rFonts w:ascii="Tahoma" w:hAnsi="Tahoma" w:cs="Tahoma"/>
                <w:sz w:val="20"/>
                <w:szCs w:val="20"/>
              </w:rPr>
              <w:t>0</w:t>
            </w:r>
            <w:r w:rsidR="000B65D5">
              <w:rPr>
                <w:rFonts w:ascii="Tahoma" w:hAnsi="Tahoma" w:cs="Tahoma"/>
                <w:sz w:val="20"/>
                <w:szCs w:val="20"/>
              </w:rPr>
              <w:t>1</w:t>
            </w:r>
            <w:r w:rsidR="00A06C14">
              <w:rPr>
                <w:rFonts w:ascii="Tahoma" w:hAnsi="Tahoma" w:cs="Tahoma"/>
                <w:sz w:val="20"/>
                <w:szCs w:val="20"/>
              </w:rPr>
              <w:t>00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2DA67FA3" w14:textId="30A788F0" w:rsidR="00A978EA" w:rsidRDefault="00AD7113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70C6C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Pr="00D576D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/incident_specific_data/n_rockies/2023_Fires/2023_</w:t>
            </w:r>
            <w:r w:rsidR="00897A19">
              <w:rPr>
                <w:rFonts w:ascii="Tahoma" w:hAnsi="Tahoma" w:cs="Tahoma"/>
                <w:bCs/>
                <w:sz w:val="20"/>
                <w:szCs w:val="20"/>
              </w:rPr>
              <w:t>BigKnife</w:t>
            </w:r>
            <w:r w:rsidR="00D576D1" w:rsidRPr="00D576D1">
              <w:rPr>
                <w:rFonts w:ascii="Tahoma" w:hAnsi="Tahoma" w:cs="Tahoma"/>
                <w:bCs/>
                <w:sz w:val="20"/>
                <w:szCs w:val="20"/>
              </w:rPr>
              <w:t>/IR</w:t>
            </w:r>
          </w:p>
          <w:p w14:paraId="589C8AC9" w14:textId="0B190C66" w:rsidR="00C273C9" w:rsidRPr="00363F9A" w:rsidRDefault="00C273C9" w:rsidP="00D576D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56C8664D" w:rsidR="00F44257" w:rsidRDefault="00C75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812DA">
              <w:rPr>
                <w:rFonts w:ascii="Tahoma" w:hAnsi="Tahoma" w:cs="Tahoma"/>
                <w:sz w:val="20"/>
                <w:szCs w:val="20"/>
              </w:rPr>
              <w:t>8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 w:rsidR="00D812DA">
              <w:rPr>
                <w:rFonts w:ascii="Tahoma" w:hAnsi="Tahoma" w:cs="Tahoma"/>
                <w:sz w:val="20"/>
                <w:szCs w:val="20"/>
              </w:rPr>
              <w:t>01</w:t>
            </w:r>
            <w:r w:rsidR="00EA3E14">
              <w:rPr>
                <w:rFonts w:ascii="Tahoma" w:hAnsi="Tahoma" w:cs="Tahoma"/>
                <w:sz w:val="20"/>
                <w:szCs w:val="20"/>
              </w:rPr>
              <w:t>/202</w:t>
            </w:r>
            <w:r w:rsidR="001250A8">
              <w:rPr>
                <w:rFonts w:ascii="Tahoma" w:hAnsi="Tahoma" w:cs="Tahoma"/>
                <w:sz w:val="20"/>
                <w:szCs w:val="20"/>
              </w:rPr>
              <w:t>3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A56">
              <w:rPr>
                <w:rFonts w:ascii="Tahoma" w:hAnsi="Tahoma" w:cs="Tahoma"/>
                <w:sz w:val="20"/>
                <w:szCs w:val="20"/>
              </w:rPr>
              <w:t>0</w:t>
            </w:r>
            <w:r w:rsidR="00D812DA">
              <w:rPr>
                <w:rFonts w:ascii="Tahoma" w:hAnsi="Tahoma" w:cs="Tahoma"/>
                <w:sz w:val="20"/>
                <w:szCs w:val="20"/>
              </w:rPr>
              <w:t>430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8EC41C" w14:textId="3D815835" w:rsidR="00E868F7" w:rsidRDefault="00515837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tonight’s interpretation with the Event polygon downloaded at 2400.</w:t>
            </w:r>
          </w:p>
          <w:p w14:paraId="13BC3EBC" w14:textId="77777777" w:rsidR="00515837" w:rsidRDefault="00D812DA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occurred in all directions, except to the north with intense heat.</w:t>
            </w:r>
          </w:p>
          <w:p w14:paraId="196966F0" w14:textId="77777777" w:rsidR="00D812DA" w:rsidRDefault="00D812DA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to the east by approximately 1.5 miles</w:t>
            </w:r>
          </w:p>
          <w:p w14:paraId="589C8AD0" w14:textId="02F7700F" w:rsidR="00D812DA" w:rsidRPr="00030E1D" w:rsidRDefault="00D812DA" w:rsidP="00A06C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B8EF" w14:textId="77777777" w:rsidR="00CC12D9" w:rsidRDefault="00CC12D9">
      <w:r>
        <w:separator/>
      </w:r>
    </w:p>
  </w:endnote>
  <w:endnote w:type="continuationSeparator" w:id="0">
    <w:p w14:paraId="38CFD959" w14:textId="77777777" w:rsidR="00CC12D9" w:rsidRDefault="00CC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04E6" w14:textId="77777777" w:rsidR="00CC12D9" w:rsidRDefault="00CC12D9">
      <w:r>
        <w:separator/>
      </w:r>
    </w:p>
  </w:footnote>
  <w:footnote w:type="continuationSeparator" w:id="0">
    <w:p w14:paraId="3CDA348D" w14:textId="77777777" w:rsidR="00CC12D9" w:rsidRDefault="00CC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A6F0F"/>
    <w:rsid w:val="000B613F"/>
    <w:rsid w:val="000B65D5"/>
    <w:rsid w:val="000C34F9"/>
    <w:rsid w:val="000C4962"/>
    <w:rsid w:val="000E3194"/>
    <w:rsid w:val="000E7AB2"/>
    <w:rsid w:val="000F7880"/>
    <w:rsid w:val="00102CDE"/>
    <w:rsid w:val="00105747"/>
    <w:rsid w:val="00115B19"/>
    <w:rsid w:val="001250A8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1E37BE"/>
    <w:rsid w:val="002060AF"/>
    <w:rsid w:val="0022172E"/>
    <w:rsid w:val="002261BE"/>
    <w:rsid w:val="0023696D"/>
    <w:rsid w:val="00242531"/>
    <w:rsid w:val="00247729"/>
    <w:rsid w:val="0026048D"/>
    <w:rsid w:val="002609F0"/>
    <w:rsid w:val="00262E34"/>
    <w:rsid w:val="002722E4"/>
    <w:rsid w:val="002758E8"/>
    <w:rsid w:val="002A52D6"/>
    <w:rsid w:val="002B1FC7"/>
    <w:rsid w:val="002B75F9"/>
    <w:rsid w:val="002C6D1F"/>
    <w:rsid w:val="002D4548"/>
    <w:rsid w:val="002D461B"/>
    <w:rsid w:val="002D54E4"/>
    <w:rsid w:val="002D5569"/>
    <w:rsid w:val="002F243C"/>
    <w:rsid w:val="002F7BEF"/>
    <w:rsid w:val="00306D8E"/>
    <w:rsid w:val="00307089"/>
    <w:rsid w:val="00314261"/>
    <w:rsid w:val="0031770E"/>
    <w:rsid w:val="00320B15"/>
    <w:rsid w:val="00324722"/>
    <w:rsid w:val="00340EC1"/>
    <w:rsid w:val="003461CF"/>
    <w:rsid w:val="003475BC"/>
    <w:rsid w:val="00353E87"/>
    <w:rsid w:val="00362961"/>
    <w:rsid w:val="00363F9A"/>
    <w:rsid w:val="00366F4D"/>
    <w:rsid w:val="003812B7"/>
    <w:rsid w:val="003903EC"/>
    <w:rsid w:val="003A700D"/>
    <w:rsid w:val="003B1FAF"/>
    <w:rsid w:val="003B2897"/>
    <w:rsid w:val="003C06F4"/>
    <w:rsid w:val="003C536F"/>
    <w:rsid w:val="003C6B3F"/>
    <w:rsid w:val="003E259D"/>
    <w:rsid w:val="003F20F3"/>
    <w:rsid w:val="004007CF"/>
    <w:rsid w:val="00406FBD"/>
    <w:rsid w:val="00421C48"/>
    <w:rsid w:val="00427BCC"/>
    <w:rsid w:val="00431D20"/>
    <w:rsid w:val="00442330"/>
    <w:rsid w:val="00452F0A"/>
    <w:rsid w:val="00460ABC"/>
    <w:rsid w:val="00470836"/>
    <w:rsid w:val="0047516D"/>
    <w:rsid w:val="004800AE"/>
    <w:rsid w:val="0048600D"/>
    <w:rsid w:val="004A333B"/>
    <w:rsid w:val="004B18FA"/>
    <w:rsid w:val="004B7E31"/>
    <w:rsid w:val="004C084B"/>
    <w:rsid w:val="004C1E2D"/>
    <w:rsid w:val="004C4C62"/>
    <w:rsid w:val="004F6C8E"/>
    <w:rsid w:val="005045CE"/>
    <w:rsid w:val="00511726"/>
    <w:rsid w:val="00515837"/>
    <w:rsid w:val="00516B9D"/>
    <w:rsid w:val="00542A50"/>
    <w:rsid w:val="00552D52"/>
    <w:rsid w:val="00593181"/>
    <w:rsid w:val="005B11E6"/>
    <w:rsid w:val="005B1800"/>
    <w:rsid w:val="005B320F"/>
    <w:rsid w:val="005B4F9C"/>
    <w:rsid w:val="005B7CDB"/>
    <w:rsid w:val="00610A37"/>
    <w:rsid w:val="0063737D"/>
    <w:rsid w:val="00637EC5"/>
    <w:rsid w:val="006446A6"/>
    <w:rsid w:val="00650FBF"/>
    <w:rsid w:val="00657E07"/>
    <w:rsid w:val="00680331"/>
    <w:rsid w:val="00680DA0"/>
    <w:rsid w:val="00680E8C"/>
    <w:rsid w:val="00685CCB"/>
    <w:rsid w:val="00686099"/>
    <w:rsid w:val="00687324"/>
    <w:rsid w:val="00692B96"/>
    <w:rsid w:val="006C2C6F"/>
    <w:rsid w:val="006C3641"/>
    <w:rsid w:val="006C46C0"/>
    <w:rsid w:val="006C540F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A8B"/>
    <w:rsid w:val="00773C5F"/>
    <w:rsid w:val="00776B4C"/>
    <w:rsid w:val="0078589A"/>
    <w:rsid w:val="007901AC"/>
    <w:rsid w:val="007905B4"/>
    <w:rsid w:val="007924FE"/>
    <w:rsid w:val="007B2F7F"/>
    <w:rsid w:val="007B6C9D"/>
    <w:rsid w:val="007C5022"/>
    <w:rsid w:val="007E640F"/>
    <w:rsid w:val="007E798B"/>
    <w:rsid w:val="007E7CEC"/>
    <w:rsid w:val="00806BEF"/>
    <w:rsid w:val="00856B8E"/>
    <w:rsid w:val="00864ADD"/>
    <w:rsid w:val="00874CB0"/>
    <w:rsid w:val="00880DBB"/>
    <w:rsid w:val="008905E1"/>
    <w:rsid w:val="0089459C"/>
    <w:rsid w:val="00897A19"/>
    <w:rsid w:val="008A1132"/>
    <w:rsid w:val="008B4738"/>
    <w:rsid w:val="008B78A2"/>
    <w:rsid w:val="008E7C21"/>
    <w:rsid w:val="008F40A4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A613F"/>
    <w:rsid w:val="009C2908"/>
    <w:rsid w:val="009C4498"/>
    <w:rsid w:val="009C604A"/>
    <w:rsid w:val="009D4C0A"/>
    <w:rsid w:val="009D6994"/>
    <w:rsid w:val="009F234A"/>
    <w:rsid w:val="00A06C14"/>
    <w:rsid w:val="00A2031B"/>
    <w:rsid w:val="00A36ECB"/>
    <w:rsid w:val="00A5364C"/>
    <w:rsid w:val="00A56502"/>
    <w:rsid w:val="00A63767"/>
    <w:rsid w:val="00A65B3B"/>
    <w:rsid w:val="00A816A1"/>
    <w:rsid w:val="00A978EA"/>
    <w:rsid w:val="00AB3C49"/>
    <w:rsid w:val="00AD7113"/>
    <w:rsid w:val="00B04ECE"/>
    <w:rsid w:val="00B10615"/>
    <w:rsid w:val="00B12A56"/>
    <w:rsid w:val="00B222CD"/>
    <w:rsid w:val="00B4466F"/>
    <w:rsid w:val="00B47091"/>
    <w:rsid w:val="00B5083A"/>
    <w:rsid w:val="00B6271C"/>
    <w:rsid w:val="00B769EE"/>
    <w:rsid w:val="00B770B9"/>
    <w:rsid w:val="00B90727"/>
    <w:rsid w:val="00BC4481"/>
    <w:rsid w:val="00BD0A6F"/>
    <w:rsid w:val="00BD3B15"/>
    <w:rsid w:val="00BD60E8"/>
    <w:rsid w:val="00C10A31"/>
    <w:rsid w:val="00C20B55"/>
    <w:rsid w:val="00C273C9"/>
    <w:rsid w:val="00C437C6"/>
    <w:rsid w:val="00C43939"/>
    <w:rsid w:val="00C503E4"/>
    <w:rsid w:val="00C61171"/>
    <w:rsid w:val="00C66159"/>
    <w:rsid w:val="00C7572E"/>
    <w:rsid w:val="00C96EB9"/>
    <w:rsid w:val="00CA4EB1"/>
    <w:rsid w:val="00CB255A"/>
    <w:rsid w:val="00CB359C"/>
    <w:rsid w:val="00CB66BA"/>
    <w:rsid w:val="00CC0535"/>
    <w:rsid w:val="00CC12D9"/>
    <w:rsid w:val="00CC60F9"/>
    <w:rsid w:val="00CE6ED5"/>
    <w:rsid w:val="00CE729D"/>
    <w:rsid w:val="00CE7981"/>
    <w:rsid w:val="00D157C8"/>
    <w:rsid w:val="00D31441"/>
    <w:rsid w:val="00D33F19"/>
    <w:rsid w:val="00D576D1"/>
    <w:rsid w:val="00D60F55"/>
    <w:rsid w:val="00D62B89"/>
    <w:rsid w:val="00D812DA"/>
    <w:rsid w:val="00D87C5D"/>
    <w:rsid w:val="00DA1C00"/>
    <w:rsid w:val="00DC6D9B"/>
    <w:rsid w:val="00DE75EF"/>
    <w:rsid w:val="00DF4238"/>
    <w:rsid w:val="00DF7778"/>
    <w:rsid w:val="00E069E2"/>
    <w:rsid w:val="00E240D3"/>
    <w:rsid w:val="00E24E8B"/>
    <w:rsid w:val="00E2765B"/>
    <w:rsid w:val="00E33D2D"/>
    <w:rsid w:val="00E53F65"/>
    <w:rsid w:val="00E62326"/>
    <w:rsid w:val="00E73203"/>
    <w:rsid w:val="00E74F19"/>
    <w:rsid w:val="00E803D0"/>
    <w:rsid w:val="00E868F7"/>
    <w:rsid w:val="00E92768"/>
    <w:rsid w:val="00E967AE"/>
    <w:rsid w:val="00EA3E14"/>
    <w:rsid w:val="00EA53DD"/>
    <w:rsid w:val="00ED0FD3"/>
    <w:rsid w:val="00ED11C2"/>
    <w:rsid w:val="00ED6440"/>
    <w:rsid w:val="00EF76FD"/>
    <w:rsid w:val="00F1613F"/>
    <w:rsid w:val="00F34D0A"/>
    <w:rsid w:val="00F35F9A"/>
    <w:rsid w:val="00F36859"/>
    <w:rsid w:val="00F44257"/>
    <w:rsid w:val="00F44F96"/>
    <w:rsid w:val="00F46827"/>
    <w:rsid w:val="00F46C84"/>
    <w:rsid w:val="00F54D05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127</cp:revision>
  <cp:lastPrinted>2022-09-11T04:06:00Z</cp:lastPrinted>
  <dcterms:created xsi:type="dcterms:W3CDTF">2022-09-04T08:20:00Z</dcterms:created>
  <dcterms:modified xsi:type="dcterms:W3CDTF">2023-08-01T10:19:00Z</dcterms:modified>
</cp:coreProperties>
</file>