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49E17EC" w:rsidR="009748D6" w:rsidRPr="003812B7" w:rsidRDefault="00897A1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Knife</w:t>
            </w:r>
          </w:p>
          <w:p w14:paraId="589C8A99" w14:textId="5D067390" w:rsidR="00FE4C57" w:rsidRPr="00CB255A" w:rsidRDefault="00897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MT-FHA-000094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7F972A0B" w:rsidR="009748D6" w:rsidRPr="00CB255A" w:rsidRDefault="00897A19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Jack Currie (4066765550)</w:t>
            </w:r>
          </w:p>
        </w:tc>
        <w:tc>
          <w:tcPr>
            <w:tcW w:w="1250" w:type="pct"/>
          </w:tcPr>
          <w:p w14:paraId="44855149" w14:textId="09020C6B" w:rsidR="00D81BAB" w:rsidRPr="009010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52E293" w14:textId="0807E483" w:rsidR="009C63A2" w:rsidRPr="003475BC" w:rsidRDefault="009C63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4,412</w:t>
            </w:r>
            <w:r w:rsidR="00901055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7B8501D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1055">
              <w:rPr>
                <w:rFonts w:ascii="Tahoma" w:hAnsi="Tahoma" w:cs="Tahoma"/>
                <w:sz w:val="20"/>
                <w:szCs w:val="20"/>
              </w:rPr>
              <w:t>1,702</w:t>
            </w:r>
            <w:r w:rsidR="00773A8B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702E552E" w:rsidR="009748D6" w:rsidRPr="00724D6B" w:rsidRDefault="009C6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9D21D05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D812DA">
              <w:rPr>
                <w:rFonts w:ascii="Tahoma" w:hAnsi="Tahoma" w:cs="Tahoma"/>
                <w:sz w:val="20"/>
                <w:szCs w:val="20"/>
              </w:rPr>
              <w:t>0</w:t>
            </w:r>
            <w:r w:rsidR="009C63A2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5A3E2292" w:rsidR="00BD0A6F" w:rsidRPr="002F7BEF" w:rsidRDefault="00D802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C7B007F" w:rsidR="009748D6" w:rsidRPr="00CB255A" w:rsidRDefault="00D80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color w:val="222222"/>
                <w:shd w:val="clear" w:color="auto" w:fill="FFFFFF"/>
              </w:rPr>
              <w:t>406.499.2701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CDEEC8" w:rsidR="00C66159" w:rsidRPr="00CB255A" w:rsidRDefault="00897A19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MTFHA (406 274 6342)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456ED203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053A7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D80242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2C6F0D7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0702E">
              <w:rPr>
                <w:rFonts w:ascii="Tahoma" w:hAnsi="Tahoma" w:cs="Tahoma"/>
                <w:sz w:val="20"/>
                <w:szCs w:val="20"/>
              </w:rPr>
              <w:t>Michelle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85827D6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24E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514BC4BC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 w:rsidR="00D812DA">
              <w:rPr>
                <w:rFonts w:ascii="Tahoma" w:hAnsi="Tahoma" w:cs="Tahoma"/>
                <w:sz w:val="20"/>
                <w:szCs w:val="20"/>
              </w:rPr>
              <w:t>0</w:t>
            </w:r>
            <w:r w:rsidR="000B4003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003">
              <w:rPr>
                <w:rFonts w:ascii="Tahoma" w:hAnsi="Tahoma" w:cs="Tahoma"/>
                <w:sz w:val="20"/>
                <w:szCs w:val="20"/>
              </w:rPr>
              <w:t>2130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30A788F0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</w:t>
            </w:r>
            <w:r w:rsidR="00897A19">
              <w:rPr>
                <w:rFonts w:ascii="Tahoma" w:hAnsi="Tahoma" w:cs="Tahoma"/>
                <w:bCs/>
                <w:sz w:val="20"/>
                <w:szCs w:val="20"/>
              </w:rPr>
              <w:t>BigKnife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7159975F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 w:rsidR="00D812DA">
              <w:rPr>
                <w:rFonts w:ascii="Tahoma" w:hAnsi="Tahoma" w:cs="Tahoma"/>
                <w:sz w:val="20"/>
                <w:szCs w:val="20"/>
              </w:rPr>
              <w:t>0</w:t>
            </w:r>
            <w:r w:rsidR="000B4003">
              <w:rPr>
                <w:rFonts w:ascii="Tahoma" w:hAnsi="Tahoma" w:cs="Tahoma"/>
                <w:sz w:val="20"/>
                <w:szCs w:val="20"/>
              </w:rPr>
              <w:t>3</w:t>
            </w:r>
            <w:r w:rsidR="00EA3E14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003">
              <w:rPr>
                <w:rFonts w:ascii="Tahoma" w:hAnsi="Tahoma" w:cs="Tahoma"/>
                <w:sz w:val="20"/>
                <w:szCs w:val="20"/>
              </w:rPr>
              <w:t>2300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8EC41C" w14:textId="41585B2B" w:rsidR="00E868F7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Event polygon downloaded at </w:t>
            </w:r>
            <w:r w:rsidR="000B4003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00.</w:t>
            </w:r>
          </w:p>
          <w:p w14:paraId="6E79B546" w14:textId="0AC79E52" w:rsidR="00920C97" w:rsidRDefault="00920C9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with large areas of intense heat.  Some of the areas I marked as scattered</w:t>
            </w:r>
            <w:r w:rsidR="00E7770E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were borderline intense</w:t>
            </w:r>
            <w:r w:rsidR="00E7770E">
              <w:rPr>
                <w:rFonts w:ascii="Tahoma" w:hAnsi="Tahoma" w:cs="Tahoma"/>
                <w:bCs/>
                <w:sz w:val="20"/>
                <w:szCs w:val="20"/>
              </w:rPr>
              <w:t>, especially</w:t>
            </w:r>
            <w:r w:rsidR="004E483B">
              <w:rPr>
                <w:rFonts w:ascii="Tahoma" w:hAnsi="Tahoma" w:cs="Tahoma"/>
                <w:bCs/>
                <w:sz w:val="20"/>
                <w:szCs w:val="20"/>
              </w:rPr>
              <w:t xml:space="preserve"> on</w:t>
            </w:r>
            <w:r w:rsidR="00E7770E">
              <w:rPr>
                <w:rFonts w:ascii="Tahoma" w:hAnsi="Tahoma" w:cs="Tahoma"/>
                <w:bCs/>
                <w:sz w:val="20"/>
                <w:szCs w:val="20"/>
              </w:rPr>
              <w:t xml:space="preserve"> the east end of the fire.</w:t>
            </w:r>
          </w:p>
          <w:p w14:paraId="10E7659B" w14:textId="5A9AE59B" w:rsidR="00E7770E" w:rsidRDefault="00E7770E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by more than a mile to the east with spotting ahead of the main perimeter.  A lot of intense heat in that area.</w:t>
            </w:r>
          </w:p>
          <w:p w14:paraId="67EBF82C" w14:textId="24AE266D" w:rsidR="00E7770E" w:rsidRDefault="00E7770E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with intense heat also occurred to the south although I didn’t detect any heat south of Agency Creek.</w:t>
            </w:r>
          </w:p>
          <w:p w14:paraId="021F8780" w14:textId="713C7D22" w:rsidR="00E7770E" w:rsidRDefault="00E7770E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 the north the fire appears to be backing down from the ridge toward Gold Creek.  Much of the growth in that area occurred with intense heat</w:t>
            </w:r>
          </w:p>
          <w:p w14:paraId="71D88FAE" w14:textId="79D676DB" w:rsidR="00E7770E" w:rsidRDefault="00E7770E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3A502F61" w14:textId="77777777" w:rsidR="000B4003" w:rsidRDefault="000B4003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0C3290" w14:textId="77777777" w:rsidR="000B4003" w:rsidRDefault="000B4003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151A9D0E" w:rsidR="00ED2F1C" w:rsidRPr="00030E1D" w:rsidRDefault="00ED2F1C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17B3" w14:textId="77777777" w:rsidR="00CA55D0" w:rsidRDefault="00CA55D0">
      <w:r>
        <w:separator/>
      </w:r>
    </w:p>
  </w:endnote>
  <w:endnote w:type="continuationSeparator" w:id="0">
    <w:p w14:paraId="43C873A1" w14:textId="77777777" w:rsidR="00CA55D0" w:rsidRDefault="00C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26A6" w14:textId="77777777" w:rsidR="00CA55D0" w:rsidRDefault="00CA55D0">
      <w:r>
        <w:separator/>
      </w:r>
    </w:p>
  </w:footnote>
  <w:footnote w:type="continuationSeparator" w:id="0">
    <w:p w14:paraId="10D7D3A8" w14:textId="77777777" w:rsidR="00CA55D0" w:rsidRDefault="00CA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53A78"/>
    <w:rsid w:val="00067B8E"/>
    <w:rsid w:val="000A6F0F"/>
    <w:rsid w:val="000B4003"/>
    <w:rsid w:val="000B613F"/>
    <w:rsid w:val="000B65D5"/>
    <w:rsid w:val="000C34F9"/>
    <w:rsid w:val="000C4962"/>
    <w:rsid w:val="000E3194"/>
    <w:rsid w:val="000E7AB2"/>
    <w:rsid w:val="000F7880"/>
    <w:rsid w:val="00102CDE"/>
    <w:rsid w:val="00105747"/>
    <w:rsid w:val="00115B19"/>
    <w:rsid w:val="001250A8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65A3C"/>
    <w:rsid w:val="002722E4"/>
    <w:rsid w:val="002758E8"/>
    <w:rsid w:val="002A52D6"/>
    <w:rsid w:val="002B1FC7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07089"/>
    <w:rsid w:val="0030753D"/>
    <w:rsid w:val="00314261"/>
    <w:rsid w:val="0031770E"/>
    <w:rsid w:val="00320B15"/>
    <w:rsid w:val="00324722"/>
    <w:rsid w:val="00340EC1"/>
    <w:rsid w:val="003461CF"/>
    <w:rsid w:val="003475BC"/>
    <w:rsid w:val="00353E87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31D20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B7E31"/>
    <w:rsid w:val="004C084B"/>
    <w:rsid w:val="004C1E2D"/>
    <w:rsid w:val="004C4C62"/>
    <w:rsid w:val="004E483B"/>
    <w:rsid w:val="004F6C8E"/>
    <w:rsid w:val="005045CE"/>
    <w:rsid w:val="00511726"/>
    <w:rsid w:val="00515837"/>
    <w:rsid w:val="00516B9D"/>
    <w:rsid w:val="00542A50"/>
    <w:rsid w:val="00552D52"/>
    <w:rsid w:val="00593181"/>
    <w:rsid w:val="005B11E6"/>
    <w:rsid w:val="005B1800"/>
    <w:rsid w:val="005B320F"/>
    <w:rsid w:val="005B4F9C"/>
    <w:rsid w:val="005B7CDB"/>
    <w:rsid w:val="00610A37"/>
    <w:rsid w:val="0063737D"/>
    <w:rsid w:val="00637EC5"/>
    <w:rsid w:val="006446A6"/>
    <w:rsid w:val="00650FBF"/>
    <w:rsid w:val="00657E07"/>
    <w:rsid w:val="0067106B"/>
    <w:rsid w:val="00680331"/>
    <w:rsid w:val="00680DA0"/>
    <w:rsid w:val="00680E8C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A8B"/>
    <w:rsid w:val="00773C5F"/>
    <w:rsid w:val="00774541"/>
    <w:rsid w:val="00776B4C"/>
    <w:rsid w:val="0078589A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64ADD"/>
    <w:rsid w:val="00874CB0"/>
    <w:rsid w:val="00880DBB"/>
    <w:rsid w:val="008905E1"/>
    <w:rsid w:val="0089459C"/>
    <w:rsid w:val="00897A19"/>
    <w:rsid w:val="008A1132"/>
    <w:rsid w:val="008B4738"/>
    <w:rsid w:val="008B78A2"/>
    <w:rsid w:val="008E7C21"/>
    <w:rsid w:val="008F40A4"/>
    <w:rsid w:val="008F76BD"/>
    <w:rsid w:val="008F7A05"/>
    <w:rsid w:val="00900349"/>
    <w:rsid w:val="00901055"/>
    <w:rsid w:val="009045FD"/>
    <w:rsid w:val="00907C19"/>
    <w:rsid w:val="00920C97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C63A2"/>
    <w:rsid w:val="009D4C0A"/>
    <w:rsid w:val="009D6994"/>
    <w:rsid w:val="009F234A"/>
    <w:rsid w:val="00A06C14"/>
    <w:rsid w:val="00A1768D"/>
    <w:rsid w:val="00A2031B"/>
    <w:rsid w:val="00A36ECB"/>
    <w:rsid w:val="00A5364C"/>
    <w:rsid w:val="00A56502"/>
    <w:rsid w:val="00A63767"/>
    <w:rsid w:val="00A65B3B"/>
    <w:rsid w:val="00A816A1"/>
    <w:rsid w:val="00A978EA"/>
    <w:rsid w:val="00AB3C49"/>
    <w:rsid w:val="00AD7113"/>
    <w:rsid w:val="00B04ECE"/>
    <w:rsid w:val="00B10615"/>
    <w:rsid w:val="00B12A56"/>
    <w:rsid w:val="00B222CD"/>
    <w:rsid w:val="00B4466F"/>
    <w:rsid w:val="00B47091"/>
    <w:rsid w:val="00B5083A"/>
    <w:rsid w:val="00B6271C"/>
    <w:rsid w:val="00B7249B"/>
    <w:rsid w:val="00B769EE"/>
    <w:rsid w:val="00B770B9"/>
    <w:rsid w:val="00B90727"/>
    <w:rsid w:val="00BC4481"/>
    <w:rsid w:val="00BD0A6F"/>
    <w:rsid w:val="00BD3B15"/>
    <w:rsid w:val="00BD60E8"/>
    <w:rsid w:val="00BF5379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A55D0"/>
    <w:rsid w:val="00CB255A"/>
    <w:rsid w:val="00CB359C"/>
    <w:rsid w:val="00CB66BA"/>
    <w:rsid w:val="00CC0535"/>
    <w:rsid w:val="00CC12D9"/>
    <w:rsid w:val="00CC60F9"/>
    <w:rsid w:val="00CE6ED5"/>
    <w:rsid w:val="00CE729D"/>
    <w:rsid w:val="00CE7981"/>
    <w:rsid w:val="00D157C8"/>
    <w:rsid w:val="00D31441"/>
    <w:rsid w:val="00D33F19"/>
    <w:rsid w:val="00D576D1"/>
    <w:rsid w:val="00D60F55"/>
    <w:rsid w:val="00D62B89"/>
    <w:rsid w:val="00D80242"/>
    <w:rsid w:val="00D812DA"/>
    <w:rsid w:val="00D81BAB"/>
    <w:rsid w:val="00D87C5D"/>
    <w:rsid w:val="00DA1C00"/>
    <w:rsid w:val="00DC6D9B"/>
    <w:rsid w:val="00DE75EF"/>
    <w:rsid w:val="00DF4238"/>
    <w:rsid w:val="00DF7778"/>
    <w:rsid w:val="00E069E2"/>
    <w:rsid w:val="00E240D3"/>
    <w:rsid w:val="00E24E8B"/>
    <w:rsid w:val="00E2765B"/>
    <w:rsid w:val="00E33D2D"/>
    <w:rsid w:val="00E53F65"/>
    <w:rsid w:val="00E62326"/>
    <w:rsid w:val="00E73203"/>
    <w:rsid w:val="00E74F19"/>
    <w:rsid w:val="00E7770E"/>
    <w:rsid w:val="00E803D0"/>
    <w:rsid w:val="00E868F7"/>
    <w:rsid w:val="00E92768"/>
    <w:rsid w:val="00E967AE"/>
    <w:rsid w:val="00EA3E14"/>
    <w:rsid w:val="00EA53DD"/>
    <w:rsid w:val="00EB5772"/>
    <w:rsid w:val="00ED0FD3"/>
    <w:rsid w:val="00ED11C2"/>
    <w:rsid w:val="00ED2F1C"/>
    <w:rsid w:val="00ED6440"/>
    <w:rsid w:val="00EF76FD"/>
    <w:rsid w:val="00F0702E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1975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139</cp:revision>
  <cp:lastPrinted>2022-09-11T04:06:00Z</cp:lastPrinted>
  <dcterms:created xsi:type="dcterms:W3CDTF">2022-09-04T08:20:00Z</dcterms:created>
  <dcterms:modified xsi:type="dcterms:W3CDTF">2023-08-04T05:14:00Z</dcterms:modified>
</cp:coreProperties>
</file>