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095057" w14:textId="77777777" w:rsidR="009748D6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Big Knife</w:t>
            </w:r>
          </w:p>
          <w:p w14:paraId="3523B8ED" w14:textId="25983F3E" w:rsidR="00FD0A64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D0A64">
              <w:rPr>
                <w:rFonts w:ascii="Tahoma" w:hAnsi="Tahoma" w:cs="Tahoma"/>
                <w:sz w:val="20"/>
                <w:szCs w:val="20"/>
              </w:rPr>
              <w:t>MT-FHA-000094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9655DE" w14:textId="77777777" w:rsidR="00FD0A64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Missoula Interagency Dispatch Center </w:t>
            </w:r>
          </w:p>
          <w:p w14:paraId="053C64C8" w14:textId="285D3435" w:rsidR="009748D6" w:rsidRPr="00CB255A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(406)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0A64">
              <w:rPr>
                <w:rFonts w:ascii="Tahoma" w:hAnsi="Tahoma" w:cs="Tahoma"/>
                <w:sz w:val="20"/>
                <w:szCs w:val="20"/>
              </w:rPr>
              <w:t>829-7070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5245C37D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3B0CB28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2BA82AD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1314DEF8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58AD8C28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520EEE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Jen Frazer </w:t>
            </w:r>
          </w:p>
          <w:p w14:paraId="623F6FFC" w14:textId="1369A7AB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2D00AD3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FB0B8B" w14:textId="77777777" w:rsidR="00FD0A6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E028D7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7BF36B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Jeff Lau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7D77D0E7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  <w:r w:rsidR="00C967E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2F2516F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706E59DA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A47CC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7184A81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6EAF595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288B648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678681C9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3B437EEE" w:rsidR="009748D6" w:rsidRPr="00CB255A" w:rsidRDefault="007267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08/09/2023 @ 2145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55EFB1D8" w:rsidR="0012142A" w:rsidRDefault="00FD0A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Weather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AEB5" w14:textId="77777777" w:rsidR="004C268E" w:rsidRDefault="004C268E">
      <w:r>
        <w:separator/>
      </w:r>
    </w:p>
  </w:endnote>
  <w:endnote w:type="continuationSeparator" w:id="0">
    <w:p w14:paraId="7460EF32" w14:textId="77777777" w:rsidR="004C268E" w:rsidRDefault="004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706D" w14:textId="77777777" w:rsidR="004C268E" w:rsidRDefault="004C268E">
      <w:r>
        <w:separator/>
      </w:r>
    </w:p>
  </w:footnote>
  <w:footnote w:type="continuationSeparator" w:id="0">
    <w:p w14:paraId="1B5F252E" w14:textId="77777777" w:rsidR="004C268E" w:rsidRDefault="004C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74B44"/>
    <w:rsid w:val="0037518D"/>
    <w:rsid w:val="003F20F3"/>
    <w:rsid w:val="00435410"/>
    <w:rsid w:val="00443D72"/>
    <w:rsid w:val="004C268E"/>
    <w:rsid w:val="005859AC"/>
    <w:rsid w:val="005B320F"/>
    <w:rsid w:val="0063737D"/>
    <w:rsid w:val="006446A6"/>
    <w:rsid w:val="00650FBF"/>
    <w:rsid w:val="006D53AE"/>
    <w:rsid w:val="00726768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A47CC"/>
    <w:rsid w:val="00B770B9"/>
    <w:rsid w:val="00BD0A6F"/>
    <w:rsid w:val="00C503E4"/>
    <w:rsid w:val="00C61171"/>
    <w:rsid w:val="00C967E6"/>
    <w:rsid w:val="00CB255A"/>
    <w:rsid w:val="00D07279"/>
    <w:rsid w:val="00DC6D9B"/>
    <w:rsid w:val="00EF76FD"/>
    <w:rsid w:val="00F149E9"/>
    <w:rsid w:val="00FB3C4A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12</cp:revision>
  <cp:lastPrinted>2004-03-23T21:00:00Z</cp:lastPrinted>
  <dcterms:created xsi:type="dcterms:W3CDTF">2014-03-03T14:32:00Z</dcterms:created>
  <dcterms:modified xsi:type="dcterms:W3CDTF">2023-08-11T03:14:00Z</dcterms:modified>
</cp:coreProperties>
</file>