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D095057" w14:textId="77777777" w:rsidR="009748D6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3523B8ED" w14:textId="25983F3E" w:rsidR="00FD0A64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D0A64">
              <w:rPr>
                <w:rFonts w:ascii="Tahoma" w:hAnsi="Tahoma" w:cs="Tahoma"/>
                <w:sz w:val="20"/>
                <w:szCs w:val="20"/>
              </w:rPr>
              <w:t>MT-FHA-000094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9655DE" w14:textId="77777777" w:rsidR="00FD0A64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Missoula Interagency Dispatch Center </w:t>
            </w:r>
          </w:p>
          <w:p w14:paraId="053C64C8" w14:textId="285D3435" w:rsidR="009748D6" w:rsidRPr="00CB255A" w:rsidRDefault="00FD0A64" w:rsidP="00FD0A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(406)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0A64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8F57DA3" w14:textId="3A737A38" w:rsidR="006E7697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4,927 acres</w:t>
            </w:r>
          </w:p>
          <w:p w14:paraId="12B02379" w14:textId="3A772C9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86AA5C0" w:rsidR="009748D6" w:rsidRPr="006E7697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2BA82AD" w14:textId="0DAFE906" w:rsidR="00FD0A64" w:rsidRPr="006E7697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0002 MDT</w:t>
            </w:r>
          </w:p>
          <w:p w14:paraId="25BB653D" w14:textId="1314DEF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694D2840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08/14/2023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520EEE" w14:textId="77777777" w:rsidR="00FD0A64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 xml:space="preserve">Jen Frazer </w:t>
            </w:r>
          </w:p>
          <w:p w14:paraId="623F6FFC" w14:textId="1369A7AB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2D00AD3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FB0B8B" w14:textId="77777777" w:rsidR="00FD0A6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E028D7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7BF36BB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A64">
              <w:rPr>
                <w:rFonts w:ascii="Tahoma" w:hAnsi="Tahoma" w:cs="Tahoma"/>
                <w:sz w:val="20"/>
                <w:szCs w:val="20"/>
              </w:rPr>
              <w:t>Jeff Lau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B445B1D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20BC6">
              <w:rPr>
                <w:rFonts w:ascii="Tahoma" w:hAnsi="Tahoma" w:cs="Tahoma"/>
                <w:sz w:val="20"/>
                <w:szCs w:val="20"/>
              </w:rPr>
              <w:t>6</w:t>
            </w:r>
            <w:r w:rsidR="002060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2F2516F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706E59DA" w:rsidR="009748D6" w:rsidRPr="00CB255A" w:rsidRDefault="00FD0A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A47CC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E72C12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F589E37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1AB0BBD4" w:rsidR="009748D6" w:rsidRPr="00CB255A" w:rsidRDefault="002060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08/14/2023 0200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678681C9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6C9F8D26" w:rsidR="009748D6" w:rsidRPr="00CB255A" w:rsidRDefault="007267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060B7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2060B7">
              <w:rPr>
                <w:rFonts w:ascii="Tahoma" w:hAnsi="Tahoma" w:cs="Tahoma"/>
                <w:sz w:val="20"/>
                <w:szCs w:val="20"/>
              </w:rPr>
              <w:t>0420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0FA685" w14:textId="77777777" w:rsidR="00F55C54" w:rsidRDefault="00F55C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7F52D" w14:textId="77777777" w:rsidR="0012142A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Start:</w:t>
            </w:r>
            <w:r w:rsidR="006E7697" w:rsidRPr="006E7697">
              <w:rPr>
                <w:rFonts w:ascii="Tahoma" w:hAnsi="Tahoma" w:cs="Tahoma"/>
                <w:b/>
                <w:sz w:val="20"/>
                <w:szCs w:val="20"/>
              </w:rPr>
              <w:t xml:space="preserve"> 4,916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End: </w:t>
            </w:r>
            <w:r w:rsidRPr="002060B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2060B7">
              <w:rPr>
                <w:rFonts w:ascii="Tahoma" w:hAnsi="Tahoma" w:cs="Tahoma"/>
                <w:b/>
                <w:sz w:val="20"/>
                <w:szCs w:val="20"/>
              </w:rPr>
              <w:t>927</w:t>
            </w:r>
          </w:p>
          <w:p w14:paraId="43F0C65E" w14:textId="77777777" w:rsidR="002060B7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continued from previous IR Heat Perimeter.</w:t>
            </w:r>
          </w:p>
          <w:p w14:paraId="511A6413" w14:textId="65AF6C81" w:rsidR="002060B7" w:rsidRPr="000309F5" w:rsidRDefault="002060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scattered heat. Some perimeter growth </w:t>
            </w:r>
            <w:r w:rsidR="00346603">
              <w:rPr>
                <w:rFonts w:ascii="Tahoma" w:hAnsi="Tahoma" w:cs="Tahoma"/>
                <w:b/>
                <w:sz w:val="20"/>
                <w:szCs w:val="20"/>
              </w:rPr>
              <w:t>on the North side.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1E2F" w14:textId="77777777" w:rsidR="00EA3598" w:rsidRDefault="00EA3598">
      <w:r>
        <w:separator/>
      </w:r>
    </w:p>
  </w:endnote>
  <w:endnote w:type="continuationSeparator" w:id="0">
    <w:p w14:paraId="79405864" w14:textId="77777777" w:rsidR="00EA3598" w:rsidRDefault="00E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C323" w14:textId="77777777" w:rsidR="00EA3598" w:rsidRDefault="00EA3598">
      <w:r>
        <w:separator/>
      </w:r>
    </w:p>
  </w:footnote>
  <w:footnote w:type="continuationSeparator" w:id="0">
    <w:p w14:paraId="607AA7CD" w14:textId="77777777" w:rsidR="00EA3598" w:rsidRDefault="00EA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060B7"/>
    <w:rsid w:val="0022172E"/>
    <w:rsid w:val="00262E34"/>
    <w:rsid w:val="00271021"/>
    <w:rsid w:val="002C22D2"/>
    <w:rsid w:val="00320B15"/>
    <w:rsid w:val="003426A7"/>
    <w:rsid w:val="00346603"/>
    <w:rsid w:val="00372C89"/>
    <w:rsid w:val="00374B44"/>
    <w:rsid w:val="0037518D"/>
    <w:rsid w:val="003F20F3"/>
    <w:rsid w:val="00435410"/>
    <w:rsid w:val="00443D72"/>
    <w:rsid w:val="004C268E"/>
    <w:rsid w:val="005859AC"/>
    <w:rsid w:val="005B320F"/>
    <w:rsid w:val="0063737D"/>
    <w:rsid w:val="006446A6"/>
    <w:rsid w:val="00650FBF"/>
    <w:rsid w:val="006D53AE"/>
    <w:rsid w:val="006E7697"/>
    <w:rsid w:val="00726768"/>
    <w:rsid w:val="007924FE"/>
    <w:rsid w:val="007B2F7F"/>
    <w:rsid w:val="00820BC6"/>
    <w:rsid w:val="008905E1"/>
    <w:rsid w:val="00935C5E"/>
    <w:rsid w:val="00941A69"/>
    <w:rsid w:val="009748D6"/>
    <w:rsid w:val="009C2908"/>
    <w:rsid w:val="00A2031B"/>
    <w:rsid w:val="00A56502"/>
    <w:rsid w:val="00A57F24"/>
    <w:rsid w:val="00AA47CC"/>
    <w:rsid w:val="00B770B9"/>
    <w:rsid w:val="00BD0A6F"/>
    <w:rsid w:val="00C45F86"/>
    <w:rsid w:val="00C503E4"/>
    <w:rsid w:val="00C61171"/>
    <w:rsid w:val="00C967E6"/>
    <w:rsid w:val="00CB255A"/>
    <w:rsid w:val="00CE3345"/>
    <w:rsid w:val="00D07279"/>
    <w:rsid w:val="00DC6D9B"/>
    <w:rsid w:val="00DF00DE"/>
    <w:rsid w:val="00EA3598"/>
    <w:rsid w:val="00EF76FD"/>
    <w:rsid w:val="00F149E9"/>
    <w:rsid w:val="00F55C54"/>
    <w:rsid w:val="00FB3C4A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17</cp:revision>
  <cp:lastPrinted>2004-03-23T21:00:00Z</cp:lastPrinted>
  <dcterms:created xsi:type="dcterms:W3CDTF">2014-03-03T14:32:00Z</dcterms:created>
  <dcterms:modified xsi:type="dcterms:W3CDTF">2023-08-14T10:13:00Z</dcterms:modified>
</cp:coreProperties>
</file>