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D095057" w14:textId="77777777" w:rsidR="009748D6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>Big Knife</w:t>
            </w:r>
          </w:p>
          <w:p w14:paraId="3523B8ED" w14:textId="25983F3E" w:rsidR="00FD0A64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D0A64">
              <w:rPr>
                <w:rFonts w:ascii="Tahoma" w:hAnsi="Tahoma" w:cs="Tahoma"/>
                <w:sz w:val="20"/>
                <w:szCs w:val="20"/>
              </w:rPr>
              <w:t>MT-FHA-000094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A9655DE" w14:textId="77777777" w:rsidR="00FD0A64" w:rsidRDefault="00FD0A64" w:rsidP="00F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 xml:space="preserve">Missoula Interagency Dispatch Center </w:t>
            </w:r>
          </w:p>
          <w:p w14:paraId="053C64C8" w14:textId="285D3435" w:rsidR="009748D6" w:rsidRPr="00CB255A" w:rsidRDefault="00FD0A64" w:rsidP="00F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>(406)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D0A64">
              <w:rPr>
                <w:rFonts w:ascii="Tahoma" w:hAnsi="Tahoma" w:cs="Tahoma"/>
                <w:sz w:val="20"/>
                <w:szCs w:val="20"/>
              </w:rPr>
              <w:t>829-7070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8F57DA3" w14:textId="66624065" w:rsidR="006E7697" w:rsidRDefault="00151A9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</w:t>
            </w:r>
            <w:r w:rsidR="0035715D">
              <w:rPr>
                <w:rFonts w:ascii="Tahoma" w:hAnsi="Tahoma" w:cs="Tahoma"/>
                <w:sz w:val="20"/>
                <w:szCs w:val="20"/>
              </w:rPr>
              <w:t>275</w:t>
            </w:r>
            <w:r w:rsidR="002060B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12B02379" w14:textId="3A772C91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0E33EBFA" w:rsidR="009748D6" w:rsidRPr="006E7697" w:rsidRDefault="00357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169</w:t>
            </w:r>
            <w:r w:rsidR="004F00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60B7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22BA82AD" w14:textId="2C6401A2" w:rsidR="00FD0A64" w:rsidRPr="006E7697" w:rsidRDefault="00357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2310</w:t>
            </w:r>
            <w:r w:rsidR="002060B7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5BB653D" w14:textId="1314DEF8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5DD88A7E" w:rsidR="009748D6" w:rsidRPr="00CB255A" w:rsidRDefault="002060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35715D">
              <w:rPr>
                <w:rFonts w:ascii="Tahoma" w:hAnsi="Tahoma" w:cs="Tahoma"/>
                <w:sz w:val="20"/>
                <w:szCs w:val="20"/>
              </w:rPr>
              <w:t>16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520EEE" w14:textId="77777777" w:rsidR="00FD0A64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 xml:space="preserve">Jen Frazer </w:t>
            </w:r>
          </w:p>
          <w:p w14:paraId="623F6FFC" w14:textId="1369A7AB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2D00AD3B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2FB0B8B" w14:textId="77777777" w:rsidR="00FD0A64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0E028D7F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27BF36BB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>Jeff Lau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2F1FB887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20BC6">
              <w:rPr>
                <w:rFonts w:ascii="Tahoma" w:hAnsi="Tahoma" w:cs="Tahoma"/>
                <w:sz w:val="20"/>
                <w:szCs w:val="20"/>
              </w:rPr>
              <w:t>6</w:t>
            </w:r>
            <w:r w:rsidR="0035715D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36F30D5C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E718F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644C2C7E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1E718F">
              <w:rPr>
                <w:rFonts w:ascii="Tahoma" w:hAnsi="Tahoma" w:cs="Tahoma"/>
                <w:sz w:val="20"/>
                <w:szCs w:val="20"/>
              </w:rPr>
              <w:t>Kris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1E72C127" w:rsidR="009748D6" w:rsidRPr="00CB255A" w:rsidRDefault="002060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3F589E37" w:rsidR="009748D6" w:rsidRPr="00CB255A" w:rsidRDefault="002060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1AF12F2E" w:rsidR="009748D6" w:rsidRPr="00CB255A" w:rsidRDefault="002060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35715D">
              <w:rPr>
                <w:rFonts w:ascii="Tahoma" w:hAnsi="Tahoma" w:cs="Tahoma"/>
                <w:sz w:val="20"/>
                <w:szCs w:val="20"/>
              </w:rPr>
              <w:t>16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</w:t>
            </w:r>
            <w:r w:rsidR="00151A9D">
              <w:rPr>
                <w:rFonts w:ascii="Tahoma" w:hAnsi="Tahoma" w:cs="Tahoma"/>
                <w:sz w:val="20"/>
                <w:szCs w:val="20"/>
              </w:rPr>
              <w:t>2</w:t>
            </w:r>
            <w:r w:rsidR="0035715D">
              <w:rPr>
                <w:rFonts w:ascii="Tahoma" w:hAnsi="Tahoma" w:cs="Tahoma"/>
                <w:sz w:val="20"/>
                <w:szCs w:val="20"/>
              </w:rPr>
              <w:t>330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678681C9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695162E6" w:rsidR="009748D6" w:rsidRPr="00CB255A" w:rsidRDefault="007267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35715D">
              <w:rPr>
                <w:rFonts w:ascii="Tahoma" w:hAnsi="Tahoma" w:cs="Tahoma"/>
                <w:sz w:val="20"/>
                <w:szCs w:val="20"/>
              </w:rPr>
              <w:t>17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35715D">
              <w:rPr>
                <w:rFonts w:ascii="Tahoma" w:hAnsi="Tahoma" w:cs="Tahoma"/>
                <w:sz w:val="20"/>
                <w:szCs w:val="20"/>
              </w:rPr>
              <w:t>0345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00FA685" w14:textId="77777777" w:rsidR="00F55C54" w:rsidRDefault="00F55C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487F52D" w14:textId="20AF6433" w:rsidR="0012142A" w:rsidRDefault="002060B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Start:</w:t>
            </w:r>
            <w:r w:rsidR="006E7697" w:rsidRPr="006E769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5715D">
              <w:rPr>
                <w:rFonts w:ascii="Tahoma" w:hAnsi="Tahoma" w:cs="Tahoma"/>
                <w:b/>
                <w:sz w:val="20"/>
                <w:szCs w:val="20"/>
              </w:rPr>
              <w:t>6,106</w:t>
            </w:r>
            <w:r w:rsidR="006E7697" w:rsidRPr="006E7697">
              <w:rPr>
                <w:rFonts w:ascii="Tahoma" w:hAnsi="Tahoma" w:cs="Tahoma"/>
                <w:b/>
                <w:sz w:val="20"/>
                <w:szCs w:val="20"/>
              </w:rPr>
              <w:t xml:space="preserve"> acres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End: </w:t>
            </w:r>
            <w:r w:rsidR="00710BE2" w:rsidRPr="00710BE2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35715D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710BE2" w:rsidRPr="00710BE2">
              <w:rPr>
                <w:rFonts w:ascii="Tahoma" w:hAnsi="Tahoma" w:cs="Tahoma"/>
                <w:b/>
                <w:sz w:val="20"/>
                <w:szCs w:val="20"/>
              </w:rPr>
              <w:t>275</w:t>
            </w:r>
          </w:p>
          <w:p w14:paraId="43F0C65E" w14:textId="77777777" w:rsidR="002060B7" w:rsidRDefault="002060B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Initial perimeter continued from previous IR Heat Perimeter.</w:t>
            </w:r>
          </w:p>
          <w:p w14:paraId="511A6413" w14:textId="0E834C7D" w:rsidR="002060B7" w:rsidRPr="000309F5" w:rsidRDefault="0035715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Most of the Heat Perimeter growth was on DIV X. Perimeter continues to consume infill as well.</w:t>
            </w: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1A67D" w14:textId="77777777" w:rsidR="002F0E4B" w:rsidRDefault="002F0E4B">
      <w:r>
        <w:separator/>
      </w:r>
    </w:p>
  </w:endnote>
  <w:endnote w:type="continuationSeparator" w:id="0">
    <w:p w14:paraId="3F1332CE" w14:textId="77777777" w:rsidR="002F0E4B" w:rsidRDefault="002F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785A" w14:textId="77777777" w:rsidR="002F0E4B" w:rsidRDefault="002F0E4B">
      <w:r>
        <w:separator/>
      </w:r>
    </w:p>
  </w:footnote>
  <w:footnote w:type="continuationSeparator" w:id="0">
    <w:p w14:paraId="448FD05D" w14:textId="77777777" w:rsidR="002F0E4B" w:rsidRDefault="002F0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33035"/>
    <w:rsid w:val="000E0160"/>
    <w:rsid w:val="00105747"/>
    <w:rsid w:val="0012142A"/>
    <w:rsid w:val="00133DB7"/>
    <w:rsid w:val="00151A9D"/>
    <w:rsid w:val="00181A56"/>
    <w:rsid w:val="0018658C"/>
    <w:rsid w:val="001E718F"/>
    <w:rsid w:val="002060B7"/>
    <w:rsid w:val="0022172E"/>
    <w:rsid w:val="00262E34"/>
    <w:rsid w:val="00271021"/>
    <w:rsid w:val="002C22D2"/>
    <w:rsid w:val="002F0E4B"/>
    <w:rsid w:val="00320B15"/>
    <w:rsid w:val="003426A7"/>
    <w:rsid w:val="00346603"/>
    <w:rsid w:val="0035715D"/>
    <w:rsid w:val="00372C89"/>
    <w:rsid w:val="00374B44"/>
    <w:rsid w:val="0037518D"/>
    <w:rsid w:val="003F20F3"/>
    <w:rsid w:val="00435410"/>
    <w:rsid w:val="0044001F"/>
    <w:rsid w:val="00443D72"/>
    <w:rsid w:val="004C268E"/>
    <w:rsid w:val="004F00E9"/>
    <w:rsid w:val="004F1962"/>
    <w:rsid w:val="005859AC"/>
    <w:rsid w:val="005B320F"/>
    <w:rsid w:val="0063737D"/>
    <w:rsid w:val="006446A6"/>
    <w:rsid w:val="00650FBF"/>
    <w:rsid w:val="006D53AE"/>
    <w:rsid w:val="006E7697"/>
    <w:rsid w:val="00710BE2"/>
    <w:rsid w:val="00726768"/>
    <w:rsid w:val="007924FE"/>
    <w:rsid w:val="007B2F7F"/>
    <w:rsid w:val="00820BC6"/>
    <w:rsid w:val="008905E1"/>
    <w:rsid w:val="00935C5E"/>
    <w:rsid w:val="00941A69"/>
    <w:rsid w:val="009748D6"/>
    <w:rsid w:val="009C2908"/>
    <w:rsid w:val="00A2031B"/>
    <w:rsid w:val="00A56502"/>
    <w:rsid w:val="00A57F24"/>
    <w:rsid w:val="00AA47CC"/>
    <w:rsid w:val="00B770B9"/>
    <w:rsid w:val="00BD0A6F"/>
    <w:rsid w:val="00C45F86"/>
    <w:rsid w:val="00C503E4"/>
    <w:rsid w:val="00C61171"/>
    <w:rsid w:val="00C967E6"/>
    <w:rsid w:val="00CB255A"/>
    <w:rsid w:val="00CE3345"/>
    <w:rsid w:val="00D07279"/>
    <w:rsid w:val="00DC6D9B"/>
    <w:rsid w:val="00DF00DE"/>
    <w:rsid w:val="00EA3598"/>
    <w:rsid w:val="00EF76FD"/>
    <w:rsid w:val="00F149E9"/>
    <w:rsid w:val="00F55C54"/>
    <w:rsid w:val="00FB3C4A"/>
    <w:rsid w:val="00FD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223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21</cp:revision>
  <cp:lastPrinted>2004-03-23T21:00:00Z</cp:lastPrinted>
  <dcterms:created xsi:type="dcterms:W3CDTF">2014-03-03T14:32:00Z</dcterms:created>
  <dcterms:modified xsi:type="dcterms:W3CDTF">2023-08-17T09:41:00Z</dcterms:modified>
</cp:coreProperties>
</file>