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A81F6F" w14:textId="285CC5FE" w:rsidR="000131E6" w:rsidRDefault="0035513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 Knife</w:t>
            </w:r>
          </w:p>
          <w:p w14:paraId="7CB6887C" w14:textId="7535D2A6" w:rsidR="002C306E" w:rsidRPr="00CB255A" w:rsidRDefault="0035513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5513A">
              <w:rPr>
                <w:rFonts w:ascii="Tahoma" w:hAnsi="Tahoma" w:cs="Tahoma"/>
                <w:sz w:val="20"/>
                <w:szCs w:val="20"/>
              </w:rPr>
              <w:t>MT-FHA-000094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81068B" w14:textId="26E4B1B4" w:rsidR="006B07CF" w:rsidRPr="006B07CF" w:rsidRDefault="0035513A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Missoula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Ineragency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Dispatch Center</w:t>
            </w:r>
          </w:p>
          <w:p w14:paraId="304E15C0" w14:textId="5F3BBE96" w:rsidR="002C306E" w:rsidRPr="00CB255A" w:rsidRDefault="006B07CF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406-</w:t>
            </w:r>
            <w:r w:rsidR="0035513A">
              <w:rPr>
                <w:rFonts w:ascii="Tahoma" w:hAnsi="Tahoma" w:cs="Tahoma"/>
                <w:sz w:val="20"/>
                <w:szCs w:val="20"/>
              </w:rPr>
              <w:t>829-7070</w:t>
            </w:r>
          </w:p>
        </w:tc>
        <w:tc>
          <w:tcPr>
            <w:tcW w:w="1418" w:type="pct"/>
          </w:tcPr>
          <w:p w14:paraId="3A8453F0" w14:textId="77777777" w:rsidR="00C36EEF" w:rsidRPr="002414E0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14E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3D64A565" w:rsidR="00C36EEF" w:rsidRPr="002414E0" w:rsidRDefault="007D1256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14E0">
              <w:rPr>
                <w:rFonts w:ascii="Tahoma" w:hAnsi="Tahoma" w:cs="Tahoma"/>
                <w:sz w:val="20"/>
                <w:szCs w:val="20"/>
              </w:rPr>
              <w:t>7,</w:t>
            </w:r>
            <w:r w:rsidR="002414E0" w:rsidRPr="002414E0">
              <w:rPr>
                <w:rFonts w:ascii="Tahoma" w:hAnsi="Tahoma" w:cs="Tahoma"/>
                <w:sz w:val="20"/>
                <w:szCs w:val="20"/>
              </w:rPr>
              <w:t>276</w:t>
            </w:r>
            <w:r w:rsidR="00C36EEF" w:rsidRPr="002414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A764C44" w14:textId="77777777" w:rsidR="00C36EEF" w:rsidRPr="002414E0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14E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87DFCE0" w:rsidR="003B08AC" w:rsidRPr="00C63CF2" w:rsidRDefault="002414E0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14E0">
              <w:rPr>
                <w:rFonts w:ascii="Tahoma" w:hAnsi="Tahoma" w:cs="Tahoma"/>
                <w:sz w:val="20"/>
                <w:szCs w:val="20"/>
              </w:rPr>
              <w:t>1</w:t>
            </w:r>
            <w:r w:rsidR="00C63CF2" w:rsidRPr="002414E0">
              <w:rPr>
                <w:rFonts w:ascii="Tahoma" w:hAnsi="Tahoma" w:cs="Tahoma"/>
                <w:sz w:val="20"/>
                <w:szCs w:val="20"/>
              </w:rPr>
              <w:t xml:space="preserve"> Acre Growth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241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14E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D10086A" w:rsidR="009748D6" w:rsidRPr="002414E0" w:rsidRDefault="00241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14E0">
              <w:rPr>
                <w:rFonts w:ascii="Tahoma" w:hAnsi="Tahoma" w:cs="Tahoma"/>
                <w:sz w:val="20"/>
                <w:szCs w:val="20"/>
              </w:rPr>
              <w:t>0242</w:t>
            </w:r>
            <w:r w:rsidR="002F7D2A" w:rsidRPr="002414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2414E0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2414E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2414E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14E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414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F6EEFDE" w:rsidR="009748D6" w:rsidRPr="0035513A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14E0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2414E0">
              <w:rPr>
                <w:rFonts w:ascii="Tahoma" w:hAnsi="Tahoma" w:cs="Tahoma"/>
                <w:sz w:val="20"/>
                <w:szCs w:val="20"/>
              </w:rPr>
              <w:t>/</w:t>
            </w:r>
            <w:r w:rsidR="004D10D4" w:rsidRPr="002414E0">
              <w:rPr>
                <w:rFonts w:ascii="Tahoma" w:hAnsi="Tahoma" w:cs="Tahoma"/>
                <w:sz w:val="20"/>
                <w:szCs w:val="20"/>
              </w:rPr>
              <w:t>28</w:t>
            </w:r>
            <w:r w:rsidR="002C306E" w:rsidRPr="002414E0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2414E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66F03A99" w:rsidR="002C7E80" w:rsidRDefault="00514C4C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AA2DDB">
              <w:rPr>
                <w:rFonts w:ascii="Tahoma" w:hAnsi="Tahoma" w:cs="Tahoma"/>
                <w:sz w:val="20"/>
                <w:szCs w:val="20"/>
              </w:rPr>
              <w:t>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4A1FC76" w:rsidR="009748D6" w:rsidRPr="00294DF7" w:rsidRDefault="00AA2DD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AFB229" w14:textId="77777777" w:rsidR="0035513A" w:rsidRDefault="004D10D4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Jodi Wetzstein</w:t>
            </w:r>
          </w:p>
          <w:p w14:paraId="2A31F6DD" w14:textId="63261A60" w:rsidR="004D10D4" w:rsidRPr="00CB255A" w:rsidRDefault="004D10D4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406-303-0258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1111D2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4D10D4">
              <w:rPr>
                <w:rFonts w:ascii="Tahoma" w:hAnsi="Tahoma" w:cs="Tahoma"/>
                <w:sz w:val="20"/>
                <w:szCs w:val="20"/>
              </w:rPr>
              <w:t>7</w:t>
            </w:r>
            <w:r w:rsidR="0035513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8A19519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D10D4">
              <w:rPr>
                <w:rFonts w:ascii="Tahoma" w:hAnsi="Tahoma" w:cs="Tahoma"/>
                <w:sz w:val="20"/>
                <w:szCs w:val="20"/>
              </w:rPr>
              <w:t>181Z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D10D4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E5CA300" w14:textId="29B1C566" w:rsidR="004D10D4" w:rsidRDefault="004D10D4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Boyce, Meyers</w:t>
            </w:r>
          </w:p>
          <w:p w14:paraId="2F046BB1" w14:textId="716C99FE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D10D4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41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14E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3329575" w:rsidR="009748D6" w:rsidRPr="002414E0" w:rsidRDefault="005C03AA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14E0">
              <w:rPr>
                <w:rFonts w:ascii="Tahoma" w:hAnsi="Tahoma" w:cs="Tahoma"/>
                <w:sz w:val="20"/>
                <w:szCs w:val="20"/>
              </w:rPr>
              <w:t>One pass</w:t>
            </w:r>
            <w:r w:rsidR="00302DC3" w:rsidRPr="002414E0">
              <w:rPr>
                <w:rFonts w:ascii="Tahoma" w:hAnsi="Tahoma" w:cs="Tahoma"/>
                <w:sz w:val="20"/>
                <w:szCs w:val="20"/>
              </w:rPr>
              <w:t>, good imagery</w:t>
            </w:r>
          </w:p>
        </w:tc>
        <w:tc>
          <w:tcPr>
            <w:tcW w:w="1234" w:type="pct"/>
          </w:tcPr>
          <w:p w14:paraId="6A363476" w14:textId="77777777" w:rsidR="009748D6" w:rsidRPr="00241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14E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2414E0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14E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414E0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14E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0B1C80E" w:rsidR="009748D6" w:rsidRPr="004D10D4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14E0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2414E0">
              <w:rPr>
                <w:rFonts w:ascii="Tahoma" w:hAnsi="Tahoma" w:cs="Tahoma"/>
                <w:sz w:val="20"/>
                <w:szCs w:val="20"/>
              </w:rPr>
              <w:t>/</w:t>
            </w:r>
            <w:r w:rsidR="004D10D4" w:rsidRPr="002414E0">
              <w:rPr>
                <w:rFonts w:ascii="Tahoma" w:hAnsi="Tahoma" w:cs="Tahoma"/>
                <w:sz w:val="20"/>
                <w:szCs w:val="20"/>
              </w:rPr>
              <w:t>28</w:t>
            </w:r>
            <w:r w:rsidR="008A49D4" w:rsidRPr="002414E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2414E0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2414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4E0" w:rsidRPr="002414E0">
              <w:rPr>
                <w:rFonts w:ascii="Tahoma" w:hAnsi="Tahoma" w:cs="Tahoma"/>
                <w:sz w:val="20"/>
                <w:szCs w:val="20"/>
              </w:rPr>
              <w:t>0415</w:t>
            </w:r>
            <w:r w:rsidR="008A49D4" w:rsidRPr="002414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2414E0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2414E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1A5FEB2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6B07CF">
              <w:t xml:space="preserve"> </w:t>
            </w:r>
            <w:r w:rsidR="0035513A" w:rsidRPr="0035513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5513A" w:rsidRPr="0035513A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35513A" w:rsidRPr="0035513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5513A" w:rsidRPr="0035513A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35513A" w:rsidRPr="0035513A">
              <w:rPr>
                <w:rFonts w:ascii="Tahoma" w:hAnsi="Tahoma" w:cs="Tahoma"/>
                <w:sz w:val="20"/>
                <w:szCs w:val="20"/>
              </w:rPr>
              <w:t>/2023_Fires/2023_BigKnife/IR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2414E0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14E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4DD133DC" w:rsidR="009748D6" w:rsidRPr="004D10D4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14E0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2414E0">
              <w:rPr>
                <w:rFonts w:ascii="Tahoma" w:hAnsi="Tahoma" w:cs="Tahoma"/>
                <w:sz w:val="20"/>
                <w:szCs w:val="20"/>
              </w:rPr>
              <w:t>/</w:t>
            </w:r>
            <w:r w:rsidR="004D10D4" w:rsidRPr="002414E0">
              <w:rPr>
                <w:rFonts w:ascii="Tahoma" w:hAnsi="Tahoma" w:cs="Tahoma"/>
                <w:sz w:val="20"/>
                <w:szCs w:val="20"/>
              </w:rPr>
              <w:t>28</w:t>
            </w:r>
            <w:r w:rsidR="000A6B54" w:rsidRPr="002414E0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2414E0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2414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4E0" w:rsidRPr="002414E0">
              <w:rPr>
                <w:rFonts w:ascii="Tahoma" w:hAnsi="Tahoma" w:cs="Tahoma"/>
                <w:sz w:val="20"/>
                <w:szCs w:val="20"/>
              </w:rPr>
              <w:t>0515</w:t>
            </w:r>
            <w:r w:rsidR="000A6B54" w:rsidRPr="002414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2414E0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2414E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14E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2414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17FBC5" w14:textId="32E9A975" w:rsidR="00871FAA" w:rsidRPr="00871FAA" w:rsidRDefault="007D1256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from a perimeter downloaded from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around 21</w:t>
            </w:r>
            <w:r w:rsidR="002414E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 MDT. </w:t>
            </w:r>
          </w:p>
          <w:p w14:paraId="6B226664" w14:textId="77777777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F826B8" w14:textId="47219DC0" w:rsidR="0047447F" w:rsidRDefault="002414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very little growth.  Only a few very small patches from perimeter heat.  Probably less than an acre total but enough to round up.  There was no intense heat or scattered heat mapped. I mapped everything as either isolated or possible heat sources. There was very little heat in the west.  There were a couple of isolated heat sources outside the perimeter but within a 150ft of it.  Both were along the NNE.  </w:t>
            </w:r>
          </w:p>
          <w:p w14:paraId="77965125" w14:textId="77777777" w:rsidR="0047447F" w:rsidRDefault="0047447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AFD6" w14:textId="77777777" w:rsidR="007343E5" w:rsidRDefault="007343E5">
      <w:r>
        <w:separator/>
      </w:r>
    </w:p>
  </w:endnote>
  <w:endnote w:type="continuationSeparator" w:id="0">
    <w:p w14:paraId="3DFDC460" w14:textId="77777777" w:rsidR="007343E5" w:rsidRDefault="0073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2267" w14:textId="77777777" w:rsidR="007343E5" w:rsidRDefault="007343E5">
      <w:r>
        <w:separator/>
      </w:r>
    </w:p>
  </w:footnote>
  <w:footnote w:type="continuationSeparator" w:id="0">
    <w:p w14:paraId="37F3F71C" w14:textId="77777777" w:rsidR="007343E5" w:rsidRDefault="0073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423"/>
    <w:rsid w:val="00237B87"/>
    <w:rsid w:val="00240743"/>
    <w:rsid w:val="002414E0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2889"/>
    <w:rsid w:val="0034474C"/>
    <w:rsid w:val="00347B49"/>
    <w:rsid w:val="003515DC"/>
    <w:rsid w:val="0035314D"/>
    <w:rsid w:val="00354E4A"/>
    <w:rsid w:val="0035513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C46B7"/>
    <w:rsid w:val="004D10D4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326A5"/>
    <w:rsid w:val="0055371C"/>
    <w:rsid w:val="0056190A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343E5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1256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E36"/>
    <w:rsid w:val="00915CC3"/>
    <w:rsid w:val="009212AA"/>
    <w:rsid w:val="00926CE7"/>
    <w:rsid w:val="0093037F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43ED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167C8"/>
    <w:rsid w:val="00B2190A"/>
    <w:rsid w:val="00B2214C"/>
    <w:rsid w:val="00B25B89"/>
    <w:rsid w:val="00B42E64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4048C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353B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226</cp:revision>
  <cp:lastPrinted>2004-03-23T21:00:00Z</cp:lastPrinted>
  <dcterms:created xsi:type="dcterms:W3CDTF">2021-07-24T04:12:00Z</dcterms:created>
  <dcterms:modified xsi:type="dcterms:W3CDTF">2023-08-28T11:08:00Z</dcterms:modified>
</cp:coreProperties>
</file>