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A81F6F" w14:textId="6797F413" w:rsidR="000131E6" w:rsidRDefault="00AA2DD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Bowles Creek</w:t>
            </w:r>
          </w:p>
          <w:p w14:paraId="7CB6887C" w14:textId="5AE5AFE1" w:rsidR="002C306E" w:rsidRPr="00CB255A" w:rsidRDefault="00AA2DDB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A2DDB">
              <w:rPr>
                <w:rFonts w:ascii="Tahoma" w:hAnsi="Tahoma" w:cs="Tahoma"/>
                <w:sz w:val="20"/>
                <w:szCs w:val="20"/>
              </w:rPr>
              <w:t>MT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A2DDB">
              <w:rPr>
                <w:rFonts w:ascii="Tahoma" w:hAnsi="Tahoma" w:cs="Tahoma"/>
                <w:sz w:val="20"/>
                <w:szCs w:val="20"/>
              </w:rPr>
              <w:t>BDF-006210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8A994FC" w14:textId="026B1336" w:rsidR="000131E6" w:rsidRPr="000131E6" w:rsidRDefault="00AA2DD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</w:t>
            </w:r>
          </w:p>
          <w:p w14:paraId="304E15C0" w14:textId="7720ADE4" w:rsidR="002C306E" w:rsidRPr="00CB255A" w:rsidRDefault="00AA2DDB" w:rsidP="0001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406-683-3975</w:t>
            </w:r>
          </w:p>
        </w:tc>
        <w:tc>
          <w:tcPr>
            <w:tcW w:w="1418" w:type="pct"/>
          </w:tcPr>
          <w:p w14:paraId="3A8453F0" w14:textId="77777777" w:rsidR="00C36EEF" w:rsidRPr="00213752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375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1A65B3ED" w:rsidR="00C36EEF" w:rsidRPr="00213752" w:rsidRDefault="00C36EEF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3752">
              <w:rPr>
                <w:rFonts w:ascii="Tahoma" w:hAnsi="Tahoma" w:cs="Tahoma"/>
                <w:sz w:val="20"/>
                <w:szCs w:val="20"/>
              </w:rPr>
              <w:t>1,</w:t>
            </w:r>
            <w:r w:rsidR="00213752" w:rsidRPr="00213752">
              <w:rPr>
                <w:rFonts w:ascii="Tahoma" w:hAnsi="Tahoma" w:cs="Tahoma"/>
                <w:sz w:val="20"/>
                <w:szCs w:val="20"/>
              </w:rPr>
              <w:t>714</w:t>
            </w:r>
            <w:r w:rsidRPr="002137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764C44" w14:textId="77777777" w:rsidR="00C36EEF" w:rsidRPr="00213752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375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71CA10A" w:rsidR="003B08AC" w:rsidRPr="00302DC3" w:rsidRDefault="00213752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3752">
              <w:rPr>
                <w:rFonts w:ascii="Tahoma" w:hAnsi="Tahoma" w:cs="Tahoma"/>
                <w:sz w:val="20"/>
                <w:szCs w:val="20"/>
              </w:rPr>
              <w:t>16</w:t>
            </w:r>
            <w:r w:rsidR="00C36EEF" w:rsidRPr="002137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255A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5A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CD30E38" w:rsidR="009748D6" w:rsidRPr="00255AF5" w:rsidRDefault="00625C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AF5">
              <w:rPr>
                <w:rFonts w:ascii="Tahoma" w:hAnsi="Tahoma" w:cs="Tahoma"/>
                <w:sz w:val="20"/>
                <w:szCs w:val="20"/>
              </w:rPr>
              <w:t>00</w:t>
            </w:r>
            <w:r w:rsidR="00255AF5" w:rsidRPr="00255AF5">
              <w:rPr>
                <w:rFonts w:ascii="Tahoma" w:hAnsi="Tahoma" w:cs="Tahoma"/>
                <w:sz w:val="20"/>
                <w:szCs w:val="20"/>
              </w:rPr>
              <w:t>14</w:t>
            </w:r>
            <w:r w:rsidR="002F7D2A" w:rsidRPr="00255A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255AF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255AF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255AF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A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55A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A0027E0" w:rsidR="009748D6" w:rsidRPr="00CB255A" w:rsidRDefault="002C7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5AF5">
              <w:rPr>
                <w:rFonts w:ascii="Tahoma" w:hAnsi="Tahoma" w:cs="Tahoma"/>
                <w:sz w:val="20"/>
                <w:szCs w:val="20"/>
              </w:rPr>
              <w:t>7</w:t>
            </w:r>
            <w:r w:rsidR="002C306E" w:rsidRPr="00255AF5">
              <w:rPr>
                <w:rFonts w:ascii="Tahoma" w:hAnsi="Tahoma" w:cs="Tahoma"/>
                <w:sz w:val="20"/>
                <w:szCs w:val="20"/>
              </w:rPr>
              <w:t>/</w:t>
            </w:r>
            <w:r w:rsidR="00255AF5" w:rsidRPr="00255AF5">
              <w:rPr>
                <w:rFonts w:ascii="Tahoma" w:hAnsi="Tahoma" w:cs="Tahoma"/>
                <w:sz w:val="20"/>
                <w:szCs w:val="20"/>
              </w:rPr>
              <w:t>29</w:t>
            </w:r>
            <w:r w:rsidR="002C306E" w:rsidRPr="00255AF5">
              <w:rPr>
                <w:rFonts w:ascii="Tahoma" w:hAnsi="Tahoma" w:cs="Tahoma"/>
                <w:sz w:val="20"/>
                <w:szCs w:val="20"/>
              </w:rPr>
              <w:t>/202</w:t>
            </w:r>
            <w:r w:rsidRPr="00255A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66F03A99" w:rsidR="002C7E80" w:rsidRDefault="00514C4C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AA2DDB">
              <w:rPr>
                <w:rFonts w:ascii="Tahoma" w:hAnsi="Tahoma" w:cs="Tahoma"/>
                <w:sz w:val="20"/>
                <w:szCs w:val="20"/>
              </w:rPr>
              <w:t>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4A1FC76" w:rsidR="009748D6" w:rsidRPr="00294DF7" w:rsidRDefault="00AA2DD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2EC8E83" w14:textId="61A801A7" w:rsidR="00514C4C" w:rsidRDefault="00AA2DDB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Justin Martens</w:t>
            </w:r>
          </w:p>
          <w:p w14:paraId="2A31F6DD" w14:textId="1F08FFAA" w:rsidR="000131E6" w:rsidRPr="00CB255A" w:rsidRDefault="00AA2DDB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406-210-7007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D6456DC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21BB8">
              <w:rPr>
                <w:rFonts w:ascii="Tahoma" w:hAnsi="Tahoma" w:cs="Tahoma"/>
                <w:sz w:val="20"/>
                <w:szCs w:val="20"/>
              </w:rPr>
              <w:t>1</w:t>
            </w:r>
            <w:r w:rsidR="00671C4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844BD07" w:rsidR="009748D6" w:rsidRPr="00596A12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514C4C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19535CE" w:rsidR="009748D6" w:rsidRPr="00F9658B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6C414D">
              <w:rPr>
                <w:rFonts w:ascii="Tahoma" w:hAnsi="Tahoma" w:cs="Tahoma"/>
                <w:sz w:val="20"/>
                <w:szCs w:val="20"/>
              </w:rPr>
              <w:t>Michelle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1375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375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3329575" w:rsidR="009748D6" w:rsidRPr="00213752" w:rsidRDefault="005C03A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3752">
              <w:rPr>
                <w:rFonts w:ascii="Tahoma" w:hAnsi="Tahoma" w:cs="Tahoma"/>
                <w:sz w:val="20"/>
                <w:szCs w:val="20"/>
              </w:rPr>
              <w:t>One pass</w:t>
            </w:r>
            <w:r w:rsidR="00302DC3" w:rsidRPr="00213752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34" w:type="pct"/>
          </w:tcPr>
          <w:p w14:paraId="6A363476" w14:textId="77777777" w:rsidR="009748D6" w:rsidRPr="0021375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1375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213752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13752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55AF5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5A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B244B31" w:rsidR="009748D6" w:rsidRPr="006C414D" w:rsidRDefault="001C5932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5AF5">
              <w:rPr>
                <w:rFonts w:ascii="Tahoma" w:hAnsi="Tahoma" w:cs="Tahoma"/>
                <w:sz w:val="20"/>
                <w:szCs w:val="20"/>
              </w:rPr>
              <w:t>7/</w:t>
            </w:r>
            <w:r w:rsidR="008B01F0" w:rsidRPr="00255AF5">
              <w:rPr>
                <w:rFonts w:ascii="Tahoma" w:hAnsi="Tahoma" w:cs="Tahoma"/>
                <w:sz w:val="20"/>
                <w:szCs w:val="20"/>
              </w:rPr>
              <w:t>2</w:t>
            </w:r>
            <w:r w:rsidR="00255AF5" w:rsidRPr="00255AF5">
              <w:rPr>
                <w:rFonts w:ascii="Tahoma" w:hAnsi="Tahoma" w:cs="Tahoma"/>
                <w:sz w:val="20"/>
                <w:szCs w:val="20"/>
              </w:rPr>
              <w:t>9</w:t>
            </w:r>
            <w:r w:rsidR="008A49D4" w:rsidRPr="00255AF5">
              <w:rPr>
                <w:rFonts w:ascii="Tahoma" w:hAnsi="Tahoma" w:cs="Tahoma"/>
                <w:sz w:val="20"/>
                <w:szCs w:val="20"/>
              </w:rPr>
              <w:t>/202</w:t>
            </w:r>
            <w:r w:rsidRPr="00255AF5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255A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1F0" w:rsidRPr="00255AF5">
              <w:rPr>
                <w:rFonts w:ascii="Tahoma" w:hAnsi="Tahoma" w:cs="Tahoma"/>
                <w:sz w:val="20"/>
                <w:szCs w:val="20"/>
              </w:rPr>
              <w:t>0</w:t>
            </w:r>
            <w:r w:rsidR="009C3C45" w:rsidRPr="00255AF5">
              <w:rPr>
                <w:rFonts w:ascii="Tahoma" w:hAnsi="Tahoma" w:cs="Tahoma"/>
                <w:sz w:val="20"/>
                <w:szCs w:val="20"/>
              </w:rPr>
              <w:t>1</w:t>
            </w:r>
            <w:r w:rsidR="00255AF5" w:rsidRPr="00255AF5">
              <w:rPr>
                <w:rFonts w:ascii="Tahoma" w:hAnsi="Tahoma" w:cs="Tahoma"/>
                <w:sz w:val="20"/>
                <w:szCs w:val="20"/>
              </w:rPr>
              <w:t>30</w:t>
            </w:r>
            <w:r w:rsidR="008A49D4" w:rsidRPr="00255A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255AF5">
              <w:rPr>
                <w:rFonts w:ascii="Tahoma" w:hAnsi="Tahoma" w:cs="Tahoma"/>
                <w:sz w:val="20"/>
                <w:szCs w:val="20"/>
              </w:rPr>
              <w:t>M</w:t>
            </w:r>
            <w:r w:rsidR="008A49D4" w:rsidRPr="00255AF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897452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AA2DDB" w:rsidRPr="00AA2D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A2DDB" w:rsidRPr="00AA2DDB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="00AA2DDB" w:rsidRPr="00AA2DD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AA2DDB" w:rsidRPr="00AA2DDB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="00AA2DDB" w:rsidRPr="00AA2DDB">
              <w:rPr>
                <w:rFonts w:ascii="Tahoma" w:hAnsi="Tahoma" w:cs="Tahoma"/>
                <w:sz w:val="20"/>
                <w:szCs w:val="20"/>
              </w:rPr>
              <w:t>/2023_Fires/2023_BowlesCreek/IR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E66BD1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6BD1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08694428" w:rsidR="009748D6" w:rsidRPr="006C414D" w:rsidRDefault="001C5932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6BD1">
              <w:rPr>
                <w:rFonts w:ascii="Tahoma" w:hAnsi="Tahoma" w:cs="Tahoma"/>
                <w:sz w:val="20"/>
                <w:szCs w:val="20"/>
              </w:rPr>
              <w:t>7</w:t>
            </w:r>
            <w:r w:rsidR="000A6B54" w:rsidRPr="00E66BD1">
              <w:rPr>
                <w:rFonts w:ascii="Tahoma" w:hAnsi="Tahoma" w:cs="Tahoma"/>
                <w:sz w:val="20"/>
                <w:szCs w:val="20"/>
              </w:rPr>
              <w:t>/</w:t>
            </w:r>
            <w:r w:rsidR="00D178DF" w:rsidRPr="00E66BD1">
              <w:rPr>
                <w:rFonts w:ascii="Tahoma" w:hAnsi="Tahoma" w:cs="Tahoma"/>
                <w:sz w:val="20"/>
                <w:szCs w:val="20"/>
              </w:rPr>
              <w:t>2</w:t>
            </w:r>
            <w:r w:rsidR="00F4353B" w:rsidRPr="00E66BD1">
              <w:rPr>
                <w:rFonts w:ascii="Tahoma" w:hAnsi="Tahoma" w:cs="Tahoma"/>
                <w:sz w:val="20"/>
                <w:szCs w:val="20"/>
              </w:rPr>
              <w:t>9</w:t>
            </w:r>
            <w:r w:rsidR="000A6B54" w:rsidRPr="00E66BD1">
              <w:rPr>
                <w:rFonts w:ascii="Tahoma" w:hAnsi="Tahoma" w:cs="Tahoma"/>
                <w:sz w:val="20"/>
                <w:szCs w:val="20"/>
              </w:rPr>
              <w:t>/202</w:t>
            </w:r>
            <w:r w:rsidRPr="00E66BD1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E66B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BD1" w:rsidRPr="00E66BD1">
              <w:rPr>
                <w:rFonts w:ascii="Tahoma" w:hAnsi="Tahoma" w:cs="Tahoma"/>
                <w:sz w:val="20"/>
                <w:szCs w:val="20"/>
              </w:rPr>
              <w:t>0505</w:t>
            </w:r>
            <w:r w:rsidR="000A6B54" w:rsidRPr="00E66B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254E" w:rsidRPr="00E66BD1">
              <w:rPr>
                <w:rFonts w:ascii="Tahoma" w:hAnsi="Tahoma" w:cs="Tahoma"/>
                <w:sz w:val="20"/>
                <w:szCs w:val="20"/>
              </w:rPr>
              <w:t>M</w:t>
            </w:r>
            <w:r w:rsidR="000A6B54" w:rsidRPr="00E66BD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6BD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66BD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17FBC5" w14:textId="71A8C13F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I used a perimeter downloaded from </w:t>
            </w:r>
            <w:proofErr w:type="spellStart"/>
            <w:r w:rsidRPr="00871FAA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around </w:t>
            </w:r>
            <w:r w:rsidR="00833541">
              <w:rPr>
                <w:rFonts w:ascii="Tahoma" w:hAnsi="Tahoma" w:cs="Tahoma"/>
                <w:bCs/>
                <w:sz w:val="20"/>
                <w:szCs w:val="20"/>
              </w:rPr>
              <w:t>0400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as a starting point. </w:t>
            </w:r>
            <w:r w:rsidR="00213752">
              <w:rPr>
                <w:rFonts w:ascii="Tahoma" w:hAnsi="Tahoma" w:cs="Tahoma"/>
                <w:bCs/>
                <w:sz w:val="20"/>
                <w:szCs w:val="20"/>
              </w:rPr>
              <w:t xml:space="preserve">Due to time </w:t>
            </w:r>
            <w:proofErr w:type="gramStart"/>
            <w:r w:rsidR="00213752">
              <w:rPr>
                <w:rFonts w:ascii="Tahoma" w:hAnsi="Tahoma" w:cs="Tahoma"/>
                <w:bCs/>
                <w:sz w:val="20"/>
                <w:szCs w:val="20"/>
              </w:rPr>
              <w:t>constraints</w:t>
            </w:r>
            <w:proofErr w:type="gramEnd"/>
            <w:r w:rsidR="00213752">
              <w:rPr>
                <w:rFonts w:ascii="Tahoma" w:hAnsi="Tahoma" w:cs="Tahoma"/>
                <w:bCs/>
                <w:sz w:val="20"/>
                <w:szCs w:val="20"/>
              </w:rPr>
              <w:t xml:space="preserve"> I mapped Scattered and Isolated heat at a very coarse scale.  The perimeter was done at a finer scale still.  </w:t>
            </w:r>
          </w:p>
          <w:p w14:paraId="6B226664" w14:textId="77777777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F826B8" w14:textId="01866868" w:rsidR="0047447F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213752">
              <w:rPr>
                <w:rFonts w:ascii="Tahoma" w:hAnsi="Tahoma" w:cs="Tahoma"/>
                <w:bCs/>
                <w:sz w:val="20"/>
                <w:szCs w:val="20"/>
              </w:rPr>
              <w:t xml:space="preserve">largest areas of growth were in the </w:t>
            </w:r>
            <w:proofErr w:type="gramStart"/>
            <w:r w:rsidR="00213752">
              <w:rPr>
                <w:rFonts w:ascii="Tahoma" w:hAnsi="Tahoma" w:cs="Tahoma"/>
                <w:bCs/>
                <w:sz w:val="20"/>
                <w:szCs w:val="20"/>
              </w:rPr>
              <w:t>NW,SW</w:t>
            </w:r>
            <w:proofErr w:type="gramEnd"/>
            <w:r w:rsidR="00213752">
              <w:rPr>
                <w:rFonts w:ascii="Tahoma" w:hAnsi="Tahoma" w:cs="Tahoma"/>
                <w:bCs/>
                <w:sz w:val="20"/>
                <w:szCs w:val="20"/>
              </w:rPr>
              <w:t xml:space="preserve">, and a spot in the south.  </w:t>
            </w:r>
            <w:proofErr w:type="spellStart"/>
            <w:r w:rsidR="00213752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proofErr w:type="spellEnd"/>
            <w:r w:rsidR="00213752">
              <w:rPr>
                <w:rFonts w:ascii="Tahoma" w:hAnsi="Tahoma" w:cs="Tahoma"/>
                <w:bCs/>
                <w:sz w:val="20"/>
                <w:szCs w:val="20"/>
              </w:rPr>
              <w:t xml:space="preserve"> was a tittle intense heat in those areas also.  Beyond that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growth 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was </w:t>
            </w:r>
            <w:r w:rsidR="00213752">
              <w:rPr>
                <w:rFonts w:ascii="Tahoma" w:hAnsi="Tahoma" w:cs="Tahoma"/>
                <w:bCs/>
                <w:sz w:val="20"/>
                <w:szCs w:val="20"/>
              </w:rPr>
              <w:t>very small and scattered around the perimeter and spots</w:t>
            </w:r>
            <w:r w:rsidR="0004175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proofErr w:type="gramStart"/>
            <w:r w:rsidR="00302DC3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>he majority of</w:t>
            </w:r>
            <w:proofErr w:type="gramEnd"/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the fire is still covered with scattered heat with a cool </w:t>
            </w:r>
            <w:r w:rsidR="00302DC3">
              <w:rPr>
                <w:rFonts w:ascii="Tahoma" w:hAnsi="Tahoma" w:cs="Tahoma"/>
                <w:bCs/>
                <w:sz w:val="20"/>
                <w:szCs w:val="20"/>
              </w:rPr>
              <w:t>area growing</w:t>
            </w:r>
            <w:r w:rsidR="0047447F">
              <w:rPr>
                <w:rFonts w:ascii="Tahoma" w:hAnsi="Tahoma" w:cs="Tahoma"/>
                <w:bCs/>
                <w:sz w:val="20"/>
                <w:szCs w:val="20"/>
              </w:rPr>
              <w:t xml:space="preserve"> in the NW. </w:t>
            </w:r>
          </w:p>
          <w:p w14:paraId="77965125" w14:textId="77777777" w:rsidR="0047447F" w:rsidRDefault="0047447F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BF0284" w14:textId="7CF2543B" w:rsidR="00871FAA" w:rsidRPr="00871FA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285A" w14:textId="77777777" w:rsidR="001D753B" w:rsidRDefault="001D753B">
      <w:r>
        <w:separator/>
      </w:r>
    </w:p>
  </w:endnote>
  <w:endnote w:type="continuationSeparator" w:id="0">
    <w:p w14:paraId="6F05F621" w14:textId="77777777" w:rsidR="001D753B" w:rsidRDefault="001D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AACC" w14:textId="77777777" w:rsidR="001D753B" w:rsidRDefault="001D753B">
      <w:r>
        <w:separator/>
      </w:r>
    </w:p>
  </w:footnote>
  <w:footnote w:type="continuationSeparator" w:id="0">
    <w:p w14:paraId="00814B62" w14:textId="77777777" w:rsidR="001D753B" w:rsidRDefault="001D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4175C"/>
    <w:rsid w:val="0004388A"/>
    <w:rsid w:val="00044163"/>
    <w:rsid w:val="000509FC"/>
    <w:rsid w:val="00061788"/>
    <w:rsid w:val="0007145F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326A5"/>
    <w:rsid w:val="0055371C"/>
    <w:rsid w:val="0056190A"/>
    <w:rsid w:val="00567269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3B08"/>
    <w:rsid w:val="005E7DAB"/>
    <w:rsid w:val="00611ED2"/>
    <w:rsid w:val="006120BE"/>
    <w:rsid w:val="00612675"/>
    <w:rsid w:val="006242A4"/>
    <w:rsid w:val="00625C7C"/>
    <w:rsid w:val="006276DE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C414D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E36"/>
    <w:rsid w:val="00915CC3"/>
    <w:rsid w:val="00926CE7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976"/>
    <w:rsid w:val="00AD13AB"/>
    <w:rsid w:val="00AE0E10"/>
    <w:rsid w:val="00AF0145"/>
    <w:rsid w:val="00AF537A"/>
    <w:rsid w:val="00B030D2"/>
    <w:rsid w:val="00B2190A"/>
    <w:rsid w:val="00B2214C"/>
    <w:rsid w:val="00B25B89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3B32"/>
    <w:rsid w:val="00C74506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DF5CDD"/>
    <w:rsid w:val="00E008A0"/>
    <w:rsid w:val="00E02A5B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4F"/>
    <w:rsid w:val="00E741EC"/>
    <w:rsid w:val="00E75040"/>
    <w:rsid w:val="00E76320"/>
    <w:rsid w:val="00E7721A"/>
    <w:rsid w:val="00E81909"/>
    <w:rsid w:val="00E852B3"/>
    <w:rsid w:val="00E86341"/>
    <w:rsid w:val="00EB49DF"/>
    <w:rsid w:val="00EB4CBF"/>
    <w:rsid w:val="00EC1602"/>
    <w:rsid w:val="00EC1966"/>
    <w:rsid w:val="00EC278C"/>
    <w:rsid w:val="00EC512B"/>
    <w:rsid w:val="00ED254E"/>
    <w:rsid w:val="00EE7520"/>
    <w:rsid w:val="00EF32FC"/>
    <w:rsid w:val="00EF5637"/>
    <w:rsid w:val="00EF6E45"/>
    <w:rsid w:val="00EF76FD"/>
    <w:rsid w:val="00F02560"/>
    <w:rsid w:val="00F10B90"/>
    <w:rsid w:val="00F20BC4"/>
    <w:rsid w:val="00F3089C"/>
    <w:rsid w:val="00F35BF7"/>
    <w:rsid w:val="00F4353B"/>
    <w:rsid w:val="00F47B04"/>
    <w:rsid w:val="00F600F6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6192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215</cp:revision>
  <cp:lastPrinted>2004-03-23T21:00:00Z</cp:lastPrinted>
  <dcterms:created xsi:type="dcterms:W3CDTF">2021-07-24T04:12:00Z</dcterms:created>
  <dcterms:modified xsi:type="dcterms:W3CDTF">2023-07-29T11:02:00Z</dcterms:modified>
</cp:coreProperties>
</file>