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6797F413" w:rsidR="000131E6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7CB6887C" w14:textId="5AE5AFE1" w:rsidR="002C306E" w:rsidRPr="00CB255A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DDB">
              <w:rPr>
                <w:rFonts w:ascii="Tahoma" w:hAnsi="Tahoma" w:cs="Tahoma"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A2DDB">
              <w:rPr>
                <w:rFonts w:ascii="Tahoma" w:hAnsi="Tahoma" w:cs="Tahoma"/>
                <w:sz w:val="20"/>
                <w:szCs w:val="20"/>
              </w:rPr>
              <w:t>BDF-006210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5852E25" w:rsidR="009748D6" w:rsidRDefault="00741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Jamse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Grace</w:t>
            </w:r>
          </w:p>
          <w:p w14:paraId="49415629" w14:textId="32AE0A3D" w:rsidR="002C306E" w:rsidRPr="00CB255A" w:rsidRDefault="00741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James_grace@firenet.gov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A994FC" w14:textId="026B1336" w:rsidR="000131E6" w:rsidRPr="000131E6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  <w:p w14:paraId="304E15C0" w14:textId="7720ADE4" w:rsidR="002C306E" w:rsidRPr="00CB255A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A8453F0" w14:textId="77777777" w:rsidR="00C36EEF" w:rsidRPr="0021375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4308CE27" w:rsidR="00C36EEF" w:rsidRPr="00213752" w:rsidRDefault="009A7137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3,213</w:t>
            </w:r>
            <w:r w:rsidR="00C36EEF" w:rsidRPr="002137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21375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B5DCE09" w:rsidR="003B08AC" w:rsidRPr="00302DC3" w:rsidRDefault="009A7137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337</w:t>
            </w:r>
            <w:r w:rsidR="00C36EEF" w:rsidRPr="002137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55A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88DCBA1" w:rsidR="009748D6" w:rsidRPr="00255AF5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A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7137">
              <w:rPr>
                <w:rFonts w:ascii="Tahoma" w:hAnsi="Tahoma" w:cs="Tahoma"/>
                <w:sz w:val="20"/>
                <w:szCs w:val="20"/>
              </w:rPr>
              <w:t xml:space="preserve">2306 </w:t>
            </w:r>
            <w:r w:rsidR="00ED254E" w:rsidRPr="00255AF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255AF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255AF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55A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3126827" w:rsidR="009748D6" w:rsidRPr="00CB255A" w:rsidRDefault="00741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255AF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C306E" w:rsidRPr="00255AF5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255A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2EC8E83" w14:textId="61A801A7" w:rsidR="00514C4C" w:rsidRDefault="00AA2DD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Martens</w:t>
            </w:r>
          </w:p>
          <w:p w14:paraId="2A31F6DD" w14:textId="1F08FFAA" w:rsidR="000131E6" w:rsidRPr="00CB255A" w:rsidRDefault="00AA2DDB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162622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A7137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36B9F3C" w:rsidR="009748D6" w:rsidRPr="00596A12" w:rsidRDefault="009A7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N181Z, 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468A8ED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proofErr w:type="spellStart"/>
            <w:r w:rsidRPr="006F34E9">
              <w:rPr>
                <w:rFonts w:ascii="Tahoma" w:hAnsi="Tahoma" w:cs="Tahoma"/>
                <w:sz w:val="20"/>
                <w:szCs w:val="20"/>
              </w:rPr>
              <w:t>Tech:</w:t>
            </w:r>
            <w:r w:rsidR="009A7137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137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A6EFDB4" w:rsidR="009748D6" w:rsidRPr="00213752" w:rsidRDefault="009748D6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2137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213752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375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55AF5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5E7612D" w:rsidR="009748D6" w:rsidRPr="006C414D" w:rsidRDefault="00741CE8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255AF5">
              <w:rPr>
                <w:rFonts w:ascii="Tahoma" w:hAnsi="Tahoma" w:cs="Tahoma"/>
                <w:sz w:val="20"/>
                <w:szCs w:val="20"/>
              </w:rPr>
              <w:t>/</w:t>
            </w:r>
            <w:r w:rsidR="009A7137">
              <w:rPr>
                <w:rFonts w:ascii="Tahoma" w:hAnsi="Tahoma" w:cs="Tahoma"/>
                <w:sz w:val="20"/>
                <w:szCs w:val="20"/>
              </w:rPr>
              <w:t>2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255AF5">
              <w:rPr>
                <w:rFonts w:ascii="Tahoma" w:hAnsi="Tahoma" w:cs="Tahoma"/>
                <w:sz w:val="20"/>
                <w:szCs w:val="20"/>
              </w:rPr>
              <w:t>3</w:t>
            </w:r>
            <w:r w:rsidR="009A7137">
              <w:rPr>
                <w:rFonts w:ascii="Tahoma" w:hAnsi="Tahoma" w:cs="Tahoma"/>
                <w:sz w:val="20"/>
                <w:szCs w:val="20"/>
              </w:rPr>
              <w:t xml:space="preserve">  2430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55AF5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897452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/2023_Fires/2023_BowlesCreek/IR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E66B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BD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77F7C60" w14:textId="3883AD56" w:rsidR="009748D6" w:rsidRDefault="00741CE8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A7137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E66BD1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7137">
              <w:rPr>
                <w:rFonts w:ascii="Tahoma" w:hAnsi="Tahoma" w:cs="Tahoma"/>
                <w:sz w:val="20"/>
                <w:szCs w:val="20"/>
              </w:rPr>
              <w:t>0238</w:t>
            </w:r>
          </w:p>
          <w:p w14:paraId="108826D1" w14:textId="493A1632" w:rsidR="00741CE8" w:rsidRPr="006C414D" w:rsidRDefault="00741CE8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41CE8">
              <w:rPr>
                <w:rFonts w:ascii="Tahoma" w:hAnsi="Tahoma" w:cs="Tahoma"/>
                <w:sz w:val="20"/>
                <w:szCs w:val="20"/>
              </w:rPr>
              <w:t>FTP 04</w:t>
            </w:r>
            <w:r w:rsidR="009A7137">
              <w:rPr>
                <w:rFonts w:ascii="Tahoma" w:hAnsi="Tahoma" w:cs="Tahoma"/>
                <w:sz w:val="20"/>
                <w:szCs w:val="20"/>
              </w:rPr>
              <w:t>15</w:t>
            </w:r>
            <w:r w:rsidRPr="00741CE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B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66BD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BF0284" w14:textId="6128E424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9A7137">
              <w:rPr>
                <w:rFonts w:ascii="Tahoma" w:hAnsi="Tahoma" w:cs="Tahoma"/>
                <w:bCs/>
                <w:sz w:val="20"/>
                <w:szCs w:val="20"/>
              </w:rPr>
              <w:t xml:space="preserve">The previous nights IR perimeter to start from. Our new </w:t>
            </w:r>
            <w:proofErr w:type="spellStart"/>
            <w:r w:rsidR="009A7137">
              <w:rPr>
                <w:rFonts w:ascii="Tahoma" w:hAnsi="Tahoma" w:cs="Tahoma"/>
                <w:bCs/>
                <w:sz w:val="20"/>
                <w:szCs w:val="20"/>
              </w:rPr>
              <w:t>airvraft</w:t>
            </w:r>
            <w:proofErr w:type="spellEnd"/>
            <w:r w:rsidR="009A7137">
              <w:rPr>
                <w:rFonts w:ascii="Tahoma" w:hAnsi="Tahoma" w:cs="Tahoma"/>
                <w:bCs/>
                <w:sz w:val="20"/>
                <w:szCs w:val="20"/>
              </w:rPr>
              <w:t xml:space="preserve"> was out testing as was able to scan Bowles Creek. Most of the growth was to the South. I added the previous nights IR perimeter to help see areas of growth easier.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A7137">
              <w:rPr>
                <w:rFonts w:ascii="Tahoma" w:hAnsi="Tahoma" w:cs="Tahoma"/>
                <w:bCs/>
                <w:sz w:val="20"/>
                <w:szCs w:val="20"/>
              </w:rPr>
              <w:t xml:space="preserve">Most </w:t>
            </w:r>
            <w:proofErr w:type="spellStart"/>
            <w:r w:rsidR="009A7137">
              <w:rPr>
                <w:rFonts w:ascii="Tahoma" w:hAnsi="Tahoma" w:cs="Tahoma"/>
                <w:bCs/>
                <w:sz w:val="20"/>
                <w:szCs w:val="20"/>
              </w:rPr>
              <w:t>og</w:t>
            </w:r>
            <w:proofErr w:type="spellEnd"/>
            <w:r w:rsidR="009A7137">
              <w:rPr>
                <w:rFonts w:ascii="Tahoma" w:hAnsi="Tahoma" w:cs="Tahoma"/>
                <w:bCs/>
                <w:sz w:val="20"/>
                <w:szCs w:val="20"/>
              </w:rPr>
              <w:t xml:space="preserve"> the South and East ends of the fire were covered in scattered heat. The NW end didn’t show much heat.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6205" w14:textId="77777777" w:rsidR="00FA2E2F" w:rsidRDefault="00FA2E2F">
      <w:r>
        <w:separator/>
      </w:r>
    </w:p>
  </w:endnote>
  <w:endnote w:type="continuationSeparator" w:id="0">
    <w:p w14:paraId="37150207" w14:textId="77777777" w:rsidR="00FA2E2F" w:rsidRDefault="00FA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8A6F" w14:textId="77777777" w:rsidR="00FA2E2F" w:rsidRDefault="00FA2E2F">
      <w:r>
        <w:separator/>
      </w:r>
    </w:p>
  </w:footnote>
  <w:footnote w:type="continuationSeparator" w:id="0">
    <w:p w14:paraId="217B7CEE" w14:textId="77777777" w:rsidR="00FA2E2F" w:rsidRDefault="00FA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C414D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1CE8"/>
    <w:rsid w:val="00747B60"/>
    <w:rsid w:val="00747EEA"/>
    <w:rsid w:val="00761D49"/>
    <w:rsid w:val="00763FA9"/>
    <w:rsid w:val="007671B4"/>
    <w:rsid w:val="00771942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5CC3"/>
    <w:rsid w:val="00926CE7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A7137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90B4E"/>
    <w:rsid w:val="00F9658B"/>
    <w:rsid w:val="00FA2E2F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6202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 FS, OR</cp:lastModifiedBy>
  <cp:revision>217</cp:revision>
  <cp:lastPrinted>2004-03-23T21:00:00Z</cp:lastPrinted>
  <dcterms:created xsi:type="dcterms:W3CDTF">2021-07-24T04:12:00Z</dcterms:created>
  <dcterms:modified xsi:type="dcterms:W3CDTF">2023-08-02T10:11:00Z</dcterms:modified>
</cp:coreProperties>
</file>