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DAC7151" w14:textId="77777777" w:rsidR="009748D6" w:rsidRDefault="00A67A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Bowles Creek</w:t>
            </w:r>
          </w:p>
          <w:p w14:paraId="0DECD89E" w14:textId="698CE523" w:rsidR="00A67AFD" w:rsidRPr="00CB255A" w:rsidRDefault="00A67A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MT-BDF-006210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656157C" w14:textId="77777777" w:rsidR="009748D6" w:rsidRDefault="00A67A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  <w:p w14:paraId="17C6ABE3" w14:textId="411636CA" w:rsidR="00A67AFD" w:rsidRPr="00CB255A" w:rsidRDefault="00A67A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5BA3BEAB" w:rsidR="009748D6" w:rsidRPr="00CB255A" w:rsidRDefault="008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</w:t>
            </w:r>
            <w:r w:rsidR="007A3B9E">
              <w:rPr>
                <w:rFonts w:ascii="Tahoma" w:hAnsi="Tahoma" w:cs="Tahoma"/>
                <w:sz w:val="20"/>
                <w:szCs w:val="20"/>
              </w:rPr>
              <w:t>988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344EC6FE" w:rsidR="009748D6" w:rsidRPr="00CB255A" w:rsidRDefault="007A3B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 acres since last mapping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4103756B" w:rsidR="009748D6" w:rsidRPr="00CB255A" w:rsidRDefault="007A3B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00:47</w:t>
            </w:r>
            <w:r w:rsidR="00866C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21D9F3D6" w:rsidR="009748D6" w:rsidRPr="00CB255A" w:rsidRDefault="008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A3B9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297FDF97" w:rsidR="00BD0A6F" w:rsidRDefault="00DD7E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1C6EDC3" w:rsidR="009748D6" w:rsidRPr="00CB255A" w:rsidRDefault="00DD7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7339031F" w:rsidR="009748D6" w:rsidRPr="00CB255A" w:rsidRDefault="00C76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 406-691-0371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6617930F" w:rsidR="009748D6" w:rsidRPr="00CB255A" w:rsidRDefault="00DD7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3B9E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8493AB1" w:rsidR="009748D6" w:rsidRPr="00CB255A" w:rsidRDefault="00DD7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ED0F4D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270E75D7" w:rsidR="009748D6" w:rsidRPr="00CB255A" w:rsidRDefault="008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/Dan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04362400" w:rsidR="009748D6" w:rsidRPr="00CB255A" w:rsidRDefault="008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imagery. 2 strips to cover fire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DDC97F8" w:rsidR="009748D6" w:rsidRPr="00CB255A" w:rsidRDefault="008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57B23B05" w:rsidR="009748D6" w:rsidRPr="00CB255A" w:rsidRDefault="008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A3B9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 0</w:t>
            </w:r>
            <w:r w:rsidR="007A3B9E">
              <w:rPr>
                <w:rFonts w:ascii="Tahoma" w:hAnsi="Tahoma" w:cs="Tahoma"/>
                <w:sz w:val="20"/>
                <w:szCs w:val="20"/>
              </w:rPr>
              <w:t>1:00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B9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0F026AA7" w14:textId="155623E3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B65F98" w14:textId="652132B3" w:rsidR="005E75B8" w:rsidRDefault="007A3B9E" w:rsidP="00105747">
            <w:pPr>
              <w:spacing w:line="360" w:lineRule="auto"/>
            </w:pPr>
            <w:hyperlink r:id="rId6" w:history="1">
              <w:r w:rsidRPr="00942A42">
                <w:rPr>
                  <w:rStyle w:val="Hyperlink"/>
                </w:rPr>
                <w:t>ftp.wildfire.gov</w:t>
              </w:r>
              <w:r w:rsidRPr="00942A42">
                <w:rPr>
                  <w:rStyle w:val="Hyperlink"/>
                </w:rPr>
                <w:t>/incident_specific_data/n_rockies/2023_Fires/2023_BowlesCreek/IR/20230826</w:t>
              </w:r>
            </w:hyperlink>
          </w:p>
          <w:p w14:paraId="0974CD11" w14:textId="6EAE28A6" w:rsidR="00D44650" w:rsidRPr="000309F5" w:rsidRDefault="00D446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5496C239" w:rsidR="009748D6" w:rsidRPr="00CB255A" w:rsidRDefault="008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A3B9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 0</w:t>
            </w:r>
            <w:r w:rsidR="007A3B9E">
              <w:rPr>
                <w:rFonts w:ascii="Tahoma" w:hAnsi="Tahoma" w:cs="Tahoma"/>
                <w:sz w:val="20"/>
                <w:szCs w:val="20"/>
              </w:rPr>
              <w:t>2:35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527808E5" w:rsidR="009748D6" w:rsidRPr="00BF7087" w:rsidRDefault="00866C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F7087">
              <w:rPr>
                <w:rFonts w:ascii="Tahoma" w:hAnsi="Tahoma" w:cs="Tahoma"/>
                <w:bCs/>
                <w:sz w:val="20"/>
                <w:szCs w:val="20"/>
              </w:rPr>
              <w:t xml:space="preserve">Fire is mostly </w:t>
            </w:r>
            <w:r w:rsidR="00BF7087" w:rsidRPr="00BF7087">
              <w:rPr>
                <w:rFonts w:ascii="Tahoma" w:hAnsi="Tahoma" w:cs="Tahoma"/>
                <w:bCs/>
                <w:sz w:val="20"/>
                <w:szCs w:val="20"/>
              </w:rPr>
              <w:t>isolated hot spots, with a few areas of scattered heat in the northeast and southwest sections of the perimeter.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4769" w14:textId="77777777" w:rsidR="00375BDA" w:rsidRDefault="00375BDA">
      <w:r>
        <w:separator/>
      </w:r>
    </w:p>
  </w:endnote>
  <w:endnote w:type="continuationSeparator" w:id="0">
    <w:p w14:paraId="3D26381F" w14:textId="77777777" w:rsidR="00375BDA" w:rsidRDefault="0037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D8DB" w14:textId="77777777" w:rsidR="00375BDA" w:rsidRDefault="00375BDA">
      <w:r>
        <w:separator/>
      </w:r>
    </w:p>
  </w:footnote>
  <w:footnote w:type="continuationSeparator" w:id="0">
    <w:p w14:paraId="157B7243" w14:textId="77777777" w:rsidR="00375BDA" w:rsidRDefault="0037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2680B"/>
    <w:rsid w:val="00262E34"/>
    <w:rsid w:val="00263C3A"/>
    <w:rsid w:val="00320B15"/>
    <w:rsid w:val="00375BDA"/>
    <w:rsid w:val="003F20F3"/>
    <w:rsid w:val="005B320F"/>
    <w:rsid w:val="005B6625"/>
    <w:rsid w:val="005E0E61"/>
    <w:rsid w:val="005E75B8"/>
    <w:rsid w:val="00622F40"/>
    <w:rsid w:val="0063737D"/>
    <w:rsid w:val="006446A6"/>
    <w:rsid w:val="00650FBF"/>
    <w:rsid w:val="006D53AE"/>
    <w:rsid w:val="00705D8D"/>
    <w:rsid w:val="00755155"/>
    <w:rsid w:val="007924FE"/>
    <w:rsid w:val="007A3B9E"/>
    <w:rsid w:val="007B2F7F"/>
    <w:rsid w:val="007C16A2"/>
    <w:rsid w:val="00866C50"/>
    <w:rsid w:val="008905E1"/>
    <w:rsid w:val="008A4F3B"/>
    <w:rsid w:val="00935C5E"/>
    <w:rsid w:val="009748D6"/>
    <w:rsid w:val="009C2908"/>
    <w:rsid w:val="00A2031B"/>
    <w:rsid w:val="00A323E3"/>
    <w:rsid w:val="00A4191B"/>
    <w:rsid w:val="00A56502"/>
    <w:rsid w:val="00A67AFD"/>
    <w:rsid w:val="00A91127"/>
    <w:rsid w:val="00B13093"/>
    <w:rsid w:val="00B770B9"/>
    <w:rsid w:val="00BD0A6F"/>
    <w:rsid w:val="00BF7087"/>
    <w:rsid w:val="00C503E4"/>
    <w:rsid w:val="00C61171"/>
    <w:rsid w:val="00C76E06"/>
    <w:rsid w:val="00CB255A"/>
    <w:rsid w:val="00D44650"/>
    <w:rsid w:val="00DC6D9B"/>
    <w:rsid w:val="00DD7E3B"/>
    <w:rsid w:val="00ED0F4D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3_Fires/2023_BowlesCreek/IR/202308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3</cp:revision>
  <cp:lastPrinted>2004-03-23T21:00:00Z</cp:lastPrinted>
  <dcterms:created xsi:type="dcterms:W3CDTF">2023-08-26T08:32:00Z</dcterms:created>
  <dcterms:modified xsi:type="dcterms:W3CDTF">2023-08-26T08:37:00Z</dcterms:modified>
</cp:coreProperties>
</file>