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639951E" w14:textId="77777777" w:rsidR="009748D6" w:rsidRDefault="00863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E86">
              <w:rPr>
                <w:rFonts w:ascii="Tahoma" w:hAnsi="Tahoma" w:cs="Tahoma"/>
                <w:sz w:val="20"/>
                <w:szCs w:val="20"/>
              </w:rPr>
              <w:t>Bowles Creek</w:t>
            </w:r>
          </w:p>
          <w:p w14:paraId="3523B8ED" w14:textId="67957ED5" w:rsidR="00863E86" w:rsidRPr="00CB255A" w:rsidRDefault="00863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63E86">
              <w:rPr>
                <w:rFonts w:ascii="Tahoma" w:hAnsi="Tahoma" w:cs="Tahoma"/>
                <w:sz w:val="20"/>
                <w:szCs w:val="20"/>
              </w:rPr>
              <w:t>MT-BDF 006210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3C64C8" w14:textId="312BED5A" w:rsidR="009748D6" w:rsidRPr="00CB255A" w:rsidRDefault="00863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E86">
              <w:rPr>
                <w:rFonts w:ascii="Tahoma" w:hAnsi="Tahoma" w:cs="Tahoma"/>
                <w:sz w:val="20"/>
                <w:szCs w:val="20"/>
              </w:rPr>
              <w:t>Dillan (406 683 3975)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0EFF33BB" w:rsidR="009748D6" w:rsidRPr="00CB255A" w:rsidRDefault="00817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75B9">
              <w:rPr>
                <w:rFonts w:ascii="Tahoma" w:hAnsi="Tahoma" w:cs="Tahoma"/>
                <w:sz w:val="20"/>
                <w:szCs w:val="20"/>
              </w:rPr>
              <w:t>6,988 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5111E2FD" w:rsidR="009748D6" w:rsidRPr="00CB255A" w:rsidRDefault="00817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Less than One </w:t>
            </w:r>
            <w:r w:rsidRPr="008175B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28E246FD" w:rsidR="009748D6" w:rsidRPr="00CB255A" w:rsidRDefault="00817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863E86">
              <w:rPr>
                <w:rFonts w:ascii="Tahoma" w:hAnsi="Tahoma" w:cs="Tahoma"/>
                <w:sz w:val="20"/>
                <w:szCs w:val="20"/>
              </w:rPr>
              <w:t>52 MDT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379F91E4" w:rsidR="009748D6" w:rsidRPr="00CB255A" w:rsidRDefault="00863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09/01/2023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AB79DBE" w14:textId="77777777" w:rsidR="00863E86" w:rsidRDefault="00863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E86">
              <w:rPr>
                <w:rFonts w:ascii="Tahoma" w:hAnsi="Tahoma" w:cs="Tahoma"/>
                <w:sz w:val="20"/>
                <w:szCs w:val="20"/>
              </w:rPr>
              <w:t xml:space="preserve">Jen Frazer </w:t>
            </w:r>
          </w:p>
          <w:p w14:paraId="623F6FFC" w14:textId="1B09315E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458CF148" w:rsidR="009748D6" w:rsidRPr="00CB255A" w:rsidRDefault="00863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E86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0AB096CA" w:rsidR="009748D6" w:rsidRPr="00CB255A" w:rsidRDefault="00863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E86">
              <w:rPr>
                <w:rFonts w:ascii="Tahoma" w:hAnsi="Tahoma" w:cs="Tahoma"/>
                <w:sz w:val="20"/>
                <w:szCs w:val="20"/>
              </w:rPr>
              <w:t>Kevin Parrish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164559F2" w:rsidR="009748D6" w:rsidRPr="00CB255A" w:rsidRDefault="00863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A-60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45DE60F8" w:rsidR="009748D6" w:rsidRPr="00CB255A" w:rsidRDefault="00863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6C41616E" w:rsidR="009748D6" w:rsidRPr="00CB255A" w:rsidRDefault="00863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 Rachel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54C24B65" w:rsidR="009748D6" w:rsidRPr="00CB255A" w:rsidRDefault="00863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Well aligned but lots of ambient heat</w:t>
            </w:r>
            <w:r w:rsidR="008175B9">
              <w:rPr>
                <w:rFonts w:ascii="Tahoma" w:hAnsi="Tahoma" w:cs="Tahoma"/>
                <w:sz w:val="20"/>
                <w:szCs w:val="20"/>
              </w:rPr>
              <w:t xml:space="preserve"> and noise in the imagery.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6FC6E5D1" w:rsidR="009748D6" w:rsidRPr="00CB255A" w:rsidRDefault="00817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3DC0E644" w:rsidR="009748D6" w:rsidRPr="00CB255A" w:rsidRDefault="00817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09/01/2023 @ 2155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419D58FC" w:rsidR="009748D6" w:rsidRPr="00CB255A" w:rsidRDefault="00817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75B9">
              <w:rPr>
                <w:rFonts w:ascii="Tahoma" w:hAnsi="Tahoma" w:cs="Tahoma"/>
                <w:sz w:val="20"/>
                <w:szCs w:val="20"/>
              </w:rPr>
              <w:t xml:space="preserve">09/01/2023 @ </w:t>
            </w: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544748">
              <w:rPr>
                <w:rFonts w:ascii="Tahoma" w:hAnsi="Tahoma" w:cs="Tahoma"/>
                <w:sz w:val="20"/>
                <w:szCs w:val="20"/>
              </w:rPr>
              <w:t>40</w:t>
            </w:r>
            <w:r w:rsidRPr="008175B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4B3802" w14:textId="67D66C93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Perimeter: continued</w:t>
            </w:r>
            <w:r w:rsidR="008175B9">
              <w:rPr>
                <w:rFonts w:ascii="Tahoma" w:hAnsi="Tahoma" w:cs="Tahoma"/>
                <w:b/>
                <w:sz w:val="20"/>
                <w:szCs w:val="20"/>
              </w:rPr>
              <w:t xml:space="preserve"> from previous IR Heat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@ </w:t>
            </w:r>
            <w:r w:rsidR="008175B9">
              <w:rPr>
                <w:rFonts w:ascii="Tahoma" w:hAnsi="Tahoma" w:cs="Tahoma"/>
                <w:b/>
                <w:sz w:val="20"/>
                <w:szCs w:val="20"/>
              </w:rPr>
              <w:t>2200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MDT </w:t>
            </w:r>
          </w:p>
          <w:p w14:paraId="61ABD0FE" w14:textId="0014F013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Starting: </w:t>
            </w:r>
            <w:r w:rsidR="008175B9" w:rsidRPr="008175B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175B9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8175B9" w:rsidRPr="008175B9">
              <w:rPr>
                <w:rFonts w:ascii="Tahoma" w:hAnsi="Tahoma" w:cs="Tahoma"/>
                <w:b/>
                <w:sz w:val="20"/>
                <w:szCs w:val="20"/>
              </w:rPr>
              <w:t>98</w:t>
            </w:r>
            <w:r w:rsidR="008175B9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Acres, Interpreted: </w:t>
            </w:r>
            <w:r w:rsidR="008175B9" w:rsidRPr="008175B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175B9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8175B9" w:rsidRPr="008175B9">
              <w:rPr>
                <w:rFonts w:ascii="Tahoma" w:hAnsi="Tahoma" w:cs="Tahoma"/>
                <w:b/>
                <w:sz w:val="20"/>
                <w:szCs w:val="20"/>
              </w:rPr>
              <w:t>98</w:t>
            </w:r>
            <w:r w:rsidR="008175B9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14:paraId="00428B7A" w14:textId="77777777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A5E0C8" w14:textId="37B54D40" w:rsidR="00B1334C" w:rsidRDefault="008175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imagery had a lot of ambient heat. </w:t>
            </w:r>
            <w:r w:rsidR="00B1334C">
              <w:rPr>
                <w:rFonts w:ascii="Tahoma" w:hAnsi="Tahoma" w:cs="Tahoma"/>
                <w:b/>
                <w:sz w:val="20"/>
                <w:szCs w:val="20"/>
              </w:rPr>
              <w:t xml:space="preserve"> Many of the bare earth patches and water bodies within the heat perimeter were radiating a lot of hot heat making interpretation difficult.</w:t>
            </w:r>
          </w:p>
          <w:p w14:paraId="5864CDC5" w14:textId="77777777" w:rsidR="00B1334C" w:rsidRDefault="00B1334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A1AF60" w14:textId="01C05D59" w:rsidR="00B1334C" w:rsidRDefault="00B1334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Heat Perimeter growth is on a smaller isolated area at the North side of the main heat perimeter, on the West side of the DIV B / DIV T split, Sec. 6</w:t>
            </w:r>
          </w:p>
          <w:p w14:paraId="51B40014" w14:textId="77777777" w:rsidR="00B1334C" w:rsidRDefault="00B1334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75D06FFA" w:rsidR="008175B9" w:rsidRPr="000309F5" w:rsidRDefault="008175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</w:t>
            </w:r>
            <w:r w:rsidR="00B1334C">
              <w:rPr>
                <w:rFonts w:ascii="Tahoma" w:hAnsi="Tahoma" w:cs="Tahoma"/>
                <w:b/>
                <w:sz w:val="20"/>
                <w:szCs w:val="20"/>
              </w:rPr>
              <w:t>and Scattered Heat areas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have a higher degree of confidence than Possible IR Heat Sources.</w:t>
            </w:r>
            <w:r w:rsidR="00B1334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1C45" w14:textId="77777777" w:rsidR="00704EAF" w:rsidRDefault="00704EAF">
      <w:r>
        <w:separator/>
      </w:r>
    </w:p>
  </w:endnote>
  <w:endnote w:type="continuationSeparator" w:id="0">
    <w:p w14:paraId="29C1A3A3" w14:textId="77777777" w:rsidR="00704EAF" w:rsidRDefault="0070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A838" w14:textId="77777777" w:rsidR="00704EAF" w:rsidRDefault="00704EAF">
      <w:r>
        <w:separator/>
      </w:r>
    </w:p>
  </w:footnote>
  <w:footnote w:type="continuationSeparator" w:id="0">
    <w:p w14:paraId="3B5B5A53" w14:textId="77777777" w:rsidR="00704EAF" w:rsidRDefault="0070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F20F3"/>
    <w:rsid w:val="00544748"/>
    <w:rsid w:val="005B320F"/>
    <w:rsid w:val="0063737D"/>
    <w:rsid w:val="006446A6"/>
    <w:rsid w:val="00650FBF"/>
    <w:rsid w:val="006D53AE"/>
    <w:rsid w:val="006F7944"/>
    <w:rsid w:val="00704EAF"/>
    <w:rsid w:val="007924FE"/>
    <w:rsid w:val="007B2F7F"/>
    <w:rsid w:val="008175B9"/>
    <w:rsid w:val="00863E86"/>
    <w:rsid w:val="008905E1"/>
    <w:rsid w:val="00935C5E"/>
    <w:rsid w:val="00941A69"/>
    <w:rsid w:val="009748D6"/>
    <w:rsid w:val="009C2908"/>
    <w:rsid w:val="00A2031B"/>
    <w:rsid w:val="00A56502"/>
    <w:rsid w:val="00AD33AD"/>
    <w:rsid w:val="00B1334C"/>
    <w:rsid w:val="00B770B9"/>
    <w:rsid w:val="00BA05EE"/>
    <w:rsid w:val="00BD0A6F"/>
    <w:rsid w:val="00C503E4"/>
    <w:rsid w:val="00C61171"/>
    <w:rsid w:val="00CB255A"/>
    <w:rsid w:val="00D07279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10</cp:revision>
  <cp:lastPrinted>2004-03-23T21:00:00Z</cp:lastPrinted>
  <dcterms:created xsi:type="dcterms:W3CDTF">2014-03-03T14:32:00Z</dcterms:created>
  <dcterms:modified xsi:type="dcterms:W3CDTF">2023-09-02T05:35:00Z</dcterms:modified>
</cp:coreProperties>
</file>