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59A46594" w:rsidR="009748D6" w:rsidRPr="003812B7" w:rsidRDefault="00BD60E8" w:rsidP="00105747">
            <w:pPr>
              <w:spacing w:line="360" w:lineRule="auto"/>
              <w:rPr>
                <w:rFonts w:ascii="Tahoma" w:hAnsi="Tahoma" w:cs="Tahoma"/>
              </w:rPr>
            </w:pPr>
            <w:r w:rsidRPr="003812B7">
              <w:rPr>
                <w:rFonts w:ascii="Tahoma" w:hAnsi="Tahoma" w:cs="Tahoma"/>
              </w:rPr>
              <w:t>Colt</w:t>
            </w:r>
          </w:p>
          <w:p w14:paraId="589C8A99" w14:textId="3FA626CD" w:rsidR="00FE4C57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MT-SWS-200549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A321641" w:rsidR="009748D6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7F5A01FF" w:rsidR="00021DB1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9C8A9D" w14:textId="0CBCA574" w:rsidR="009748D6" w:rsidRPr="00CB255A" w:rsidRDefault="00BD60E8" w:rsidP="00BD60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MT-MDC (406-829-7070)</w:t>
            </w:r>
          </w:p>
        </w:tc>
        <w:tc>
          <w:tcPr>
            <w:tcW w:w="1250" w:type="pct"/>
          </w:tcPr>
          <w:p w14:paraId="15A05A1A" w14:textId="2DF6EC97" w:rsidR="00EC0120" w:rsidRPr="00D017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B28402B" w14:textId="59020F6D" w:rsidR="00F15B96" w:rsidRPr="00F15B96" w:rsidRDefault="00F15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5B96">
              <w:rPr>
                <w:rFonts w:ascii="Tahoma" w:hAnsi="Tahoma" w:cs="Tahoma"/>
                <w:sz w:val="20"/>
                <w:szCs w:val="20"/>
              </w:rPr>
              <w:t>6,704</w:t>
            </w:r>
            <w:r w:rsidR="00D01723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50BBEF76" w:rsidR="009748D6" w:rsidRPr="00CB255A" w:rsidRDefault="00E27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1723">
              <w:rPr>
                <w:rFonts w:ascii="Tahoma" w:hAnsi="Tahoma" w:cs="Tahoma"/>
                <w:sz w:val="20"/>
                <w:szCs w:val="20"/>
              </w:rPr>
              <w:t>1,229</w:t>
            </w:r>
            <w:r w:rsidR="00DE75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C6F">
              <w:rPr>
                <w:rFonts w:ascii="Tahoma" w:hAnsi="Tahoma" w:cs="Tahoma"/>
                <w:sz w:val="20"/>
                <w:szCs w:val="20"/>
              </w:rPr>
              <w:t>IR A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>cres</w:t>
            </w:r>
            <w:r w:rsidR="004423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5F0C62B9" w:rsidR="009748D6" w:rsidRPr="00724D6B" w:rsidRDefault="00A36E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161AB">
              <w:rPr>
                <w:rFonts w:ascii="Tahoma" w:hAnsi="Tahoma" w:cs="Tahoma"/>
                <w:sz w:val="20"/>
                <w:szCs w:val="20"/>
              </w:rPr>
              <w:t>0</w:t>
            </w:r>
            <w:r w:rsidR="00F15B96">
              <w:rPr>
                <w:rFonts w:ascii="Tahoma" w:hAnsi="Tahoma" w:cs="Tahoma"/>
                <w:sz w:val="20"/>
                <w:szCs w:val="20"/>
              </w:rPr>
              <w:t>14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2346AC75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15B96">
              <w:rPr>
                <w:rFonts w:ascii="Tahoma" w:hAnsi="Tahoma" w:cs="Tahoma"/>
                <w:sz w:val="20"/>
                <w:szCs w:val="20"/>
              </w:rPr>
              <w:t>8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 w:rsidR="00F15B96">
              <w:rPr>
                <w:rFonts w:ascii="Tahoma" w:hAnsi="Tahoma" w:cs="Tahoma"/>
                <w:sz w:val="20"/>
                <w:szCs w:val="20"/>
              </w:rPr>
              <w:t>01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0E7F2EE3" w:rsidR="009748D6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5DBE6DE8" w:rsidR="009748D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340EC1">
              <w:rPr>
                <w:rFonts w:ascii="Tahoma" w:hAnsi="Tahoma" w:cs="Tahoma"/>
                <w:sz w:val="20"/>
                <w:szCs w:val="20"/>
              </w:rPr>
              <w:t>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DF7425C" w:rsidR="00BD0A6F" w:rsidRPr="00F44F96" w:rsidRDefault="002758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Jen Frazer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4DC9F1FB" w:rsidR="009748D6" w:rsidRPr="00CB255A" w:rsidRDefault="00275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203-695-1207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1713AC6E" w:rsidR="00C66159" w:rsidRPr="00CB255A" w:rsidRDefault="003812B7" w:rsidP="00B12A56">
            <w:pPr>
              <w:rPr>
                <w:rFonts w:ascii="Tahoma" w:hAnsi="Tahoma" w:cs="Tahoma"/>
                <w:sz w:val="20"/>
                <w:szCs w:val="20"/>
              </w:rPr>
            </w:pPr>
            <w:r>
              <w:t>NR Team 1 (541-951-2521)</w:t>
            </w:r>
          </w:p>
        </w:tc>
        <w:tc>
          <w:tcPr>
            <w:tcW w:w="1250" w:type="pct"/>
          </w:tcPr>
          <w:p w14:paraId="3DFE86F0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5B644FFE" w:rsidR="005B4F9C" w:rsidRPr="005B4F9C" w:rsidRDefault="005B4F9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4F9C"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A439EF">
              <w:rPr>
                <w:rFonts w:ascii="Tahoma" w:hAnsi="Tahoma" w:cs="Tahoma"/>
                <w:bCs/>
                <w:sz w:val="20"/>
                <w:szCs w:val="20"/>
              </w:rPr>
              <w:t>100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3D2561B" w:rsidR="009748D6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 Tenax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04D82FA" w:rsidR="00011020" w:rsidRPr="00CB255A" w:rsidRDefault="00806BEF" w:rsidP="00BD6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Kris</w:t>
            </w:r>
            <w:r w:rsidR="00692B96" w:rsidRPr="00692B9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51BF79C" w14:textId="52AE0BD4" w:rsidR="00B47091" w:rsidRDefault="00D017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  <w:p w14:paraId="589C8ABE" w14:textId="40662E6D" w:rsidR="001624CB" w:rsidRPr="001624CB" w:rsidRDefault="001624CB" w:rsidP="001624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2FDE585B" w:rsidR="009748D6" w:rsidRPr="00CB255A" w:rsidRDefault="000F78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772FF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3A1F19DB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01723">
              <w:rPr>
                <w:rFonts w:ascii="Tahoma" w:hAnsi="Tahoma" w:cs="Tahoma"/>
                <w:sz w:val="20"/>
                <w:szCs w:val="20"/>
              </w:rPr>
              <w:t>8</w:t>
            </w:r>
            <w:r w:rsidR="00A816A1">
              <w:rPr>
                <w:rFonts w:ascii="Tahoma" w:hAnsi="Tahoma" w:cs="Tahoma"/>
                <w:sz w:val="20"/>
                <w:szCs w:val="20"/>
              </w:rPr>
              <w:t>/</w:t>
            </w:r>
            <w:r w:rsidR="00D01723">
              <w:rPr>
                <w:rFonts w:ascii="Tahoma" w:hAnsi="Tahoma" w:cs="Tahoma"/>
                <w:sz w:val="20"/>
                <w:szCs w:val="20"/>
              </w:rPr>
              <w:t>01</w:t>
            </w:r>
            <w:r w:rsidR="00A816A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161AB">
              <w:rPr>
                <w:rFonts w:ascii="Tahoma" w:hAnsi="Tahoma" w:cs="Tahoma"/>
                <w:sz w:val="20"/>
                <w:szCs w:val="20"/>
              </w:rPr>
              <w:t>1</w:t>
            </w:r>
            <w:r w:rsidR="00F6214D">
              <w:rPr>
                <w:rFonts w:ascii="Tahoma" w:hAnsi="Tahoma" w:cs="Tahoma"/>
                <w:sz w:val="20"/>
                <w:szCs w:val="20"/>
              </w:rPr>
              <w:t>00</w:t>
            </w:r>
            <w:r w:rsidR="005B7CD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11901E" w14:textId="010191A9" w:rsidR="00C43939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722E4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  <w:p w14:paraId="2DA67FA3" w14:textId="531A49AC" w:rsidR="00A978EA" w:rsidRDefault="00AD7113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70C6C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/incident_specific_data/n_rockies/2023_Fires/2023_Colt/IR</w:t>
            </w:r>
          </w:p>
          <w:p w14:paraId="589C8AC9" w14:textId="0B190C66" w:rsidR="00C273C9" w:rsidRPr="00363F9A" w:rsidRDefault="00C273C9" w:rsidP="00D576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11DD000" w14:textId="2FCC6CAE" w:rsidR="00F44257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01723">
              <w:rPr>
                <w:rFonts w:ascii="Tahoma" w:hAnsi="Tahoma" w:cs="Tahoma"/>
                <w:sz w:val="20"/>
                <w:szCs w:val="20"/>
              </w:rPr>
              <w:t>8</w:t>
            </w:r>
            <w:r w:rsidR="00EA3E14">
              <w:rPr>
                <w:rFonts w:ascii="Tahoma" w:hAnsi="Tahoma" w:cs="Tahoma"/>
                <w:sz w:val="20"/>
                <w:szCs w:val="20"/>
              </w:rPr>
              <w:t>/</w:t>
            </w:r>
            <w:r w:rsidR="00D01723">
              <w:rPr>
                <w:rFonts w:ascii="Tahoma" w:hAnsi="Tahoma" w:cs="Tahoma"/>
                <w:sz w:val="20"/>
                <w:szCs w:val="20"/>
              </w:rPr>
              <w:t>01</w:t>
            </w:r>
            <w:r w:rsidR="00EA3E14">
              <w:rPr>
                <w:rFonts w:ascii="Tahoma" w:hAnsi="Tahoma" w:cs="Tahoma"/>
                <w:sz w:val="20"/>
                <w:szCs w:val="20"/>
              </w:rPr>
              <w:t>/2022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61AB">
              <w:rPr>
                <w:rFonts w:ascii="Tahoma" w:hAnsi="Tahoma" w:cs="Tahoma"/>
                <w:sz w:val="20"/>
                <w:szCs w:val="20"/>
              </w:rPr>
              <w:t>0</w:t>
            </w:r>
            <w:r w:rsidR="00D01723">
              <w:rPr>
                <w:rFonts w:ascii="Tahoma" w:hAnsi="Tahoma" w:cs="Tahoma"/>
                <w:sz w:val="20"/>
                <w:szCs w:val="20"/>
              </w:rPr>
              <w:t>4</w:t>
            </w:r>
            <w:r w:rsidR="007161AB">
              <w:rPr>
                <w:rFonts w:ascii="Tahoma" w:hAnsi="Tahoma" w:cs="Tahoma"/>
                <w:sz w:val="20"/>
                <w:szCs w:val="20"/>
              </w:rPr>
              <w:t>00</w:t>
            </w:r>
            <w:r w:rsidR="00B4709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12A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3A3A6EDB" w:rsidR="00B12A5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95D6D30" w14:textId="77777777" w:rsidR="002609F0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C6D59F" w14:textId="31CDBC87" w:rsidR="002609F0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609F0">
              <w:rPr>
                <w:rFonts w:ascii="Tahoma" w:hAnsi="Tahoma" w:cs="Tahoma"/>
                <w:bCs/>
                <w:sz w:val="20"/>
                <w:szCs w:val="20"/>
              </w:rPr>
              <w:t>I started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tonight’s interpretation with the event polygon downloaded from NIFC at 2300.</w:t>
            </w:r>
          </w:p>
          <w:p w14:paraId="3927E90E" w14:textId="6AD606B6" w:rsidR="00D01723" w:rsidRDefault="0050269D" w:rsidP="00964ED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this period occurred primarily in the SE and SW portions of the fire and in interior islands.</w:t>
            </w:r>
          </w:p>
          <w:p w14:paraId="6DE4E12D" w14:textId="77777777" w:rsidR="0050269D" w:rsidRDefault="0050269D" w:rsidP="00964ED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areas of growth contained intense heat</w:t>
            </w:r>
          </w:p>
          <w:p w14:paraId="589C8AD0" w14:textId="61B8A6FF" w:rsidR="00D01723" w:rsidRPr="00030E1D" w:rsidRDefault="00D01723" w:rsidP="00964ED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heat.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32D2" w14:textId="77777777" w:rsidR="00097557" w:rsidRDefault="00097557">
      <w:r>
        <w:separator/>
      </w:r>
    </w:p>
  </w:endnote>
  <w:endnote w:type="continuationSeparator" w:id="0">
    <w:p w14:paraId="58DE3863" w14:textId="77777777" w:rsidR="00097557" w:rsidRDefault="0009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9A02" w14:textId="77777777" w:rsidR="00097557" w:rsidRDefault="00097557">
      <w:r>
        <w:separator/>
      </w:r>
    </w:p>
  </w:footnote>
  <w:footnote w:type="continuationSeparator" w:id="0">
    <w:p w14:paraId="49634B97" w14:textId="77777777" w:rsidR="00097557" w:rsidRDefault="0009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1424A"/>
    <w:rsid w:val="00021DB1"/>
    <w:rsid w:val="000309F5"/>
    <w:rsid w:val="00030E1D"/>
    <w:rsid w:val="00067B8E"/>
    <w:rsid w:val="00097557"/>
    <w:rsid w:val="000A6F0F"/>
    <w:rsid w:val="000B613F"/>
    <w:rsid w:val="000C34F9"/>
    <w:rsid w:val="000C4962"/>
    <w:rsid w:val="000E3194"/>
    <w:rsid w:val="000E7AB2"/>
    <w:rsid w:val="000F0F81"/>
    <w:rsid w:val="000F7880"/>
    <w:rsid w:val="00102CDE"/>
    <w:rsid w:val="00105747"/>
    <w:rsid w:val="00111D5B"/>
    <w:rsid w:val="00115B19"/>
    <w:rsid w:val="001246DA"/>
    <w:rsid w:val="00133DB7"/>
    <w:rsid w:val="0014124F"/>
    <w:rsid w:val="00157488"/>
    <w:rsid w:val="001624CB"/>
    <w:rsid w:val="00167580"/>
    <w:rsid w:val="0017683F"/>
    <w:rsid w:val="001806DC"/>
    <w:rsid w:val="00181A56"/>
    <w:rsid w:val="0019340C"/>
    <w:rsid w:val="00193FD2"/>
    <w:rsid w:val="001A5B5F"/>
    <w:rsid w:val="001B0A34"/>
    <w:rsid w:val="001C56C5"/>
    <w:rsid w:val="001C6DD4"/>
    <w:rsid w:val="001E37BE"/>
    <w:rsid w:val="002060AF"/>
    <w:rsid w:val="0022172E"/>
    <w:rsid w:val="002261BE"/>
    <w:rsid w:val="0023696D"/>
    <w:rsid w:val="00242531"/>
    <w:rsid w:val="00247729"/>
    <w:rsid w:val="0026048D"/>
    <w:rsid w:val="002609F0"/>
    <w:rsid w:val="00262E34"/>
    <w:rsid w:val="002722E4"/>
    <w:rsid w:val="002758E8"/>
    <w:rsid w:val="002A52D6"/>
    <w:rsid w:val="002B75F9"/>
    <w:rsid w:val="002C6D1F"/>
    <w:rsid w:val="002D4548"/>
    <w:rsid w:val="002D461B"/>
    <w:rsid w:val="002D54E4"/>
    <w:rsid w:val="002D5569"/>
    <w:rsid w:val="002E34D8"/>
    <w:rsid w:val="002F243C"/>
    <w:rsid w:val="002F7BEF"/>
    <w:rsid w:val="00306D8E"/>
    <w:rsid w:val="00314261"/>
    <w:rsid w:val="0031770E"/>
    <w:rsid w:val="00320B15"/>
    <w:rsid w:val="00324722"/>
    <w:rsid w:val="00340EC1"/>
    <w:rsid w:val="003461CF"/>
    <w:rsid w:val="003475BC"/>
    <w:rsid w:val="00362961"/>
    <w:rsid w:val="00363F9A"/>
    <w:rsid w:val="00366F4D"/>
    <w:rsid w:val="003812B7"/>
    <w:rsid w:val="003903EC"/>
    <w:rsid w:val="003A700D"/>
    <w:rsid w:val="003B1FAF"/>
    <w:rsid w:val="003B2897"/>
    <w:rsid w:val="003C06F4"/>
    <w:rsid w:val="003C536F"/>
    <w:rsid w:val="003C6B3F"/>
    <w:rsid w:val="003E259D"/>
    <w:rsid w:val="003F20F3"/>
    <w:rsid w:val="004007CF"/>
    <w:rsid w:val="00406FBD"/>
    <w:rsid w:val="00421C48"/>
    <w:rsid w:val="00427BCC"/>
    <w:rsid w:val="00442330"/>
    <w:rsid w:val="004518ED"/>
    <w:rsid w:val="00452F0A"/>
    <w:rsid w:val="00460ABC"/>
    <w:rsid w:val="00470836"/>
    <w:rsid w:val="0047516D"/>
    <w:rsid w:val="004800AE"/>
    <w:rsid w:val="0048600D"/>
    <w:rsid w:val="004A333B"/>
    <w:rsid w:val="004B18FA"/>
    <w:rsid w:val="004C084B"/>
    <w:rsid w:val="004C1E2D"/>
    <w:rsid w:val="004C4C62"/>
    <w:rsid w:val="004F6C8E"/>
    <w:rsid w:val="0050269D"/>
    <w:rsid w:val="005045CE"/>
    <w:rsid w:val="00511726"/>
    <w:rsid w:val="00516B9D"/>
    <w:rsid w:val="00542A50"/>
    <w:rsid w:val="00593181"/>
    <w:rsid w:val="005B11E6"/>
    <w:rsid w:val="005B1800"/>
    <w:rsid w:val="005B320F"/>
    <w:rsid w:val="005B4F9C"/>
    <w:rsid w:val="005B7CDB"/>
    <w:rsid w:val="005F0DD4"/>
    <w:rsid w:val="006126B4"/>
    <w:rsid w:val="0063737D"/>
    <w:rsid w:val="00637EC5"/>
    <w:rsid w:val="006446A6"/>
    <w:rsid w:val="00650FBF"/>
    <w:rsid w:val="00657E07"/>
    <w:rsid w:val="00680331"/>
    <w:rsid w:val="00680DA0"/>
    <w:rsid w:val="00685CCB"/>
    <w:rsid w:val="00686099"/>
    <w:rsid w:val="00687324"/>
    <w:rsid w:val="00692B96"/>
    <w:rsid w:val="006C2C6F"/>
    <w:rsid w:val="006C3641"/>
    <w:rsid w:val="006C46C0"/>
    <w:rsid w:val="006C540F"/>
    <w:rsid w:val="006D53AE"/>
    <w:rsid w:val="00702E1A"/>
    <w:rsid w:val="007161AB"/>
    <w:rsid w:val="00724D6B"/>
    <w:rsid w:val="00750C82"/>
    <w:rsid w:val="00754DDC"/>
    <w:rsid w:val="00757245"/>
    <w:rsid w:val="0076485C"/>
    <w:rsid w:val="00767661"/>
    <w:rsid w:val="00772FFD"/>
    <w:rsid w:val="00773C5F"/>
    <w:rsid w:val="007901AC"/>
    <w:rsid w:val="007905B4"/>
    <w:rsid w:val="007924FE"/>
    <w:rsid w:val="00796800"/>
    <w:rsid w:val="007B2F7F"/>
    <w:rsid w:val="007B6C9D"/>
    <w:rsid w:val="007C5022"/>
    <w:rsid w:val="007E1115"/>
    <w:rsid w:val="007E640F"/>
    <w:rsid w:val="007E798B"/>
    <w:rsid w:val="007E7CEC"/>
    <w:rsid w:val="00806BEF"/>
    <w:rsid w:val="00856B8E"/>
    <w:rsid w:val="00874CB0"/>
    <w:rsid w:val="00880DBB"/>
    <w:rsid w:val="008905E1"/>
    <w:rsid w:val="0089459C"/>
    <w:rsid w:val="008B4738"/>
    <w:rsid w:val="008B78A2"/>
    <w:rsid w:val="008E7C21"/>
    <w:rsid w:val="008F76BD"/>
    <w:rsid w:val="008F7A05"/>
    <w:rsid w:val="00900349"/>
    <w:rsid w:val="009045FD"/>
    <w:rsid w:val="00907C19"/>
    <w:rsid w:val="00924735"/>
    <w:rsid w:val="00926CF8"/>
    <w:rsid w:val="00934763"/>
    <w:rsid w:val="00935C5E"/>
    <w:rsid w:val="009376FD"/>
    <w:rsid w:val="00944A1E"/>
    <w:rsid w:val="00964ED4"/>
    <w:rsid w:val="009748D6"/>
    <w:rsid w:val="0098731C"/>
    <w:rsid w:val="009A613F"/>
    <w:rsid w:val="009C2908"/>
    <w:rsid w:val="009C4498"/>
    <w:rsid w:val="009C604A"/>
    <w:rsid w:val="009D6994"/>
    <w:rsid w:val="009F234A"/>
    <w:rsid w:val="00A2031B"/>
    <w:rsid w:val="00A36ECB"/>
    <w:rsid w:val="00A439EF"/>
    <w:rsid w:val="00A5364C"/>
    <w:rsid w:val="00A56502"/>
    <w:rsid w:val="00A63767"/>
    <w:rsid w:val="00A65B3B"/>
    <w:rsid w:val="00A816A1"/>
    <w:rsid w:val="00A978EA"/>
    <w:rsid w:val="00AD7113"/>
    <w:rsid w:val="00AE1E55"/>
    <w:rsid w:val="00AE6AD0"/>
    <w:rsid w:val="00B04ECE"/>
    <w:rsid w:val="00B10615"/>
    <w:rsid w:val="00B12A56"/>
    <w:rsid w:val="00B222CD"/>
    <w:rsid w:val="00B47091"/>
    <w:rsid w:val="00B5083A"/>
    <w:rsid w:val="00B769EE"/>
    <w:rsid w:val="00B770B9"/>
    <w:rsid w:val="00B839DA"/>
    <w:rsid w:val="00B90727"/>
    <w:rsid w:val="00BC4481"/>
    <w:rsid w:val="00BD0A6F"/>
    <w:rsid w:val="00BD3B15"/>
    <w:rsid w:val="00BD60E8"/>
    <w:rsid w:val="00C10A31"/>
    <w:rsid w:val="00C20B55"/>
    <w:rsid w:val="00C273C9"/>
    <w:rsid w:val="00C437C6"/>
    <w:rsid w:val="00C43939"/>
    <w:rsid w:val="00C503E4"/>
    <w:rsid w:val="00C61171"/>
    <w:rsid w:val="00C66159"/>
    <w:rsid w:val="00C7572E"/>
    <w:rsid w:val="00C96EB9"/>
    <w:rsid w:val="00CA4EB1"/>
    <w:rsid w:val="00CB255A"/>
    <w:rsid w:val="00CB359C"/>
    <w:rsid w:val="00CB66BA"/>
    <w:rsid w:val="00CC0535"/>
    <w:rsid w:val="00CC60F9"/>
    <w:rsid w:val="00CE6ED5"/>
    <w:rsid w:val="00CE729D"/>
    <w:rsid w:val="00CE7981"/>
    <w:rsid w:val="00D01723"/>
    <w:rsid w:val="00D157C8"/>
    <w:rsid w:val="00D31441"/>
    <w:rsid w:val="00D33F19"/>
    <w:rsid w:val="00D576D1"/>
    <w:rsid w:val="00D62B89"/>
    <w:rsid w:val="00D87C5D"/>
    <w:rsid w:val="00DA1C00"/>
    <w:rsid w:val="00DC6D9B"/>
    <w:rsid w:val="00DE75EF"/>
    <w:rsid w:val="00DF3577"/>
    <w:rsid w:val="00DF4238"/>
    <w:rsid w:val="00DF7778"/>
    <w:rsid w:val="00E069E2"/>
    <w:rsid w:val="00E240D3"/>
    <w:rsid w:val="00E2765B"/>
    <w:rsid w:val="00E33D2D"/>
    <w:rsid w:val="00E53F65"/>
    <w:rsid w:val="00E62326"/>
    <w:rsid w:val="00E74F19"/>
    <w:rsid w:val="00E803D0"/>
    <w:rsid w:val="00E868F7"/>
    <w:rsid w:val="00E92768"/>
    <w:rsid w:val="00EA3E14"/>
    <w:rsid w:val="00EA53DD"/>
    <w:rsid w:val="00EC0120"/>
    <w:rsid w:val="00ED0611"/>
    <w:rsid w:val="00ED0FD3"/>
    <w:rsid w:val="00ED11C2"/>
    <w:rsid w:val="00ED26A8"/>
    <w:rsid w:val="00ED6440"/>
    <w:rsid w:val="00EF1C37"/>
    <w:rsid w:val="00EF76FD"/>
    <w:rsid w:val="00F15B96"/>
    <w:rsid w:val="00F1613F"/>
    <w:rsid w:val="00F34D0A"/>
    <w:rsid w:val="00F35F9A"/>
    <w:rsid w:val="00F36859"/>
    <w:rsid w:val="00F44257"/>
    <w:rsid w:val="00F44F96"/>
    <w:rsid w:val="00F46827"/>
    <w:rsid w:val="00F46C84"/>
    <w:rsid w:val="00F54D05"/>
    <w:rsid w:val="00F6214D"/>
    <w:rsid w:val="00F62349"/>
    <w:rsid w:val="00F75D66"/>
    <w:rsid w:val="00F913C2"/>
    <w:rsid w:val="00F963B5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1932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126</cp:revision>
  <cp:lastPrinted>2022-09-11T04:06:00Z</cp:lastPrinted>
  <dcterms:created xsi:type="dcterms:W3CDTF">2022-09-04T08:20:00Z</dcterms:created>
  <dcterms:modified xsi:type="dcterms:W3CDTF">2023-08-01T10:02:00Z</dcterms:modified>
</cp:coreProperties>
</file>