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9A46594" w:rsidR="009748D6" w:rsidRPr="003812B7" w:rsidRDefault="00BD60E8" w:rsidP="00105747">
            <w:pPr>
              <w:spacing w:line="360" w:lineRule="auto"/>
              <w:rPr>
                <w:rFonts w:ascii="Tahoma" w:hAnsi="Tahoma" w:cs="Tahoma"/>
              </w:rPr>
            </w:pPr>
            <w:r w:rsidRPr="003812B7">
              <w:rPr>
                <w:rFonts w:ascii="Tahoma" w:hAnsi="Tahoma" w:cs="Tahoma"/>
              </w:rPr>
              <w:t>Colt</w:t>
            </w:r>
          </w:p>
          <w:p w14:paraId="589C8A99" w14:textId="3FA626CD" w:rsidR="00FE4C57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MT-SWS-200549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0CBCA574" w:rsidR="009748D6" w:rsidRPr="00CB255A" w:rsidRDefault="00BD60E8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MT-MDC (406-829-7070)</w:t>
            </w:r>
          </w:p>
        </w:tc>
        <w:tc>
          <w:tcPr>
            <w:tcW w:w="1250" w:type="pct"/>
          </w:tcPr>
          <w:p w14:paraId="1B28402B" w14:textId="1EB1AD53" w:rsidR="00F15B96" w:rsidRPr="003634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417E92B" w14:textId="6C164946" w:rsidR="00193B94" w:rsidRPr="00F15B96" w:rsidRDefault="00193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6,860</w:t>
            </w:r>
            <w:r w:rsidR="0036346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378B2196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1723">
              <w:rPr>
                <w:rFonts w:ascii="Tahoma" w:hAnsi="Tahoma" w:cs="Tahoma"/>
                <w:sz w:val="20"/>
                <w:szCs w:val="20"/>
              </w:rPr>
              <w:t>1</w:t>
            </w:r>
            <w:r w:rsidR="0036346D">
              <w:rPr>
                <w:rFonts w:ascii="Tahoma" w:hAnsi="Tahoma" w:cs="Tahoma"/>
                <w:sz w:val="20"/>
                <w:szCs w:val="20"/>
              </w:rPr>
              <w:t>56</w:t>
            </w:r>
            <w:r w:rsidR="00DE7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C6F"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01E17A1B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41924">
              <w:rPr>
                <w:rFonts w:ascii="Tahoma" w:hAnsi="Tahoma" w:cs="Tahoma"/>
                <w:sz w:val="20"/>
                <w:szCs w:val="20"/>
              </w:rPr>
              <w:t>112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4628687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15B96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F15B96">
              <w:rPr>
                <w:rFonts w:ascii="Tahoma" w:hAnsi="Tahoma" w:cs="Tahoma"/>
                <w:sz w:val="20"/>
                <w:szCs w:val="20"/>
              </w:rPr>
              <w:t>0</w:t>
            </w:r>
            <w:r w:rsidR="00741924">
              <w:rPr>
                <w:rFonts w:ascii="Tahoma" w:hAnsi="Tahoma" w:cs="Tahoma"/>
                <w:sz w:val="20"/>
                <w:szCs w:val="20"/>
              </w:rPr>
              <w:t>2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1713AC6E" w:rsidR="00C66159" w:rsidRPr="00CB255A" w:rsidRDefault="003812B7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NR Team 1 (541-951-2521)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01F41736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439E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754EC">
              <w:rPr>
                <w:rFonts w:ascii="Tahoma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5745570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1121E">
              <w:rPr>
                <w:rFonts w:ascii="Tahoma" w:hAnsi="Tahoma" w:cs="Tahoma"/>
                <w:sz w:val="20"/>
                <w:szCs w:val="20"/>
              </w:rPr>
              <w:t>Michelle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38E5093A" w:rsidR="00B47091" w:rsidRDefault="000A74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7A7926E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1723">
              <w:rPr>
                <w:rFonts w:ascii="Tahoma" w:hAnsi="Tahoma" w:cs="Tahoma"/>
                <w:sz w:val="20"/>
                <w:szCs w:val="20"/>
              </w:rPr>
              <w:t>8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 w:rsidR="00D01723">
              <w:rPr>
                <w:rFonts w:ascii="Tahoma" w:hAnsi="Tahoma" w:cs="Tahoma"/>
                <w:sz w:val="20"/>
                <w:szCs w:val="20"/>
              </w:rPr>
              <w:t>0</w:t>
            </w:r>
            <w:r w:rsidR="00741924">
              <w:rPr>
                <w:rFonts w:ascii="Tahoma" w:hAnsi="Tahoma" w:cs="Tahoma"/>
                <w:sz w:val="20"/>
                <w:szCs w:val="20"/>
              </w:rPr>
              <w:t>2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121E">
              <w:rPr>
                <w:rFonts w:ascii="Tahoma" w:hAnsi="Tahoma" w:cs="Tahoma"/>
                <w:sz w:val="20"/>
                <w:szCs w:val="20"/>
              </w:rPr>
              <w:t>230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531A49AC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/incident_specific_data/n_rockies/2023_Fires/2023_Colt/IR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76CF3368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1723">
              <w:rPr>
                <w:rFonts w:ascii="Tahoma" w:hAnsi="Tahoma" w:cs="Tahoma"/>
                <w:sz w:val="20"/>
                <w:szCs w:val="20"/>
              </w:rPr>
              <w:t>8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 w:rsidR="00D01723">
              <w:rPr>
                <w:rFonts w:ascii="Tahoma" w:hAnsi="Tahoma" w:cs="Tahoma"/>
                <w:sz w:val="20"/>
                <w:szCs w:val="20"/>
              </w:rPr>
              <w:t>0</w:t>
            </w:r>
            <w:r w:rsidR="008246C8">
              <w:rPr>
                <w:rFonts w:ascii="Tahoma" w:hAnsi="Tahoma" w:cs="Tahoma"/>
                <w:sz w:val="20"/>
                <w:szCs w:val="20"/>
              </w:rPr>
              <w:t>2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1AB">
              <w:rPr>
                <w:rFonts w:ascii="Tahoma" w:hAnsi="Tahoma" w:cs="Tahoma"/>
                <w:sz w:val="20"/>
                <w:szCs w:val="20"/>
              </w:rPr>
              <w:t>0</w:t>
            </w:r>
            <w:r w:rsidR="008246C8">
              <w:rPr>
                <w:rFonts w:ascii="Tahoma" w:hAnsi="Tahoma" w:cs="Tahoma"/>
                <w:sz w:val="20"/>
                <w:szCs w:val="20"/>
              </w:rPr>
              <w:t>3</w:t>
            </w:r>
            <w:r w:rsidR="004D366E">
              <w:rPr>
                <w:rFonts w:ascii="Tahoma" w:hAnsi="Tahoma" w:cs="Tahoma"/>
                <w:sz w:val="20"/>
                <w:szCs w:val="20"/>
              </w:rPr>
              <w:t>30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C6D59F" w14:textId="31CDBC8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2300.</w:t>
            </w:r>
          </w:p>
          <w:p w14:paraId="32786DE3" w14:textId="77777777" w:rsidR="0036346D" w:rsidRDefault="003634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0C0BB2" w14:textId="289C741E" w:rsidR="0036346D" w:rsidRDefault="003634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in multiple small areas on the west side of the fire.  Some areas of intense heat were detected.</w:t>
            </w:r>
          </w:p>
          <w:p w14:paraId="6EDCAB90" w14:textId="1056D982" w:rsidR="0036346D" w:rsidRDefault="003634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589C8AD0" w14:textId="4AFE846D" w:rsidR="00D01723" w:rsidRPr="00030E1D" w:rsidRDefault="00D01723" w:rsidP="00964E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7B5" w14:textId="77777777" w:rsidR="00E02D1C" w:rsidRDefault="00E02D1C">
      <w:r>
        <w:separator/>
      </w:r>
    </w:p>
  </w:endnote>
  <w:endnote w:type="continuationSeparator" w:id="0">
    <w:p w14:paraId="4EF49F20" w14:textId="77777777" w:rsidR="00E02D1C" w:rsidRDefault="00E0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B45C" w14:textId="77777777" w:rsidR="00E02D1C" w:rsidRDefault="00E02D1C">
      <w:r>
        <w:separator/>
      </w:r>
    </w:p>
  </w:footnote>
  <w:footnote w:type="continuationSeparator" w:id="0">
    <w:p w14:paraId="2BE98724" w14:textId="77777777" w:rsidR="00E02D1C" w:rsidRDefault="00E0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97557"/>
    <w:rsid w:val="000A6F0F"/>
    <w:rsid w:val="000A74FF"/>
    <w:rsid w:val="000B613F"/>
    <w:rsid w:val="000C34F9"/>
    <w:rsid w:val="000C4962"/>
    <w:rsid w:val="000E3194"/>
    <w:rsid w:val="000E7AB2"/>
    <w:rsid w:val="000F0F81"/>
    <w:rsid w:val="000F7880"/>
    <w:rsid w:val="00102CDE"/>
    <w:rsid w:val="00105747"/>
    <w:rsid w:val="00111D5B"/>
    <w:rsid w:val="00115B19"/>
    <w:rsid w:val="001246DA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B94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E34D8"/>
    <w:rsid w:val="002F243C"/>
    <w:rsid w:val="002F7BEF"/>
    <w:rsid w:val="00306D8E"/>
    <w:rsid w:val="00314261"/>
    <w:rsid w:val="0031770E"/>
    <w:rsid w:val="00320B15"/>
    <w:rsid w:val="00324722"/>
    <w:rsid w:val="00340EC1"/>
    <w:rsid w:val="003461CF"/>
    <w:rsid w:val="003475BC"/>
    <w:rsid w:val="00362961"/>
    <w:rsid w:val="0036346D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18ED"/>
    <w:rsid w:val="00452F0A"/>
    <w:rsid w:val="00460ABC"/>
    <w:rsid w:val="00470836"/>
    <w:rsid w:val="0047516D"/>
    <w:rsid w:val="004800AE"/>
    <w:rsid w:val="0048600D"/>
    <w:rsid w:val="004A333B"/>
    <w:rsid w:val="004B18FA"/>
    <w:rsid w:val="004C084B"/>
    <w:rsid w:val="004C1E2D"/>
    <w:rsid w:val="004C4C62"/>
    <w:rsid w:val="004D366E"/>
    <w:rsid w:val="004F6C8E"/>
    <w:rsid w:val="0050269D"/>
    <w:rsid w:val="005045CE"/>
    <w:rsid w:val="00511726"/>
    <w:rsid w:val="00516B9D"/>
    <w:rsid w:val="00542A50"/>
    <w:rsid w:val="005754EC"/>
    <w:rsid w:val="00576E11"/>
    <w:rsid w:val="00593181"/>
    <w:rsid w:val="005B11E6"/>
    <w:rsid w:val="005B1800"/>
    <w:rsid w:val="005B320F"/>
    <w:rsid w:val="005B4F9C"/>
    <w:rsid w:val="005B7CDB"/>
    <w:rsid w:val="005F0DD4"/>
    <w:rsid w:val="006126B4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1121E"/>
    <w:rsid w:val="007161AB"/>
    <w:rsid w:val="00724D6B"/>
    <w:rsid w:val="00741924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96800"/>
    <w:rsid w:val="007B2F7F"/>
    <w:rsid w:val="007B6C9D"/>
    <w:rsid w:val="007C5022"/>
    <w:rsid w:val="007E1115"/>
    <w:rsid w:val="007E640F"/>
    <w:rsid w:val="007E798B"/>
    <w:rsid w:val="007E7CEC"/>
    <w:rsid w:val="00806BEF"/>
    <w:rsid w:val="008246C8"/>
    <w:rsid w:val="00856B8E"/>
    <w:rsid w:val="00874CB0"/>
    <w:rsid w:val="00880DBB"/>
    <w:rsid w:val="008905E1"/>
    <w:rsid w:val="0089459C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64ED4"/>
    <w:rsid w:val="009748D6"/>
    <w:rsid w:val="0098731C"/>
    <w:rsid w:val="009A613F"/>
    <w:rsid w:val="009C2908"/>
    <w:rsid w:val="009C4498"/>
    <w:rsid w:val="009C604A"/>
    <w:rsid w:val="009D6994"/>
    <w:rsid w:val="009F234A"/>
    <w:rsid w:val="00A2031B"/>
    <w:rsid w:val="00A36ECB"/>
    <w:rsid w:val="00A439EF"/>
    <w:rsid w:val="00A5364C"/>
    <w:rsid w:val="00A56502"/>
    <w:rsid w:val="00A63767"/>
    <w:rsid w:val="00A65B3B"/>
    <w:rsid w:val="00A816A1"/>
    <w:rsid w:val="00A978EA"/>
    <w:rsid w:val="00AD7113"/>
    <w:rsid w:val="00AE1E55"/>
    <w:rsid w:val="00AE6AD0"/>
    <w:rsid w:val="00B04ECE"/>
    <w:rsid w:val="00B10615"/>
    <w:rsid w:val="00B12A56"/>
    <w:rsid w:val="00B222CD"/>
    <w:rsid w:val="00B47091"/>
    <w:rsid w:val="00B5083A"/>
    <w:rsid w:val="00B769EE"/>
    <w:rsid w:val="00B770B9"/>
    <w:rsid w:val="00B839DA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01723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3577"/>
    <w:rsid w:val="00DF4238"/>
    <w:rsid w:val="00DF7778"/>
    <w:rsid w:val="00E02D1C"/>
    <w:rsid w:val="00E069E2"/>
    <w:rsid w:val="00E240D3"/>
    <w:rsid w:val="00E2765B"/>
    <w:rsid w:val="00E33D2D"/>
    <w:rsid w:val="00E53F65"/>
    <w:rsid w:val="00E62326"/>
    <w:rsid w:val="00E74F19"/>
    <w:rsid w:val="00E803D0"/>
    <w:rsid w:val="00E868F7"/>
    <w:rsid w:val="00E92768"/>
    <w:rsid w:val="00EA3E14"/>
    <w:rsid w:val="00EA53DD"/>
    <w:rsid w:val="00EC0120"/>
    <w:rsid w:val="00ED0611"/>
    <w:rsid w:val="00ED0FD3"/>
    <w:rsid w:val="00ED11C2"/>
    <w:rsid w:val="00ED26A8"/>
    <w:rsid w:val="00ED6440"/>
    <w:rsid w:val="00EF1C37"/>
    <w:rsid w:val="00EF76FD"/>
    <w:rsid w:val="00F15B96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14D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2008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134</cp:revision>
  <cp:lastPrinted>2022-09-11T04:06:00Z</cp:lastPrinted>
  <dcterms:created xsi:type="dcterms:W3CDTF">2022-09-04T08:20:00Z</dcterms:created>
  <dcterms:modified xsi:type="dcterms:W3CDTF">2023-08-02T09:40:00Z</dcterms:modified>
</cp:coreProperties>
</file>