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59A46594" w:rsidR="009748D6" w:rsidRPr="003812B7" w:rsidRDefault="00BD60E8" w:rsidP="00105747">
            <w:pPr>
              <w:spacing w:line="360" w:lineRule="auto"/>
              <w:rPr>
                <w:rFonts w:ascii="Tahoma" w:hAnsi="Tahoma" w:cs="Tahoma"/>
              </w:rPr>
            </w:pPr>
            <w:r w:rsidRPr="003812B7">
              <w:rPr>
                <w:rFonts w:ascii="Tahoma" w:hAnsi="Tahoma" w:cs="Tahoma"/>
              </w:rPr>
              <w:t>Colt</w:t>
            </w:r>
          </w:p>
          <w:p w14:paraId="589C8A99" w14:textId="3FA626CD" w:rsidR="00FE4C57" w:rsidRPr="00CB255A" w:rsidRDefault="00BD60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MT-SWS-200549</w:t>
            </w:r>
          </w:p>
        </w:tc>
        <w:tc>
          <w:tcPr>
            <w:tcW w:w="1250" w:type="pct"/>
          </w:tcPr>
          <w:p w14:paraId="589C8A9A" w14:textId="5A30388C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Interpreter:</w:t>
            </w:r>
          </w:p>
          <w:p w14:paraId="2E2A9D43" w14:textId="7A321641" w:rsidR="009748D6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89C8A9B" w14:textId="7F5A01FF" w:rsidR="00021DB1" w:rsidRPr="00CB255A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Gough72@gmail.com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9C8A9D" w14:textId="0CBCA574" w:rsidR="009748D6" w:rsidRPr="00CB255A" w:rsidRDefault="00BD60E8" w:rsidP="00BD60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MT-MDC (406-829-7070)</w:t>
            </w:r>
          </w:p>
        </w:tc>
        <w:tc>
          <w:tcPr>
            <w:tcW w:w="1250" w:type="pct"/>
          </w:tcPr>
          <w:p w14:paraId="1B28402B" w14:textId="1EB1AD53" w:rsidR="00F15B96" w:rsidRPr="0036346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367E9EA" w14:textId="4178AF14" w:rsidR="000C1BDC" w:rsidRPr="00F15B96" w:rsidRDefault="000C1B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7,179 IR 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3DC470DB" w:rsidR="009748D6" w:rsidRPr="00CB255A" w:rsidRDefault="00E276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1BDC">
              <w:rPr>
                <w:rFonts w:ascii="Tahoma" w:hAnsi="Tahoma" w:cs="Tahoma"/>
                <w:sz w:val="20"/>
                <w:szCs w:val="20"/>
              </w:rPr>
              <w:t>319</w:t>
            </w:r>
            <w:r w:rsidR="00DE75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2C6F">
              <w:rPr>
                <w:rFonts w:ascii="Tahoma" w:hAnsi="Tahoma" w:cs="Tahoma"/>
                <w:sz w:val="20"/>
                <w:szCs w:val="20"/>
              </w:rPr>
              <w:t>IR A</w:t>
            </w:r>
            <w:r w:rsidR="00BD3B15" w:rsidRPr="00926CF8">
              <w:rPr>
                <w:rFonts w:ascii="Tahoma" w:hAnsi="Tahoma" w:cs="Tahoma"/>
                <w:sz w:val="20"/>
                <w:szCs w:val="20"/>
              </w:rPr>
              <w:t>cres</w:t>
            </w:r>
            <w:r w:rsidR="0044233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C8AA4" w14:textId="792F7E3F" w:rsidR="009748D6" w:rsidRPr="00724D6B" w:rsidRDefault="005C5C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2105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724D6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4D6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24D6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22ADBAAB" w:rsidR="009748D6" w:rsidRPr="00CB255A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F15B96">
              <w:rPr>
                <w:rFonts w:ascii="Tahoma" w:hAnsi="Tahoma" w:cs="Tahoma"/>
                <w:sz w:val="20"/>
                <w:szCs w:val="20"/>
              </w:rPr>
              <w:t>8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</w:t>
            </w:r>
            <w:r w:rsidR="00F15B96">
              <w:rPr>
                <w:rFonts w:ascii="Tahoma" w:hAnsi="Tahoma" w:cs="Tahoma"/>
                <w:sz w:val="20"/>
                <w:szCs w:val="20"/>
              </w:rPr>
              <w:t>0</w:t>
            </w:r>
            <w:r w:rsidR="005C5C9F">
              <w:rPr>
                <w:rFonts w:ascii="Tahoma" w:hAnsi="Tahoma" w:cs="Tahoma"/>
                <w:sz w:val="20"/>
                <w:szCs w:val="20"/>
              </w:rPr>
              <w:t>3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589C8AA7" w14:textId="7E6EFE43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</w:t>
            </w:r>
            <w:r w:rsidR="00DA1C00">
              <w:rPr>
                <w:rFonts w:ascii="Tahoma" w:hAnsi="Tahoma" w:cs="Tahoma"/>
                <w:b/>
                <w:sz w:val="20"/>
                <w:szCs w:val="20"/>
              </w:rPr>
              <w:t>’s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location:</w:t>
            </w:r>
          </w:p>
          <w:p w14:paraId="589C8AA8" w14:textId="0E7F2EE3" w:rsidR="009748D6" w:rsidRPr="00CB255A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5DBE6DE8" w:rsidR="009748D6" w:rsidRPr="00CB255A" w:rsidRDefault="00B12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340EC1">
              <w:rPr>
                <w:rFonts w:ascii="Tahoma" w:hAnsi="Tahoma" w:cs="Tahoma"/>
                <w:sz w:val="20"/>
                <w:szCs w:val="20"/>
              </w:rPr>
              <w:t>228-0594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DF7425C" w:rsidR="00BD0A6F" w:rsidRPr="00F44F96" w:rsidRDefault="002758E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t>Jen Frazer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4DC9F1FB" w:rsidR="009748D6" w:rsidRPr="00CB255A" w:rsidRDefault="002758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203-695-1207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26DBBD94" w:rsidR="00BD0A6F" w:rsidRPr="002F7BEF" w:rsidRDefault="002F7B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0499984A" w:rsidR="009748D6" w:rsidRPr="00CB255A" w:rsidRDefault="002F7B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89C8AB5" w14:textId="1713AC6E" w:rsidR="00C66159" w:rsidRPr="00CB255A" w:rsidRDefault="003812B7" w:rsidP="00B12A56">
            <w:pPr>
              <w:rPr>
                <w:rFonts w:ascii="Tahoma" w:hAnsi="Tahoma" w:cs="Tahoma"/>
                <w:sz w:val="20"/>
                <w:szCs w:val="20"/>
              </w:rPr>
            </w:pPr>
            <w:r>
              <w:t>NR Team 1 (541-951-2521)</w:t>
            </w:r>
          </w:p>
        </w:tc>
        <w:tc>
          <w:tcPr>
            <w:tcW w:w="1250" w:type="pct"/>
          </w:tcPr>
          <w:p w14:paraId="3DFE86F0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566179DB" w:rsidR="005B4F9C" w:rsidRPr="005B4F9C" w:rsidRDefault="005B4F9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B4F9C">
              <w:rPr>
                <w:rFonts w:ascii="Tahoma" w:hAnsi="Tahoma" w:cs="Tahoma"/>
                <w:bCs/>
                <w:sz w:val="20"/>
                <w:szCs w:val="20"/>
              </w:rPr>
              <w:t>A-</w:t>
            </w:r>
            <w:r w:rsidR="00A439EF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EF468B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0C1BDC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23D2561B" w:rsidR="009748D6" w:rsidRPr="00CB255A" w:rsidRDefault="00BD60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350SM Tenax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35745570" w:rsidR="00011020" w:rsidRPr="00CB255A" w:rsidRDefault="00806BEF" w:rsidP="00BD60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71121E">
              <w:rPr>
                <w:rFonts w:ascii="Tahoma" w:hAnsi="Tahoma" w:cs="Tahoma"/>
                <w:sz w:val="20"/>
                <w:szCs w:val="20"/>
              </w:rPr>
              <w:t>Michelle</w:t>
            </w:r>
            <w:r w:rsidR="00692B96" w:rsidRPr="00692B9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51BF79C" w14:textId="38E5093A" w:rsidR="00B47091" w:rsidRDefault="000A74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georeferencing issues</w:t>
            </w:r>
          </w:p>
          <w:p w14:paraId="589C8ABE" w14:textId="40662E6D" w:rsidR="001624CB" w:rsidRPr="001624CB" w:rsidRDefault="001624CB" w:rsidP="001624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2FDE585B" w:rsidR="009748D6" w:rsidRPr="00CB255A" w:rsidRDefault="000F78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772FF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7B1E32B2" w:rsidR="009748D6" w:rsidRPr="00CB255A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01723">
              <w:rPr>
                <w:rFonts w:ascii="Tahoma" w:hAnsi="Tahoma" w:cs="Tahoma"/>
                <w:sz w:val="20"/>
                <w:szCs w:val="20"/>
              </w:rPr>
              <w:t>8</w:t>
            </w:r>
            <w:r w:rsidR="00A816A1">
              <w:rPr>
                <w:rFonts w:ascii="Tahoma" w:hAnsi="Tahoma" w:cs="Tahoma"/>
                <w:sz w:val="20"/>
                <w:szCs w:val="20"/>
              </w:rPr>
              <w:t>/</w:t>
            </w:r>
            <w:r w:rsidR="00D01723">
              <w:rPr>
                <w:rFonts w:ascii="Tahoma" w:hAnsi="Tahoma" w:cs="Tahoma"/>
                <w:sz w:val="20"/>
                <w:szCs w:val="20"/>
              </w:rPr>
              <w:t>0</w:t>
            </w:r>
            <w:r w:rsidR="005C5C9F">
              <w:rPr>
                <w:rFonts w:ascii="Tahoma" w:hAnsi="Tahoma" w:cs="Tahoma"/>
                <w:sz w:val="20"/>
                <w:szCs w:val="20"/>
              </w:rPr>
              <w:t>3</w:t>
            </w:r>
            <w:r w:rsidR="00A816A1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5C5C9F">
              <w:rPr>
                <w:rFonts w:ascii="Tahoma" w:hAnsi="Tahoma" w:cs="Tahoma"/>
                <w:sz w:val="20"/>
                <w:szCs w:val="20"/>
              </w:rPr>
              <w:t>21</w:t>
            </w:r>
            <w:r w:rsidR="0071121E">
              <w:rPr>
                <w:rFonts w:ascii="Tahoma" w:hAnsi="Tahoma" w:cs="Tahoma"/>
                <w:sz w:val="20"/>
                <w:szCs w:val="20"/>
              </w:rPr>
              <w:t>30</w:t>
            </w:r>
            <w:r w:rsidR="005B7CD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4F00A9BD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</w:t>
            </w:r>
            <w:r w:rsidR="00363F9A">
              <w:rPr>
                <w:rFonts w:ascii="Tahoma" w:hAnsi="Tahoma" w:cs="Tahoma"/>
                <w:sz w:val="20"/>
                <w:szCs w:val="20"/>
              </w:rPr>
              <w:t xml:space="preserve"> log file (Word),</w:t>
            </w:r>
            <w:r>
              <w:rPr>
                <w:rFonts w:ascii="Tahoma" w:hAnsi="Tahoma" w:cs="Tahoma"/>
                <w:sz w:val="20"/>
                <w:szCs w:val="20"/>
              </w:rPr>
              <w:t xml:space="preserve"> update NIFS</w:t>
            </w:r>
            <w:r w:rsidR="00363F9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511901E" w14:textId="010191A9" w:rsidR="00C43939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722E4">
              <w:rPr>
                <w:rFonts w:ascii="Tahoma" w:hAnsi="Tahoma" w:cs="Tahoma"/>
                <w:b/>
                <w:sz w:val="20"/>
                <w:szCs w:val="20"/>
              </w:rPr>
              <w:t xml:space="preserve"> ftp</w:t>
            </w:r>
          </w:p>
          <w:p w14:paraId="2DA67FA3" w14:textId="531A49AC" w:rsidR="00A978EA" w:rsidRDefault="00AD7113" w:rsidP="00C273C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70C6C">
              <w:rPr>
                <w:rFonts w:ascii="Tahoma" w:hAnsi="Tahoma" w:cs="Tahoma"/>
                <w:sz w:val="20"/>
                <w:szCs w:val="20"/>
              </w:rPr>
              <w:t>https://ftp.wildfire.gov/public</w:t>
            </w:r>
            <w:r w:rsidRPr="00D576D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576D1" w:rsidRPr="00D576D1">
              <w:rPr>
                <w:rFonts w:ascii="Tahoma" w:hAnsi="Tahoma" w:cs="Tahoma"/>
                <w:bCs/>
                <w:sz w:val="20"/>
                <w:szCs w:val="20"/>
              </w:rPr>
              <w:t>/incident_specific_data/n_rockies/2023_Fires/2023_Colt/IR</w:t>
            </w:r>
          </w:p>
          <w:p w14:paraId="589C8AC9" w14:textId="0B190C66" w:rsidR="00C273C9" w:rsidRPr="00363F9A" w:rsidRDefault="00C273C9" w:rsidP="00D576D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11DD000" w14:textId="27350479" w:rsidR="00F44257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01723">
              <w:rPr>
                <w:rFonts w:ascii="Tahoma" w:hAnsi="Tahoma" w:cs="Tahoma"/>
                <w:sz w:val="20"/>
                <w:szCs w:val="20"/>
              </w:rPr>
              <w:t>8</w:t>
            </w:r>
            <w:r w:rsidR="00EA3E14">
              <w:rPr>
                <w:rFonts w:ascii="Tahoma" w:hAnsi="Tahoma" w:cs="Tahoma"/>
                <w:sz w:val="20"/>
                <w:szCs w:val="20"/>
              </w:rPr>
              <w:t>/</w:t>
            </w:r>
            <w:r w:rsidR="00D01723">
              <w:rPr>
                <w:rFonts w:ascii="Tahoma" w:hAnsi="Tahoma" w:cs="Tahoma"/>
                <w:sz w:val="20"/>
                <w:szCs w:val="20"/>
              </w:rPr>
              <w:t>0</w:t>
            </w:r>
            <w:r w:rsidR="00694BE9">
              <w:rPr>
                <w:rFonts w:ascii="Tahoma" w:hAnsi="Tahoma" w:cs="Tahoma"/>
                <w:sz w:val="20"/>
                <w:szCs w:val="20"/>
              </w:rPr>
              <w:t>3</w:t>
            </w:r>
            <w:r w:rsidR="00EA3E14">
              <w:rPr>
                <w:rFonts w:ascii="Tahoma" w:hAnsi="Tahoma" w:cs="Tahoma"/>
                <w:sz w:val="20"/>
                <w:szCs w:val="20"/>
              </w:rPr>
              <w:t>/2022</w:t>
            </w:r>
            <w:r w:rsidR="005B1800" w:rsidRPr="008F76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4BE9">
              <w:rPr>
                <w:rFonts w:ascii="Tahoma" w:hAnsi="Tahoma" w:cs="Tahoma"/>
                <w:sz w:val="20"/>
                <w:szCs w:val="20"/>
              </w:rPr>
              <w:t>2400</w:t>
            </w:r>
            <w:r w:rsidR="00B47091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B12A5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89C8ACC" w14:textId="3A3A6EDB" w:rsidR="00B12A56" w:rsidRPr="00CB255A" w:rsidRDefault="00B12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95D6D30" w14:textId="77777777" w:rsidR="002609F0" w:rsidRDefault="002609F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C6D59F" w14:textId="79E276C1" w:rsidR="002609F0" w:rsidRDefault="002609F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609F0">
              <w:rPr>
                <w:rFonts w:ascii="Tahoma" w:hAnsi="Tahoma" w:cs="Tahoma"/>
                <w:bCs/>
                <w:sz w:val="20"/>
                <w:szCs w:val="20"/>
              </w:rPr>
              <w:t>I started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tonight’s interpretation with the event polygon downloaded from NIFC at 2</w:t>
            </w:r>
            <w:r w:rsidR="005C5C9F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00.</w:t>
            </w:r>
          </w:p>
          <w:p w14:paraId="4B09A0F2" w14:textId="412F946E" w:rsidR="00694BE9" w:rsidRDefault="00694BE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of the growth occurred in the SW portion of the heat perimeter with intense and scattered heat.</w:t>
            </w:r>
          </w:p>
          <w:p w14:paraId="3EE8EAB3" w14:textId="637D6D5E" w:rsidR="00694BE9" w:rsidRDefault="00694BE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Some isolated heat was detected to the south of the dozer line.</w:t>
            </w:r>
          </w:p>
          <w:p w14:paraId="263635C2" w14:textId="0C60A71C" w:rsidR="00694BE9" w:rsidRDefault="00694BE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heat.</w:t>
            </w:r>
            <w:r w:rsidR="00FA0564">
              <w:rPr>
                <w:rFonts w:ascii="Tahoma" w:hAnsi="Tahoma" w:cs="Tahoma"/>
                <w:bCs/>
                <w:sz w:val="20"/>
                <w:szCs w:val="20"/>
              </w:rPr>
              <w:t xml:space="preserve">  It is starting to cool down in some areas so that with the next flight there will most likely be areas with just isolated heat</w:t>
            </w:r>
          </w:p>
          <w:p w14:paraId="32786DE3" w14:textId="77777777" w:rsidR="0036346D" w:rsidRDefault="0036346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D0" w14:textId="4AFE846D" w:rsidR="00D01723" w:rsidRPr="00030E1D" w:rsidRDefault="00D01723" w:rsidP="00EF468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C3A6" w14:textId="77777777" w:rsidR="008E4694" w:rsidRDefault="008E4694">
      <w:r>
        <w:separator/>
      </w:r>
    </w:p>
  </w:endnote>
  <w:endnote w:type="continuationSeparator" w:id="0">
    <w:p w14:paraId="2297B931" w14:textId="77777777" w:rsidR="008E4694" w:rsidRDefault="008E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9CA0" w14:textId="77777777" w:rsidR="008E4694" w:rsidRDefault="008E4694">
      <w:r>
        <w:separator/>
      </w:r>
    </w:p>
  </w:footnote>
  <w:footnote w:type="continuationSeparator" w:id="0">
    <w:p w14:paraId="6804EE0E" w14:textId="77777777" w:rsidR="008E4694" w:rsidRDefault="008E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1020"/>
    <w:rsid w:val="0001424A"/>
    <w:rsid w:val="00021DB1"/>
    <w:rsid w:val="000309F5"/>
    <w:rsid w:val="00030E1D"/>
    <w:rsid w:val="00067B8E"/>
    <w:rsid w:val="00097557"/>
    <w:rsid w:val="000A6F0F"/>
    <w:rsid w:val="000A74FF"/>
    <w:rsid w:val="000B613F"/>
    <w:rsid w:val="000C1BDC"/>
    <w:rsid w:val="000C34F9"/>
    <w:rsid w:val="000C4962"/>
    <w:rsid w:val="000E3194"/>
    <w:rsid w:val="000E7AB2"/>
    <w:rsid w:val="000F0F81"/>
    <w:rsid w:val="000F7880"/>
    <w:rsid w:val="00102CDE"/>
    <w:rsid w:val="00105747"/>
    <w:rsid w:val="00111D5B"/>
    <w:rsid w:val="00115B19"/>
    <w:rsid w:val="001246DA"/>
    <w:rsid w:val="00133DB7"/>
    <w:rsid w:val="0014124F"/>
    <w:rsid w:val="00157488"/>
    <w:rsid w:val="001624CB"/>
    <w:rsid w:val="00167580"/>
    <w:rsid w:val="0017683F"/>
    <w:rsid w:val="001806DC"/>
    <w:rsid w:val="00181A56"/>
    <w:rsid w:val="0019340C"/>
    <w:rsid w:val="00193B94"/>
    <w:rsid w:val="00193FD2"/>
    <w:rsid w:val="001A5B5F"/>
    <w:rsid w:val="001B0A34"/>
    <w:rsid w:val="001C56C5"/>
    <w:rsid w:val="001C6DD4"/>
    <w:rsid w:val="001E37BE"/>
    <w:rsid w:val="002060AF"/>
    <w:rsid w:val="0022172E"/>
    <w:rsid w:val="002261BE"/>
    <w:rsid w:val="0023696D"/>
    <w:rsid w:val="00242531"/>
    <w:rsid w:val="00247729"/>
    <w:rsid w:val="0026048D"/>
    <w:rsid w:val="002609F0"/>
    <w:rsid w:val="00262E34"/>
    <w:rsid w:val="002722E4"/>
    <w:rsid w:val="002758E8"/>
    <w:rsid w:val="002A52D6"/>
    <w:rsid w:val="002B75F9"/>
    <w:rsid w:val="002C6D1F"/>
    <w:rsid w:val="002D4548"/>
    <w:rsid w:val="002D461B"/>
    <w:rsid w:val="002D54E4"/>
    <w:rsid w:val="002D5569"/>
    <w:rsid w:val="002E34D8"/>
    <w:rsid w:val="002F243C"/>
    <w:rsid w:val="002F7BEF"/>
    <w:rsid w:val="00306D8E"/>
    <w:rsid w:val="00314261"/>
    <w:rsid w:val="0031770E"/>
    <w:rsid w:val="00320B15"/>
    <w:rsid w:val="00324722"/>
    <w:rsid w:val="00340EC1"/>
    <w:rsid w:val="003461CF"/>
    <w:rsid w:val="003475BC"/>
    <w:rsid w:val="00362961"/>
    <w:rsid w:val="0036346D"/>
    <w:rsid w:val="00363F9A"/>
    <w:rsid w:val="00366F4D"/>
    <w:rsid w:val="003812B7"/>
    <w:rsid w:val="003903EC"/>
    <w:rsid w:val="003A700D"/>
    <w:rsid w:val="003B1FAF"/>
    <w:rsid w:val="003B2897"/>
    <w:rsid w:val="003C06F4"/>
    <w:rsid w:val="003C536F"/>
    <w:rsid w:val="003C6B3F"/>
    <w:rsid w:val="003E259D"/>
    <w:rsid w:val="003F20F3"/>
    <w:rsid w:val="004007CF"/>
    <w:rsid w:val="00406FBD"/>
    <w:rsid w:val="00421C48"/>
    <w:rsid w:val="00427BCC"/>
    <w:rsid w:val="00442330"/>
    <w:rsid w:val="004518ED"/>
    <w:rsid w:val="00452F0A"/>
    <w:rsid w:val="00460ABC"/>
    <w:rsid w:val="00470836"/>
    <w:rsid w:val="0047516D"/>
    <w:rsid w:val="004800AE"/>
    <w:rsid w:val="0048600D"/>
    <w:rsid w:val="004A333B"/>
    <w:rsid w:val="004B18FA"/>
    <w:rsid w:val="004C084B"/>
    <w:rsid w:val="004C1E2D"/>
    <w:rsid w:val="004C4C62"/>
    <w:rsid w:val="004D366E"/>
    <w:rsid w:val="004F6C8E"/>
    <w:rsid w:val="0050269D"/>
    <w:rsid w:val="005045CE"/>
    <w:rsid w:val="00511726"/>
    <w:rsid w:val="00516B9D"/>
    <w:rsid w:val="00542A50"/>
    <w:rsid w:val="005754EC"/>
    <w:rsid w:val="00576E11"/>
    <w:rsid w:val="00593181"/>
    <w:rsid w:val="005B11E6"/>
    <w:rsid w:val="005B1800"/>
    <w:rsid w:val="005B320F"/>
    <w:rsid w:val="005B4F9C"/>
    <w:rsid w:val="005B7CDB"/>
    <w:rsid w:val="005C5C9F"/>
    <w:rsid w:val="005F0DD4"/>
    <w:rsid w:val="006126B4"/>
    <w:rsid w:val="0063737D"/>
    <w:rsid w:val="00637EC5"/>
    <w:rsid w:val="006446A6"/>
    <w:rsid w:val="00650FBF"/>
    <w:rsid w:val="00657E07"/>
    <w:rsid w:val="00680331"/>
    <w:rsid w:val="00680DA0"/>
    <w:rsid w:val="00685CCB"/>
    <w:rsid w:val="00686099"/>
    <w:rsid w:val="0068708E"/>
    <w:rsid w:val="00687324"/>
    <w:rsid w:val="00692B96"/>
    <w:rsid w:val="00694BE9"/>
    <w:rsid w:val="006C2C6F"/>
    <w:rsid w:val="006C3641"/>
    <w:rsid w:val="006C46C0"/>
    <w:rsid w:val="006C540F"/>
    <w:rsid w:val="006D53AE"/>
    <w:rsid w:val="00702E1A"/>
    <w:rsid w:val="0071121E"/>
    <w:rsid w:val="007161AB"/>
    <w:rsid w:val="00724D6B"/>
    <w:rsid w:val="00741924"/>
    <w:rsid w:val="00750C82"/>
    <w:rsid w:val="00754DDC"/>
    <w:rsid w:val="00757245"/>
    <w:rsid w:val="0076485C"/>
    <w:rsid w:val="00767661"/>
    <w:rsid w:val="00772FFD"/>
    <w:rsid w:val="00773C5F"/>
    <w:rsid w:val="007901AC"/>
    <w:rsid w:val="007905B4"/>
    <w:rsid w:val="007924FE"/>
    <w:rsid w:val="00796800"/>
    <w:rsid w:val="007B2F7F"/>
    <w:rsid w:val="007B6C9D"/>
    <w:rsid w:val="007C5022"/>
    <w:rsid w:val="007E1115"/>
    <w:rsid w:val="007E640F"/>
    <w:rsid w:val="007E798B"/>
    <w:rsid w:val="007E7CEC"/>
    <w:rsid w:val="00806BEF"/>
    <w:rsid w:val="008246C8"/>
    <w:rsid w:val="00856B8E"/>
    <w:rsid w:val="00874CB0"/>
    <w:rsid w:val="00880DBB"/>
    <w:rsid w:val="008905E1"/>
    <w:rsid w:val="0089459C"/>
    <w:rsid w:val="008B4738"/>
    <w:rsid w:val="008B78A2"/>
    <w:rsid w:val="008E4694"/>
    <w:rsid w:val="008E7C21"/>
    <w:rsid w:val="008F76BD"/>
    <w:rsid w:val="008F7A05"/>
    <w:rsid w:val="00900349"/>
    <w:rsid w:val="009045FD"/>
    <w:rsid w:val="00907C19"/>
    <w:rsid w:val="00924735"/>
    <w:rsid w:val="00926CF8"/>
    <w:rsid w:val="00934763"/>
    <w:rsid w:val="00935C5E"/>
    <w:rsid w:val="009376FD"/>
    <w:rsid w:val="00944A1E"/>
    <w:rsid w:val="00964ED4"/>
    <w:rsid w:val="009748D6"/>
    <w:rsid w:val="0098731C"/>
    <w:rsid w:val="009A613F"/>
    <w:rsid w:val="009C2908"/>
    <w:rsid w:val="009C4498"/>
    <w:rsid w:val="009C604A"/>
    <w:rsid w:val="009D6994"/>
    <w:rsid w:val="009F234A"/>
    <w:rsid w:val="00A2031B"/>
    <w:rsid w:val="00A36ECB"/>
    <w:rsid w:val="00A439EF"/>
    <w:rsid w:val="00A5364C"/>
    <w:rsid w:val="00A56502"/>
    <w:rsid w:val="00A63767"/>
    <w:rsid w:val="00A65B3B"/>
    <w:rsid w:val="00A816A1"/>
    <w:rsid w:val="00A978EA"/>
    <w:rsid w:val="00AD7113"/>
    <w:rsid w:val="00AE1E55"/>
    <w:rsid w:val="00AE6AD0"/>
    <w:rsid w:val="00B04ECE"/>
    <w:rsid w:val="00B10615"/>
    <w:rsid w:val="00B12A56"/>
    <w:rsid w:val="00B222CD"/>
    <w:rsid w:val="00B47091"/>
    <w:rsid w:val="00B5083A"/>
    <w:rsid w:val="00B769EE"/>
    <w:rsid w:val="00B770B9"/>
    <w:rsid w:val="00B839DA"/>
    <w:rsid w:val="00B90727"/>
    <w:rsid w:val="00BC4481"/>
    <w:rsid w:val="00BD0A6F"/>
    <w:rsid w:val="00BD3B15"/>
    <w:rsid w:val="00BD60E8"/>
    <w:rsid w:val="00C10A31"/>
    <w:rsid w:val="00C20B55"/>
    <w:rsid w:val="00C273C9"/>
    <w:rsid w:val="00C437C6"/>
    <w:rsid w:val="00C43939"/>
    <w:rsid w:val="00C503E4"/>
    <w:rsid w:val="00C61171"/>
    <w:rsid w:val="00C66159"/>
    <w:rsid w:val="00C7572E"/>
    <w:rsid w:val="00C96EB9"/>
    <w:rsid w:val="00CA4EB1"/>
    <w:rsid w:val="00CB255A"/>
    <w:rsid w:val="00CB359C"/>
    <w:rsid w:val="00CB66BA"/>
    <w:rsid w:val="00CC0535"/>
    <w:rsid w:val="00CC60F9"/>
    <w:rsid w:val="00CE6ED5"/>
    <w:rsid w:val="00CE729D"/>
    <w:rsid w:val="00CE7981"/>
    <w:rsid w:val="00D01723"/>
    <w:rsid w:val="00D157C8"/>
    <w:rsid w:val="00D31441"/>
    <w:rsid w:val="00D33F19"/>
    <w:rsid w:val="00D576D1"/>
    <w:rsid w:val="00D62B89"/>
    <w:rsid w:val="00D87C5D"/>
    <w:rsid w:val="00DA1C00"/>
    <w:rsid w:val="00DC6D9B"/>
    <w:rsid w:val="00DE75EF"/>
    <w:rsid w:val="00DF3577"/>
    <w:rsid w:val="00DF4238"/>
    <w:rsid w:val="00DF7778"/>
    <w:rsid w:val="00E02D1C"/>
    <w:rsid w:val="00E069E2"/>
    <w:rsid w:val="00E240D3"/>
    <w:rsid w:val="00E2765B"/>
    <w:rsid w:val="00E33D2D"/>
    <w:rsid w:val="00E53F65"/>
    <w:rsid w:val="00E62326"/>
    <w:rsid w:val="00E7331C"/>
    <w:rsid w:val="00E74F19"/>
    <w:rsid w:val="00E803D0"/>
    <w:rsid w:val="00E868F7"/>
    <w:rsid w:val="00E92768"/>
    <w:rsid w:val="00EA3E14"/>
    <w:rsid w:val="00EA53DD"/>
    <w:rsid w:val="00EC0120"/>
    <w:rsid w:val="00ED0611"/>
    <w:rsid w:val="00ED0FD3"/>
    <w:rsid w:val="00ED11C2"/>
    <w:rsid w:val="00ED26A8"/>
    <w:rsid w:val="00ED6440"/>
    <w:rsid w:val="00EF1C37"/>
    <w:rsid w:val="00EF468B"/>
    <w:rsid w:val="00EF76FD"/>
    <w:rsid w:val="00F15B96"/>
    <w:rsid w:val="00F1613F"/>
    <w:rsid w:val="00F34D0A"/>
    <w:rsid w:val="00F35F9A"/>
    <w:rsid w:val="00F36859"/>
    <w:rsid w:val="00F44257"/>
    <w:rsid w:val="00F44F96"/>
    <w:rsid w:val="00F46827"/>
    <w:rsid w:val="00F46C84"/>
    <w:rsid w:val="00F54D05"/>
    <w:rsid w:val="00F6214D"/>
    <w:rsid w:val="00F62349"/>
    <w:rsid w:val="00F75D66"/>
    <w:rsid w:val="00F913C2"/>
    <w:rsid w:val="00F963B5"/>
    <w:rsid w:val="00FA0564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C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2039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140</cp:revision>
  <cp:lastPrinted>2022-09-11T04:06:00Z</cp:lastPrinted>
  <dcterms:created xsi:type="dcterms:W3CDTF">2022-09-04T08:20:00Z</dcterms:created>
  <dcterms:modified xsi:type="dcterms:W3CDTF">2023-08-04T06:20:00Z</dcterms:modified>
</cp:coreProperties>
</file>