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8F0FC70" w14:textId="77777777" w:rsidR="009748D6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Colt</w:t>
            </w:r>
          </w:p>
          <w:p w14:paraId="3523B8ED" w14:textId="08A80254" w:rsidR="005413FE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5413FE">
              <w:rPr>
                <w:rFonts w:ascii="Tahoma" w:hAnsi="Tahoma" w:cs="Tahoma"/>
                <w:sz w:val="20"/>
                <w:szCs w:val="20"/>
              </w:rPr>
              <w:t>MT-SWS-200549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0BA872" w14:textId="77777777" w:rsidR="005413FE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14:paraId="053C64C8" w14:textId="2771D32C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(406-829-7070)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0D2FE46" w14:textId="4971A6EF" w:rsidR="005413FE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155E9741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6759C03" w14:textId="77777777" w:rsidR="005413FE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N/A</w:t>
            </w:r>
            <w:r w:rsidRPr="005413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BB653D" w14:textId="1AE6E1E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6F94199A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4A9A9FB" w14:textId="77777777" w:rsidR="005413FE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Jen Fraze</w:t>
            </w:r>
          </w:p>
          <w:p w14:paraId="623F6FFC" w14:textId="7D68484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70EB9E4C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997831A" w14:textId="1D6613B3" w:rsidR="009748D6" w:rsidRPr="000309F5" w:rsidRDefault="00F14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03FE18A8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James Allen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2B29B34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A-159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6A2278C4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64B5A46D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558A8920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8FFCD48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557AF6DE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071B5CCD" w:rsidR="009748D6" w:rsidRPr="00CB255A" w:rsidRDefault="0054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3FE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5246CC09" w:rsidR="0012142A" w:rsidRDefault="005413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Weather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3B9F" w14:textId="77777777" w:rsidR="00D05C9C" w:rsidRDefault="00D05C9C">
      <w:r>
        <w:separator/>
      </w:r>
    </w:p>
  </w:endnote>
  <w:endnote w:type="continuationSeparator" w:id="0">
    <w:p w14:paraId="628A2028" w14:textId="77777777" w:rsidR="00D05C9C" w:rsidRDefault="00D0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F709" w14:textId="77777777" w:rsidR="00D05C9C" w:rsidRDefault="00D05C9C">
      <w:r>
        <w:separator/>
      </w:r>
    </w:p>
  </w:footnote>
  <w:footnote w:type="continuationSeparator" w:id="0">
    <w:p w14:paraId="6BA3FB48" w14:textId="77777777" w:rsidR="00D05C9C" w:rsidRDefault="00D0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F3"/>
    <w:rsid w:val="005413FE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05C9C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8</cp:revision>
  <cp:lastPrinted>2004-03-23T21:00:00Z</cp:lastPrinted>
  <dcterms:created xsi:type="dcterms:W3CDTF">2014-03-03T14:32:00Z</dcterms:created>
  <dcterms:modified xsi:type="dcterms:W3CDTF">2023-08-08T06:05:00Z</dcterms:modified>
</cp:coreProperties>
</file>