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20B9B1" w14:textId="77777777" w:rsidR="009748D6" w:rsidRDefault="000211A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Colt</w:t>
            </w:r>
          </w:p>
          <w:p w14:paraId="3523B8ED" w14:textId="77BC3584" w:rsidR="000211AA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(MT-SWS-200549)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D021305" w14:textId="77777777" w:rsidR="000211A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11AA">
              <w:rPr>
                <w:rFonts w:ascii="Tahoma" w:hAnsi="Tahoma" w:cs="Tahoma"/>
                <w:sz w:val="20"/>
                <w:szCs w:val="20"/>
              </w:rPr>
              <w:t>MT-MDC</w:t>
            </w:r>
          </w:p>
          <w:p w14:paraId="053C64C8" w14:textId="2CC2173C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11AA">
              <w:rPr>
                <w:rFonts w:ascii="Tahoma" w:hAnsi="Tahoma" w:cs="Tahoma"/>
                <w:sz w:val="20"/>
                <w:szCs w:val="20"/>
              </w:rPr>
              <w:t>(406-829-7070)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7A8F1B48" w:rsidR="009748D6" w:rsidRPr="00CB255A" w:rsidRDefault="00FA09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N/A 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27714FF2" w:rsidR="009748D6" w:rsidRPr="00CB255A" w:rsidRDefault="00FA09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49AB137" w14:textId="77777777" w:rsidR="00FA09FA" w:rsidRDefault="00FA09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5BB653D" w14:textId="471ED33D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70E6860D" w:rsidR="009748D6" w:rsidRPr="00CB255A" w:rsidRDefault="00FA09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F004FD" w14:textId="77777777" w:rsidR="000211AA" w:rsidRDefault="000211A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623F6FFC" w14:textId="700034A1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1DE245C3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7B17FE" w14:textId="77777777" w:rsidR="000211A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43A05F76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30F8B340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11AA">
              <w:rPr>
                <w:rFonts w:ascii="Tahoma" w:hAnsi="Tahoma" w:cs="Tahoma"/>
                <w:sz w:val="20"/>
                <w:szCs w:val="20"/>
              </w:rPr>
              <w:t>James Allen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0EF62D0A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A-16</w:t>
            </w:r>
            <w:r w:rsidR="000F16F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44E874A0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21F078C9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FA09FA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7137D270" w:rsidR="009748D6" w:rsidRPr="00CB255A" w:rsidRDefault="00FA09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675630DF" w:rsidR="009748D6" w:rsidRPr="00CB255A" w:rsidRDefault="00FA09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26416C99" w:rsidR="009748D6" w:rsidRPr="00CB255A" w:rsidRDefault="00FA09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00CD4C1A" w:rsidR="009748D6" w:rsidRPr="00CB255A" w:rsidRDefault="008A29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FA09FA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FA09FA">
              <w:rPr>
                <w:rFonts w:ascii="Tahoma" w:hAnsi="Tahoma" w:cs="Tahoma"/>
                <w:sz w:val="20"/>
                <w:szCs w:val="20"/>
              </w:rPr>
              <w:t>214</w:t>
            </w:r>
            <w:r w:rsidR="00B36E3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1A6413" w14:textId="1F9B6690" w:rsidR="008A2999" w:rsidRPr="000309F5" w:rsidRDefault="00FA09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UTF due to Weather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2BD7" w14:textId="77777777" w:rsidR="00D37406" w:rsidRDefault="00D37406">
      <w:r>
        <w:separator/>
      </w:r>
    </w:p>
  </w:endnote>
  <w:endnote w:type="continuationSeparator" w:id="0">
    <w:p w14:paraId="74A6C85F" w14:textId="77777777" w:rsidR="00D37406" w:rsidRDefault="00D3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437D" w14:textId="77777777" w:rsidR="00D37406" w:rsidRDefault="00D37406">
      <w:r>
        <w:separator/>
      </w:r>
    </w:p>
  </w:footnote>
  <w:footnote w:type="continuationSeparator" w:id="0">
    <w:p w14:paraId="732AF765" w14:textId="77777777" w:rsidR="00D37406" w:rsidRDefault="00D3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11AA"/>
    <w:rsid w:val="000309F5"/>
    <w:rsid w:val="000E0160"/>
    <w:rsid w:val="000F16FE"/>
    <w:rsid w:val="00105747"/>
    <w:rsid w:val="0012142A"/>
    <w:rsid w:val="0012593C"/>
    <w:rsid w:val="00133DB7"/>
    <w:rsid w:val="00181A56"/>
    <w:rsid w:val="0022172E"/>
    <w:rsid w:val="00262E34"/>
    <w:rsid w:val="00320B15"/>
    <w:rsid w:val="00372C89"/>
    <w:rsid w:val="003F20F3"/>
    <w:rsid w:val="005B320F"/>
    <w:rsid w:val="0063737D"/>
    <w:rsid w:val="006446A6"/>
    <w:rsid w:val="00650FBF"/>
    <w:rsid w:val="006D53AE"/>
    <w:rsid w:val="007924FE"/>
    <w:rsid w:val="007B2F7F"/>
    <w:rsid w:val="00812E23"/>
    <w:rsid w:val="008905E1"/>
    <w:rsid w:val="008A2999"/>
    <w:rsid w:val="00935C5E"/>
    <w:rsid w:val="00941A69"/>
    <w:rsid w:val="009748D6"/>
    <w:rsid w:val="009C2908"/>
    <w:rsid w:val="00A2031B"/>
    <w:rsid w:val="00A56502"/>
    <w:rsid w:val="00B36E39"/>
    <w:rsid w:val="00B770B9"/>
    <w:rsid w:val="00BD0A6F"/>
    <w:rsid w:val="00BF74AD"/>
    <w:rsid w:val="00C503E4"/>
    <w:rsid w:val="00C61171"/>
    <w:rsid w:val="00CB255A"/>
    <w:rsid w:val="00D07279"/>
    <w:rsid w:val="00D37406"/>
    <w:rsid w:val="00DC6D9B"/>
    <w:rsid w:val="00DE5233"/>
    <w:rsid w:val="00EA0D21"/>
    <w:rsid w:val="00EF76FD"/>
    <w:rsid w:val="00F149E9"/>
    <w:rsid w:val="00FA09F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13</cp:revision>
  <cp:lastPrinted>2004-03-23T21:00:00Z</cp:lastPrinted>
  <dcterms:created xsi:type="dcterms:W3CDTF">2014-03-03T14:32:00Z</dcterms:created>
  <dcterms:modified xsi:type="dcterms:W3CDTF">2023-08-11T03:14:00Z</dcterms:modified>
</cp:coreProperties>
</file>