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20B9B1" w14:textId="77777777" w:rsidR="009748D6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</w:t>
            </w:r>
          </w:p>
          <w:p w14:paraId="3523B8ED" w14:textId="77BC3584" w:rsidR="000211AA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(MT-SWS-200549)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021305" w14:textId="77777777" w:rsidR="000211A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14:paraId="053C64C8" w14:textId="2CC2173C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(406-829-7070)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07B450" w14:textId="53C12543" w:rsidR="0002364D" w:rsidRDefault="00023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364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2364D">
              <w:rPr>
                <w:rFonts w:ascii="Tahoma" w:hAnsi="Tahoma" w:cs="Tahoma"/>
                <w:sz w:val="20"/>
                <w:szCs w:val="20"/>
              </w:rPr>
              <w:t>196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411399F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F583DB8" w:rsidR="009748D6" w:rsidRPr="00CB255A" w:rsidRDefault="00023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49AB137" w14:textId="604D2955" w:rsidR="00FA09FA" w:rsidRDefault="0051602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2217 MDT</w:t>
            </w:r>
          </w:p>
          <w:p w14:paraId="25BB653D" w14:textId="471ED33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66E3F205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F004FD" w14:textId="77777777" w:rsidR="000211AA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623F6FFC" w14:textId="700034A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1DE245C3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7B17FE" w14:textId="77777777" w:rsidR="000211A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43A05F76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0F8B34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James Allen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4B63E0A8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  <w:r w:rsidR="007409E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44E874A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1F078C9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FA09FA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5F1D3B70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slightly askew.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06391996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Few Clouds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ABB6376" w:rsidR="009748D6" w:rsidRPr="00CB255A" w:rsidRDefault="005E5F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5F69">
              <w:rPr>
                <w:rFonts w:ascii="Tahoma" w:hAnsi="Tahoma" w:cs="Tahoma"/>
                <w:sz w:val="20"/>
                <w:szCs w:val="20"/>
              </w:rPr>
              <w:t>08/11/2023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2235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0FB6D825" w:rsidR="009748D6" w:rsidRPr="00CB255A" w:rsidRDefault="008A29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E5F69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5E5F69">
              <w:rPr>
                <w:rFonts w:ascii="Tahoma" w:hAnsi="Tahoma" w:cs="Tahoma"/>
                <w:sz w:val="20"/>
                <w:szCs w:val="20"/>
              </w:rPr>
              <w:t>0210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82E78" w14:textId="77777777" w:rsidR="008A2999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Tonight’s initial perimeter was copied from NIFS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>Event Polygon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>Wildfire Daily Fire Perimeter @ 0015 MDT</w:t>
            </w:r>
          </w:p>
          <w:p w14:paraId="229620D6" w14:textId="77777777" w:rsidR="007409ED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8 acres 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End 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>7,196 acres</w:t>
            </w:r>
          </w:p>
          <w:p w14:paraId="01E42FAB" w14:textId="77777777" w:rsidR="005E5F69" w:rsidRDefault="005E5F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9D6E40" w14:textId="77777777" w:rsidR="005E5F69" w:rsidRDefault="005E5F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growth on west side near the Cloud Cover AOI. Light heat signatures all throughout the interior. </w:t>
            </w:r>
          </w:p>
          <w:p w14:paraId="511A6413" w14:textId="434D9129" w:rsidR="005E5F69" w:rsidRPr="000309F5" w:rsidRDefault="005E5F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are a few Isolated Heat and Possible Heat Sources outside of the Heat Perimeter.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9724" w14:textId="77777777" w:rsidR="00A91DD6" w:rsidRDefault="00A91DD6">
      <w:r>
        <w:separator/>
      </w:r>
    </w:p>
  </w:endnote>
  <w:endnote w:type="continuationSeparator" w:id="0">
    <w:p w14:paraId="4A408283" w14:textId="77777777" w:rsidR="00A91DD6" w:rsidRDefault="00A9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7DBF" w14:textId="77777777" w:rsidR="00A91DD6" w:rsidRDefault="00A91DD6">
      <w:r>
        <w:separator/>
      </w:r>
    </w:p>
  </w:footnote>
  <w:footnote w:type="continuationSeparator" w:id="0">
    <w:p w14:paraId="1F315C7C" w14:textId="77777777" w:rsidR="00A91DD6" w:rsidRDefault="00A9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1AA"/>
    <w:rsid w:val="0002364D"/>
    <w:rsid w:val="000309F5"/>
    <w:rsid w:val="000E0160"/>
    <w:rsid w:val="000F16FE"/>
    <w:rsid w:val="00105747"/>
    <w:rsid w:val="0012142A"/>
    <w:rsid w:val="0012593C"/>
    <w:rsid w:val="00133DB7"/>
    <w:rsid w:val="00181A56"/>
    <w:rsid w:val="0022172E"/>
    <w:rsid w:val="00262E34"/>
    <w:rsid w:val="00320B15"/>
    <w:rsid w:val="00372C89"/>
    <w:rsid w:val="003F20F3"/>
    <w:rsid w:val="0051602D"/>
    <w:rsid w:val="005B320F"/>
    <w:rsid w:val="005E5F69"/>
    <w:rsid w:val="0063737D"/>
    <w:rsid w:val="006446A6"/>
    <w:rsid w:val="00650FBF"/>
    <w:rsid w:val="006D53AE"/>
    <w:rsid w:val="007409ED"/>
    <w:rsid w:val="007924FE"/>
    <w:rsid w:val="007B2F7F"/>
    <w:rsid w:val="00812E23"/>
    <w:rsid w:val="008905E1"/>
    <w:rsid w:val="008A2999"/>
    <w:rsid w:val="00935C5E"/>
    <w:rsid w:val="00941A69"/>
    <w:rsid w:val="009748D6"/>
    <w:rsid w:val="009C2908"/>
    <w:rsid w:val="00A2031B"/>
    <w:rsid w:val="00A56502"/>
    <w:rsid w:val="00A91DD6"/>
    <w:rsid w:val="00B36E39"/>
    <w:rsid w:val="00B770B9"/>
    <w:rsid w:val="00BD0A6F"/>
    <w:rsid w:val="00BF74AD"/>
    <w:rsid w:val="00C503E4"/>
    <w:rsid w:val="00C61171"/>
    <w:rsid w:val="00CB255A"/>
    <w:rsid w:val="00D07279"/>
    <w:rsid w:val="00D37406"/>
    <w:rsid w:val="00DC6D9B"/>
    <w:rsid w:val="00DE5233"/>
    <w:rsid w:val="00EA0D21"/>
    <w:rsid w:val="00EF76FD"/>
    <w:rsid w:val="00F149E9"/>
    <w:rsid w:val="00FA09F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14</cp:revision>
  <cp:lastPrinted>2004-03-23T21:00:00Z</cp:lastPrinted>
  <dcterms:created xsi:type="dcterms:W3CDTF">2014-03-03T14:32:00Z</dcterms:created>
  <dcterms:modified xsi:type="dcterms:W3CDTF">2023-08-12T08:04:00Z</dcterms:modified>
</cp:coreProperties>
</file>