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20B9B1" w14:textId="77777777" w:rsidR="009748D6" w:rsidRDefault="000211A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Colt</w:t>
            </w:r>
          </w:p>
          <w:p w14:paraId="3523B8ED" w14:textId="77BC3584" w:rsidR="000211AA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(MT-SWS-200549)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D021305" w14:textId="77777777" w:rsidR="000211A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11AA">
              <w:rPr>
                <w:rFonts w:ascii="Tahoma" w:hAnsi="Tahoma" w:cs="Tahoma"/>
                <w:sz w:val="20"/>
                <w:szCs w:val="20"/>
              </w:rPr>
              <w:t>MT-MDC</w:t>
            </w:r>
          </w:p>
          <w:p w14:paraId="053C64C8" w14:textId="2CC2173C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11AA">
              <w:rPr>
                <w:rFonts w:ascii="Tahoma" w:hAnsi="Tahoma" w:cs="Tahoma"/>
                <w:sz w:val="20"/>
                <w:szCs w:val="20"/>
              </w:rPr>
              <w:t>(406-829-7070)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807B450" w14:textId="21C766F8" w:rsidR="0002364D" w:rsidRDefault="000236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364D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02364D">
              <w:rPr>
                <w:rFonts w:ascii="Tahoma" w:hAnsi="Tahoma" w:cs="Tahoma"/>
                <w:sz w:val="20"/>
                <w:szCs w:val="20"/>
              </w:rPr>
              <w:t>19</w:t>
            </w:r>
            <w:r w:rsidR="005A6087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2B02379" w14:textId="411399FF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7901E8ED" w:rsidR="009748D6" w:rsidRPr="00CB255A" w:rsidRDefault="005A60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2364D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49AB137" w14:textId="38FE50BC" w:rsidR="00FA09FA" w:rsidRDefault="0051602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A6087">
              <w:rPr>
                <w:rFonts w:ascii="Tahoma" w:hAnsi="Tahoma" w:cs="Tahoma"/>
                <w:sz w:val="20"/>
                <w:szCs w:val="20"/>
              </w:rPr>
              <w:t>355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5BB653D" w14:textId="471ED33D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66E3F205" w:rsidR="009748D6" w:rsidRPr="00CB255A" w:rsidRDefault="005160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08/11/2023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F004FD" w14:textId="77777777" w:rsidR="000211AA" w:rsidRDefault="000211A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623F6FFC" w14:textId="700034A1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1DE245C3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7B17FE" w14:textId="77777777" w:rsidR="000211A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43A05F76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3ABE0D33" w:rsidR="009748D6" w:rsidRPr="00CB255A" w:rsidRDefault="005A60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Reed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1B0F857B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A-16</w:t>
            </w:r>
            <w:r w:rsidR="005A608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44E874A0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21F078C9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FA09FA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2436A708" w:rsidR="009748D6" w:rsidRPr="00CB255A" w:rsidRDefault="005160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24CED219" w:rsidR="009748D6" w:rsidRPr="00CB255A" w:rsidRDefault="005A60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6AFE3939" w:rsidR="009748D6" w:rsidRPr="00CB255A" w:rsidRDefault="005E5F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E5F69">
              <w:rPr>
                <w:rFonts w:ascii="Tahoma" w:hAnsi="Tahoma" w:cs="Tahoma"/>
                <w:sz w:val="20"/>
                <w:szCs w:val="20"/>
              </w:rPr>
              <w:t>08/</w:t>
            </w:r>
            <w:r w:rsidR="005A6087">
              <w:rPr>
                <w:rFonts w:ascii="Tahoma" w:hAnsi="Tahoma" w:cs="Tahoma"/>
                <w:sz w:val="20"/>
                <w:szCs w:val="20"/>
              </w:rPr>
              <w:t>14</w:t>
            </w:r>
            <w:r w:rsidRPr="005E5F69">
              <w:rPr>
                <w:rFonts w:ascii="Tahoma" w:hAnsi="Tahoma" w:cs="Tahoma"/>
                <w:sz w:val="20"/>
                <w:szCs w:val="20"/>
              </w:rPr>
              <w:t>/2023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5A6087">
              <w:rPr>
                <w:rFonts w:ascii="Tahoma" w:hAnsi="Tahoma" w:cs="Tahoma"/>
                <w:sz w:val="20"/>
                <w:szCs w:val="20"/>
              </w:rPr>
              <w:t>0200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395A48A4" w:rsidR="009748D6" w:rsidRPr="00CB255A" w:rsidRDefault="008A29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A6087">
              <w:rPr>
                <w:rFonts w:ascii="Tahoma" w:hAnsi="Tahoma" w:cs="Tahoma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5A6087">
              <w:rPr>
                <w:rFonts w:ascii="Tahoma" w:hAnsi="Tahoma" w:cs="Tahoma"/>
                <w:sz w:val="20"/>
                <w:szCs w:val="20"/>
              </w:rPr>
              <w:t>0500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482E78" w14:textId="1E75463E" w:rsidR="008A2999" w:rsidRDefault="007409E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Tonight’s initial perimeter was </w:t>
            </w:r>
            <w:r w:rsidR="005A6087">
              <w:rPr>
                <w:rFonts w:ascii="Tahoma" w:hAnsi="Tahoma" w:cs="Tahoma"/>
                <w:b/>
                <w:sz w:val="20"/>
                <w:szCs w:val="20"/>
              </w:rPr>
              <w:t>continued from previous night’s IR Heat Perimeter</w:t>
            </w:r>
          </w:p>
          <w:p w14:paraId="229620D6" w14:textId="2897B469" w:rsidR="007409ED" w:rsidRDefault="007409E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</w:t>
            </w:r>
            <w:r w:rsidRPr="007409ED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7409E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A6087">
              <w:rPr>
                <w:rFonts w:ascii="Tahoma" w:hAnsi="Tahoma" w:cs="Tahoma"/>
                <w:b/>
                <w:sz w:val="20"/>
                <w:szCs w:val="20"/>
              </w:rPr>
              <w:t>96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 </w:t>
            </w:r>
            <w:r w:rsidRPr="007409ED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End </w:t>
            </w:r>
            <w:r w:rsidR="0002364D">
              <w:rPr>
                <w:rFonts w:ascii="Tahoma" w:hAnsi="Tahoma" w:cs="Tahoma"/>
                <w:b/>
                <w:sz w:val="20"/>
                <w:szCs w:val="20"/>
              </w:rPr>
              <w:t>7,19</w:t>
            </w:r>
            <w:r w:rsidR="005A6087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02364D"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</w:p>
          <w:p w14:paraId="70D8AA71" w14:textId="77777777" w:rsidR="005A6087" w:rsidRDefault="005A608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9D6E40" w14:textId="6CE3C4CD" w:rsidR="005E5F69" w:rsidRDefault="005A608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</w:t>
            </w:r>
            <w:r w:rsidR="005E5F69">
              <w:rPr>
                <w:rFonts w:ascii="Tahoma" w:hAnsi="Tahoma" w:cs="Tahoma"/>
                <w:b/>
                <w:sz w:val="20"/>
                <w:szCs w:val="20"/>
              </w:rPr>
              <w:t xml:space="preserve">eat signatures all throughout the interior. </w:t>
            </w:r>
          </w:p>
          <w:p w14:paraId="511A6413" w14:textId="434D9129" w:rsidR="005E5F69" w:rsidRPr="000309F5" w:rsidRDefault="005E5F6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There are a few Isolated Heat and Possible Heat Sources outside of the Heat Perimeter.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3028" w14:textId="77777777" w:rsidR="007C2429" w:rsidRDefault="007C2429">
      <w:r>
        <w:separator/>
      </w:r>
    </w:p>
  </w:endnote>
  <w:endnote w:type="continuationSeparator" w:id="0">
    <w:p w14:paraId="5C71723F" w14:textId="77777777" w:rsidR="007C2429" w:rsidRDefault="007C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F753" w14:textId="77777777" w:rsidR="007C2429" w:rsidRDefault="007C2429">
      <w:r>
        <w:separator/>
      </w:r>
    </w:p>
  </w:footnote>
  <w:footnote w:type="continuationSeparator" w:id="0">
    <w:p w14:paraId="72224A64" w14:textId="77777777" w:rsidR="007C2429" w:rsidRDefault="007C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11AA"/>
    <w:rsid w:val="0002364D"/>
    <w:rsid w:val="000309F5"/>
    <w:rsid w:val="000E0160"/>
    <w:rsid w:val="000F16FE"/>
    <w:rsid w:val="00105747"/>
    <w:rsid w:val="0012142A"/>
    <w:rsid w:val="0012593C"/>
    <w:rsid w:val="00133DB7"/>
    <w:rsid w:val="00181A56"/>
    <w:rsid w:val="0022172E"/>
    <w:rsid w:val="00262E34"/>
    <w:rsid w:val="00320B15"/>
    <w:rsid w:val="00372C89"/>
    <w:rsid w:val="003F20F3"/>
    <w:rsid w:val="0051602D"/>
    <w:rsid w:val="005A6087"/>
    <w:rsid w:val="005B320F"/>
    <w:rsid w:val="005E5F69"/>
    <w:rsid w:val="0063737D"/>
    <w:rsid w:val="006446A6"/>
    <w:rsid w:val="00650FBF"/>
    <w:rsid w:val="006D53AE"/>
    <w:rsid w:val="007409ED"/>
    <w:rsid w:val="007924FE"/>
    <w:rsid w:val="007B2F7F"/>
    <w:rsid w:val="007C2429"/>
    <w:rsid w:val="00812E23"/>
    <w:rsid w:val="008905E1"/>
    <w:rsid w:val="008A2999"/>
    <w:rsid w:val="00935C5E"/>
    <w:rsid w:val="00941A69"/>
    <w:rsid w:val="009748D6"/>
    <w:rsid w:val="009C2908"/>
    <w:rsid w:val="00A2031B"/>
    <w:rsid w:val="00A56502"/>
    <w:rsid w:val="00A91DD6"/>
    <w:rsid w:val="00B36E39"/>
    <w:rsid w:val="00B770B9"/>
    <w:rsid w:val="00BD0A6F"/>
    <w:rsid w:val="00BF74AD"/>
    <w:rsid w:val="00C503E4"/>
    <w:rsid w:val="00C61171"/>
    <w:rsid w:val="00CB255A"/>
    <w:rsid w:val="00D07279"/>
    <w:rsid w:val="00D37406"/>
    <w:rsid w:val="00DC6D9B"/>
    <w:rsid w:val="00DE5233"/>
    <w:rsid w:val="00EA0D21"/>
    <w:rsid w:val="00EF76FD"/>
    <w:rsid w:val="00F149E9"/>
    <w:rsid w:val="00FA09F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15</cp:revision>
  <cp:lastPrinted>2004-03-23T21:00:00Z</cp:lastPrinted>
  <dcterms:created xsi:type="dcterms:W3CDTF">2014-03-03T14:32:00Z</dcterms:created>
  <dcterms:modified xsi:type="dcterms:W3CDTF">2023-08-14T10:50:00Z</dcterms:modified>
</cp:coreProperties>
</file>