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20B9B1" w14:textId="77777777" w:rsidR="009748D6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</w:t>
            </w:r>
          </w:p>
          <w:p w14:paraId="3523B8ED" w14:textId="77BC3584" w:rsidR="000211AA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(MT-SWS-200549)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D021305" w14:textId="77777777" w:rsidR="000211A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MT-MDC</w:t>
            </w:r>
          </w:p>
          <w:p w14:paraId="053C64C8" w14:textId="2CC2173C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(406-829-7070)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07B450" w14:textId="6D9D8A86" w:rsidR="0002364D" w:rsidRDefault="000236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364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2364D">
              <w:rPr>
                <w:rFonts w:ascii="Tahoma" w:hAnsi="Tahoma" w:cs="Tahoma"/>
                <w:sz w:val="20"/>
                <w:szCs w:val="20"/>
              </w:rPr>
              <w:t>19</w:t>
            </w:r>
            <w:r w:rsidR="005258E4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411399F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700B315" w:rsidR="009748D6" w:rsidRPr="00CB255A" w:rsidRDefault="00525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2364D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49AB137" w14:textId="04AACE28" w:rsidR="00FA09FA" w:rsidRDefault="009B54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2141</w:t>
            </w:r>
            <w:r w:rsidR="0051602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471ED33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9080F58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B546A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F004FD" w14:textId="77777777" w:rsidR="000211AA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623F6FFC" w14:textId="700034A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1DE245C3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7B17FE" w14:textId="77777777" w:rsidR="000211A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43A05F76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ABE0D33" w:rsidR="009748D6" w:rsidRPr="00CB255A" w:rsidRDefault="005A6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Reed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23A5CC66" w:rsidR="009748D6" w:rsidRPr="00CB255A" w:rsidRDefault="009B54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Scanner Request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44E874A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1F078C9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FA09FA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2436A708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24CED219" w:rsidR="009748D6" w:rsidRPr="00CB255A" w:rsidRDefault="005A6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3492C87D" w:rsidR="009748D6" w:rsidRPr="00CB255A" w:rsidRDefault="005E5F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5F69">
              <w:rPr>
                <w:rFonts w:ascii="Tahoma" w:hAnsi="Tahoma" w:cs="Tahoma"/>
                <w:sz w:val="20"/>
                <w:szCs w:val="20"/>
              </w:rPr>
              <w:t>08/</w:t>
            </w:r>
            <w:r w:rsidR="005258E4">
              <w:rPr>
                <w:rFonts w:ascii="Tahoma" w:hAnsi="Tahoma" w:cs="Tahoma"/>
                <w:sz w:val="20"/>
                <w:szCs w:val="20"/>
              </w:rPr>
              <w:t>15</w:t>
            </w:r>
            <w:r w:rsidRPr="005E5F69">
              <w:rPr>
                <w:rFonts w:ascii="Tahoma" w:hAnsi="Tahoma" w:cs="Tahoma"/>
                <w:sz w:val="20"/>
                <w:szCs w:val="20"/>
              </w:rPr>
              <w:t>/2023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B546A">
              <w:rPr>
                <w:rFonts w:ascii="Tahoma" w:hAnsi="Tahoma" w:cs="Tahoma"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203EE2E0" w:rsidR="009748D6" w:rsidRPr="00CB255A" w:rsidRDefault="008A29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B546A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9B546A">
              <w:rPr>
                <w:rFonts w:ascii="Tahoma" w:hAnsi="Tahoma" w:cs="Tahoma"/>
                <w:sz w:val="20"/>
                <w:szCs w:val="20"/>
              </w:rPr>
              <w:t>0110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82E78" w14:textId="1E75463E" w:rsidR="008A2999" w:rsidRDefault="007409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was </w:t>
            </w:r>
            <w:r w:rsidR="005A6087">
              <w:rPr>
                <w:rFonts w:ascii="Tahoma" w:hAnsi="Tahoma" w:cs="Tahoma"/>
                <w:b/>
                <w:sz w:val="20"/>
                <w:szCs w:val="20"/>
              </w:rPr>
              <w:t>continued from previous night’s IR Heat Perimeter</w:t>
            </w:r>
          </w:p>
          <w:p w14:paraId="229620D6" w14:textId="35062A8B" w:rsidR="007409ED" w:rsidRDefault="007409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A6087">
              <w:rPr>
                <w:rFonts w:ascii="Tahoma" w:hAnsi="Tahoma" w:cs="Tahoma"/>
                <w:b/>
                <w:sz w:val="20"/>
                <w:szCs w:val="20"/>
              </w:rPr>
              <w:t>96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End </w:t>
            </w:r>
            <w:r w:rsidR="0002364D">
              <w:rPr>
                <w:rFonts w:ascii="Tahoma" w:hAnsi="Tahoma" w:cs="Tahoma"/>
                <w:b/>
                <w:sz w:val="20"/>
                <w:szCs w:val="20"/>
              </w:rPr>
              <w:t>7,19</w:t>
            </w:r>
            <w:r w:rsidR="005258E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2364D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70D8AA71" w14:textId="77777777" w:rsidR="005A6087" w:rsidRDefault="005A608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9D6E40" w14:textId="6CE3C4CD" w:rsidR="005E5F69" w:rsidRDefault="005A608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</w:t>
            </w:r>
            <w:r w:rsidR="005E5F69">
              <w:rPr>
                <w:rFonts w:ascii="Tahoma" w:hAnsi="Tahoma" w:cs="Tahoma"/>
                <w:b/>
                <w:sz w:val="20"/>
                <w:szCs w:val="20"/>
              </w:rPr>
              <w:t xml:space="preserve">eat signatures all throughout the interior. </w:t>
            </w:r>
          </w:p>
          <w:p w14:paraId="4942B26E" w14:textId="77777777" w:rsidR="005E5F69" w:rsidRDefault="009B54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Heat Perimeter did change to conform to the lakes shorelines</w:t>
            </w:r>
            <w:r w:rsidR="005258E4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Not enough to change the interpreted acres.</w:t>
            </w:r>
          </w:p>
          <w:p w14:paraId="511A6413" w14:textId="673409C5" w:rsidR="009B546A" w:rsidRPr="000309F5" w:rsidRDefault="009B54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all throughout the interior of the heat perimeter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D4A9" w14:textId="77777777" w:rsidR="000D0D84" w:rsidRDefault="000D0D84">
      <w:r>
        <w:separator/>
      </w:r>
    </w:p>
  </w:endnote>
  <w:endnote w:type="continuationSeparator" w:id="0">
    <w:p w14:paraId="4B5036DA" w14:textId="77777777" w:rsidR="000D0D84" w:rsidRDefault="000D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DA93" w14:textId="77777777" w:rsidR="000D0D84" w:rsidRDefault="000D0D84">
      <w:r>
        <w:separator/>
      </w:r>
    </w:p>
  </w:footnote>
  <w:footnote w:type="continuationSeparator" w:id="0">
    <w:p w14:paraId="05E52660" w14:textId="77777777" w:rsidR="000D0D84" w:rsidRDefault="000D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11AA"/>
    <w:rsid w:val="0002364D"/>
    <w:rsid w:val="000309F5"/>
    <w:rsid w:val="000D0D84"/>
    <w:rsid w:val="000E0160"/>
    <w:rsid w:val="000F16FE"/>
    <w:rsid w:val="00105747"/>
    <w:rsid w:val="0012142A"/>
    <w:rsid w:val="0012593C"/>
    <w:rsid w:val="00133DB7"/>
    <w:rsid w:val="00181A56"/>
    <w:rsid w:val="0022172E"/>
    <w:rsid w:val="00262E34"/>
    <w:rsid w:val="00320B15"/>
    <w:rsid w:val="00372C89"/>
    <w:rsid w:val="003F20F3"/>
    <w:rsid w:val="0051602D"/>
    <w:rsid w:val="005258E4"/>
    <w:rsid w:val="005A6087"/>
    <w:rsid w:val="005B320F"/>
    <w:rsid w:val="005E5F69"/>
    <w:rsid w:val="0063737D"/>
    <w:rsid w:val="006446A6"/>
    <w:rsid w:val="00650FBF"/>
    <w:rsid w:val="006D53AE"/>
    <w:rsid w:val="007409ED"/>
    <w:rsid w:val="007924FE"/>
    <w:rsid w:val="007B2F7F"/>
    <w:rsid w:val="007C2429"/>
    <w:rsid w:val="00812E23"/>
    <w:rsid w:val="008905E1"/>
    <w:rsid w:val="008A2999"/>
    <w:rsid w:val="00935C5E"/>
    <w:rsid w:val="00941A69"/>
    <w:rsid w:val="009748D6"/>
    <w:rsid w:val="009B546A"/>
    <w:rsid w:val="009C2908"/>
    <w:rsid w:val="00A2031B"/>
    <w:rsid w:val="00A56502"/>
    <w:rsid w:val="00A91DD6"/>
    <w:rsid w:val="00B36E39"/>
    <w:rsid w:val="00B770B9"/>
    <w:rsid w:val="00BD0A6F"/>
    <w:rsid w:val="00BF74AD"/>
    <w:rsid w:val="00C503E4"/>
    <w:rsid w:val="00C61171"/>
    <w:rsid w:val="00CB255A"/>
    <w:rsid w:val="00CE6F8E"/>
    <w:rsid w:val="00D07279"/>
    <w:rsid w:val="00D37406"/>
    <w:rsid w:val="00DC6D9B"/>
    <w:rsid w:val="00DE5233"/>
    <w:rsid w:val="00EA0D21"/>
    <w:rsid w:val="00EF76FD"/>
    <w:rsid w:val="00F149E9"/>
    <w:rsid w:val="00FA09F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17</cp:revision>
  <cp:lastPrinted>2004-03-23T21:00:00Z</cp:lastPrinted>
  <dcterms:created xsi:type="dcterms:W3CDTF">2014-03-03T14:32:00Z</dcterms:created>
  <dcterms:modified xsi:type="dcterms:W3CDTF">2023-08-16T07:04:00Z</dcterms:modified>
</cp:coreProperties>
</file>