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20B9B1" w14:textId="77777777" w:rsidR="009748D6" w:rsidRDefault="000211A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Colt</w:t>
            </w:r>
          </w:p>
          <w:p w14:paraId="3523B8ED" w14:textId="77BC3584" w:rsidR="000211AA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(MT-SWS-200549)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D021305" w14:textId="77777777" w:rsidR="000211A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11AA">
              <w:rPr>
                <w:rFonts w:ascii="Tahoma" w:hAnsi="Tahoma" w:cs="Tahoma"/>
                <w:sz w:val="20"/>
                <w:szCs w:val="20"/>
              </w:rPr>
              <w:t>MT-MDC</w:t>
            </w:r>
          </w:p>
          <w:p w14:paraId="053C64C8" w14:textId="2CC2173C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11AA">
              <w:rPr>
                <w:rFonts w:ascii="Tahoma" w:hAnsi="Tahoma" w:cs="Tahoma"/>
                <w:sz w:val="20"/>
                <w:szCs w:val="20"/>
              </w:rPr>
              <w:t>(406-829-7070)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807B450" w14:textId="44A5E533" w:rsidR="0002364D" w:rsidRDefault="000236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364D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B54DC5">
              <w:rPr>
                <w:rFonts w:ascii="Tahoma" w:hAnsi="Tahoma" w:cs="Tahoma"/>
                <w:sz w:val="20"/>
                <w:szCs w:val="20"/>
              </w:rPr>
              <w:t>154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2B02379" w14:textId="411399FF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38207347" w:rsidR="009748D6" w:rsidRPr="00CB255A" w:rsidRDefault="00B54D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-42</w:t>
            </w:r>
            <w:r w:rsidR="0002364D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49AB137" w14:textId="489F775E" w:rsidR="00FA09FA" w:rsidRDefault="009A3B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2302</w:t>
            </w:r>
            <w:r w:rsidR="0051602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5BB653D" w14:textId="471ED33D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2A6957A6" w:rsidR="009748D6" w:rsidRPr="00CB255A" w:rsidRDefault="005160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A3B32"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F004FD" w14:textId="77777777" w:rsidR="000211AA" w:rsidRDefault="000211A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623F6FFC" w14:textId="700034A1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1DE245C3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7B17FE" w14:textId="77777777" w:rsidR="000211A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43A05F76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3ABE0D33" w:rsidR="009748D6" w:rsidRPr="00CB255A" w:rsidRDefault="005A60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Reed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01B95CB2" w:rsidR="009748D6" w:rsidRPr="00CB255A" w:rsidRDefault="009A3B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A-174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44E874A0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21F078C9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FA09FA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2436A708" w:rsidR="009748D6" w:rsidRPr="00CB255A" w:rsidRDefault="005160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24CED219" w:rsidR="009748D6" w:rsidRPr="00CB255A" w:rsidRDefault="005A60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29C7E832" w:rsidR="009748D6" w:rsidRPr="00CB255A" w:rsidRDefault="005E5F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E5F69">
              <w:rPr>
                <w:rFonts w:ascii="Tahoma" w:hAnsi="Tahoma" w:cs="Tahoma"/>
                <w:sz w:val="20"/>
                <w:szCs w:val="20"/>
              </w:rPr>
              <w:t>08/</w:t>
            </w:r>
            <w:r w:rsidR="009A3B32">
              <w:rPr>
                <w:rFonts w:ascii="Tahoma" w:hAnsi="Tahoma" w:cs="Tahoma"/>
                <w:sz w:val="20"/>
                <w:szCs w:val="20"/>
              </w:rPr>
              <w:t>16</w:t>
            </w:r>
            <w:r w:rsidRPr="005E5F69">
              <w:rPr>
                <w:rFonts w:ascii="Tahoma" w:hAnsi="Tahoma" w:cs="Tahoma"/>
                <w:sz w:val="20"/>
                <w:szCs w:val="20"/>
              </w:rPr>
              <w:t>/2023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9A3B32">
              <w:rPr>
                <w:rFonts w:ascii="Tahoma" w:hAnsi="Tahoma" w:cs="Tahoma"/>
                <w:sz w:val="20"/>
                <w:szCs w:val="20"/>
              </w:rPr>
              <w:t>2330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4F0EEFBF" w:rsidR="009748D6" w:rsidRPr="00CB255A" w:rsidRDefault="008A29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A3B32">
              <w:rPr>
                <w:rFonts w:ascii="Tahoma" w:hAnsi="Tahoma" w:cs="Tahoma"/>
                <w:sz w:val="20"/>
                <w:szCs w:val="20"/>
              </w:rPr>
              <w:t>17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B54DC5">
              <w:rPr>
                <w:rFonts w:ascii="Tahoma" w:hAnsi="Tahoma" w:cs="Tahoma"/>
                <w:sz w:val="20"/>
                <w:szCs w:val="20"/>
              </w:rPr>
              <w:t>0450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482E78" w14:textId="1E75463E" w:rsidR="008A2999" w:rsidRDefault="007409E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Tonight’s initial perimeter was </w:t>
            </w:r>
            <w:r w:rsidR="005A6087">
              <w:rPr>
                <w:rFonts w:ascii="Tahoma" w:hAnsi="Tahoma" w:cs="Tahoma"/>
                <w:b/>
                <w:sz w:val="20"/>
                <w:szCs w:val="20"/>
              </w:rPr>
              <w:t>continued from previous night’s IR Heat Perimeter</w:t>
            </w:r>
          </w:p>
          <w:p w14:paraId="5DB80026" w14:textId="7C68F9D6" w:rsidR="00B54DC5" w:rsidRDefault="00B54DC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Last IR Interpretation</w:t>
            </w:r>
            <w:r w:rsidR="007409E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409ED" w:rsidRPr="007409ED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7409ED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7409ED" w:rsidRPr="007409E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A6087">
              <w:rPr>
                <w:rFonts w:ascii="Tahoma" w:hAnsi="Tahoma" w:cs="Tahoma"/>
                <w:b/>
                <w:sz w:val="20"/>
                <w:szCs w:val="20"/>
              </w:rPr>
              <w:t>96</w:t>
            </w:r>
            <w:r w:rsidR="007409ED">
              <w:rPr>
                <w:rFonts w:ascii="Tahoma" w:hAnsi="Tahoma" w:cs="Tahoma"/>
                <w:b/>
                <w:sz w:val="20"/>
                <w:szCs w:val="20"/>
              </w:rPr>
              <w:t xml:space="preserve"> acres </w:t>
            </w:r>
            <w:r w:rsidR="007409ED" w:rsidRPr="007409ED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 w:rsidR="007409ED">
              <w:rPr>
                <w:rFonts w:ascii="Tahoma" w:hAnsi="Tahoma" w:cs="Tahoma"/>
                <w:b/>
                <w:sz w:val="20"/>
                <w:szCs w:val="20"/>
              </w:rPr>
              <w:t xml:space="preserve"> End </w:t>
            </w:r>
            <w:r w:rsidR="0002364D">
              <w:rPr>
                <w:rFonts w:ascii="Tahoma" w:hAnsi="Tahoma" w:cs="Tahoma"/>
                <w:b/>
                <w:sz w:val="20"/>
                <w:szCs w:val="20"/>
              </w:rPr>
              <w:t>7,19</w:t>
            </w:r>
            <w:r w:rsidR="009A3B32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02364D"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  <w:r w:rsidR="00F875F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22538CB3" w14:textId="0B744514" w:rsidR="00B54DC5" w:rsidRDefault="00B54DC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Apparent loss of acres due to incident GISS fine tuning.</w:t>
            </w:r>
          </w:p>
          <w:p w14:paraId="217FEDA5" w14:textId="77777777" w:rsidR="00B54DC5" w:rsidRDefault="00B54DC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EFE849" w14:textId="77777777" w:rsidR="009A3B32" w:rsidRDefault="005A608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</w:t>
            </w:r>
            <w:r w:rsidR="005E5F69">
              <w:rPr>
                <w:rFonts w:ascii="Tahoma" w:hAnsi="Tahoma" w:cs="Tahoma"/>
                <w:b/>
                <w:sz w:val="20"/>
                <w:szCs w:val="20"/>
              </w:rPr>
              <w:t xml:space="preserve">eat signatures all throughout the interior. </w:t>
            </w:r>
          </w:p>
          <w:p w14:paraId="4942B26E" w14:textId="09017562" w:rsidR="005E5F69" w:rsidRDefault="009A3B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Minor changes in the Heat Perimeter</w:t>
            </w:r>
            <w:r w:rsidR="009B546A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511A6413" w14:textId="673409C5" w:rsidR="009B546A" w:rsidRPr="000309F5" w:rsidRDefault="009B546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 all throughout the interior of the heat perimeter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E2E2" w14:textId="77777777" w:rsidR="005A16BC" w:rsidRDefault="005A16BC">
      <w:r>
        <w:separator/>
      </w:r>
    </w:p>
  </w:endnote>
  <w:endnote w:type="continuationSeparator" w:id="0">
    <w:p w14:paraId="02DDFD86" w14:textId="77777777" w:rsidR="005A16BC" w:rsidRDefault="005A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7992" w14:textId="77777777" w:rsidR="005A16BC" w:rsidRDefault="005A16BC">
      <w:r>
        <w:separator/>
      </w:r>
    </w:p>
  </w:footnote>
  <w:footnote w:type="continuationSeparator" w:id="0">
    <w:p w14:paraId="2C29A975" w14:textId="77777777" w:rsidR="005A16BC" w:rsidRDefault="005A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11AA"/>
    <w:rsid w:val="0002364D"/>
    <w:rsid w:val="000309F5"/>
    <w:rsid w:val="000D0D84"/>
    <w:rsid w:val="000E0160"/>
    <w:rsid w:val="000F16FE"/>
    <w:rsid w:val="00105747"/>
    <w:rsid w:val="0012142A"/>
    <w:rsid w:val="0012593C"/>
    <w:rsid w:val="00133DB7"/>
    <w:rsid w:val="00181A56"/>
    <w:rsid w:val="0022172E"/>
    <w:rsid w:val="00262E34"/>
    <w:rsid w:val="00320B15"/>
    <w:rsid w:val="00372C89"/>
    <w:rsid w:val="003F20F3"/>
    <w:rsid w:val="0051602D"/>
    <w:rsid w:val="005258E4"/>
    <w:rsid w:val="005A16BC"/>
    <w:rsid w:val="005A6087"/>
    <w:rsid w:val="005B320F"/>
    <w:rsid w:val="005E5F69"/>
    <w:rsid w:val="0063737D"/>
    <w:rsid w:val="006446A6"/>
    <w:rsid w:val="00650FBF"/>
    <w:rsid w:val="006D53AE"/>
    <w:rsid w:val="006E3455"/>
    <w:rsid w:val="007409ED"/>
    <w:rsid w:val="007924FE"/>
    <w:rsid w:val="007B2F7F"/>
    <w:rsid w:val="007C2429"/>
    <w:rsid w:val="00812E23"/>
    <w:rsid w:val="008905E1"/>
    <w:rsid w:val="008A2999"/>
    <w:rsid w:val="00935C5E"/>
    <w:rsid w:val="00941A69"/>
    <w:rsid w:val="009748D6"/>
    <w:rsid w:val="009A3B32"/>
    <w:rsid w:val="009B546A"/>
    <w:rsid w:val="009C2908"/>
    <w:rsid w:val="00A2031B"/>
    <w:rsid w:val="00A56502"/>
    <w:rsid w:val="00A91DD6"/>
    <w:rsid w:val="00B36E39"/>
    <w:rsid w:val="00B54DC5"/>
    <w:rsid w:val="00B770B9"/>
    <w:rsid w:val="00BD0A6F"/>
    <w:rsid w:val="00BF74AD"/>
    <w:rsid w:val="00C503E4"/>
    <w:rsid w:val="00C61171"/>
    <w:rsid w:val="00CB255A"/>
    <w:rsid w:val="00CE6F8E"/>
    <w:rsid w:val="00D07279"/>
    <w:rsid w:val="00D37406"/>
    <w:rsid w:val="00DC6D9B"/>
    <w:rsid w:val="00DE5233"/>
    <w:rsid w:val="00E16173"/>
    <w:rsid w:val="00EA0D21"/>
    <w:rsid w:val="00EF76FD"/>
    <w:rsid w:val="00F149E9"/>
    <w:rsid w:val="00F875F9"/>
    <w:rsid w:val="00FA09F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267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20</cp:revision>
  <cp:lastPrinted>2004-03-23T21:00:00Z</cp:lastPrinted>
  <dcterms:created xsi:type="dcterms:W3CDTF">2014-03-03T14:32:00Z</dcterms:created>
  <dcterms:modified xsi:type="dcterms:W3CDTF">2023-08-17T10:44:00Z</dcterms:modified>
</cp:coreProperties>
</file>