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5094291D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Consalus</w:t>
            </w:r>
            <w:proofErr w:type="spellEnd"/>
          </w:p>
          <w:p w14:paraId="2E0D0C3C" w14:textId="09784078" w:rsidR="005C7C6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ID-IPF-000234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56D79118" w:rsidR="00D07279" w:rsidRPr="00840FBC" w:rsidRDefault="001C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42843F1B" w:rsidR="001444EF" w:rsidRPr="00F63E69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Coeur d Alene Dispatch</w:t>
            </w:r>
          </w:p>
          <w:p w14:paraId="5477E5E5" w14:textId="0B1160E1" w:rsidR="00D234FE" w:rsidRPr="00F63E69" w:rsidRDefault="00CC218D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208-772-3283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11DBFB2C" w:rsidR="005C7C66" w:rsidRPr="00F63E69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F63E69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414</w:t>
            </w:r>
          </w:p>
          <w:p w14:paraId="3DB6C762" w14:textId="6F87CEC8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56BE0B0F" w:rsidR="009748D6" w:rsidRPr="00F63E69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F63E69">
              <w:rPr>
                <w:rFonts w:ascii="Tahoma" w:hAnsi="Tahoma" w:cs="Tahoma"/>
                <w:sz w:val="20"/>
                <w:szCs w:val="20"/>
              </w:rPr>
              <w:t>A</w:t>
            </w:r>
            <w:r w:rsidRPr="00F63E69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4E515FE" w:rsidR="009748D6" w:rsidRPr="00F63E6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3:43</w:t>
            </w:r>
            <w:r w:rsidR="003362AF"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E42C49B" w14:textId="77777777" w:rsidR="00BD0A6F" w:rsidRPr="00F63E6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63E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4D09DBF5" w:rsidR="009748D6" w:rsidRPr="00F63E6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F63E69">
              <w:rPr>
                <w:rFonts w:ascii="Tahoma" w:hAnsi="Tahoma" w:cs="Tahoma"/>
                <w:sz w:val="20"/>
                <w:szCs w:val="20"/>
              </w:rPr>
              <w:t>7</w:t>
            </w:r>
            <w:r w:rsidRPr="00F63E6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F63E6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6</w:t>
            </w:r>
            <w:r w:rsidR="006B11D4" w:rsidRPr="00F63E69">
              <w:rPr>
                <w:rFonts w:ascii="Tahoma" w:hAnsi="Tahoma" w:cs="Tahoma"/>
                <w:sz w:val="20"/>
                <w:szCs w:val="20"/>
              </w:rPr>
              <w:t>/</w:t>
            </w:r>
            <w:r w:rsidRPr="00F63E6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F63E6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FC089A2" w:rsidR="00D234FE" w:rsidRPr="00CC218D" w:rsidRDefault="00CC218D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18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0EF1699E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3E35E2B7" w:rsidR="009748D6" w:rsidRPr="00E930E1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30E1">
              <w:rPr>
                <w:rFonts w:ascii="Tahoma" w:hAnsi="Tahoma" w:cs="Tahoma"/>
                <w:sz w:val="20"/>
                <w:szCs w:val="20"/>
              </w:rPr>
              <w:t>Jeremy Hruska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539A0F6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CC218D" w:rsidRPr="007B08EC">
              <w:rPr>
                <w:rFonts w:ascii="Tahoma" w:hAnsi="Tahoma" w:cs="Tahoma"/>
                <w:sz w:val="20"/>
                <w:szCs w:val="20"/>
              </w:rPr>
              <w:t>2</w:t>
            </w:r>
            <w:r w:rsidR="0091674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39D83ACF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7389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D19A51D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C766C" w:rsidRPr="00BC766C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938103B" w:rsidR="009748D6" w:rsidRPr="00F63E69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594DD8" w:rsidRPr="00F63E69">
              <w:rPr>
                <w:rFonts w:ascii="Tahoma" w:hAnsi="Tahoma" w:cs="Tahoma"/>
                <w:sz w:val="20"/>
                <w:szCs w:val="20"/>
              </w:rPr>
              <w:t>,</w:t>
            </w:r>
            <w:r w:rsidR="00E930E1" w:rsidRPr="00F63E69">
              <w:rPr>
                <w:rFonts w:ascii="Tahoma" w:hAnsi="Tahoma" w:cs="Tahoma"/>
                <w:sz w:val="20"/>
                <w:szCs w:val="20"/>
              </w:rPr>
              <w:t xml:space="preserve"> georectification was needed</w:t>
            </w:r>
          </w:p>
        </w:tc>
        <w:tc>
          <w:tcPr>
            <w:tcW w:w="1250" w:type="pct"/>
          </w:tcPr>
          <w:p w14:paraId="1BE82D87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F63E69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57C7EED" w:rsidR="009748D6" w:rsidRPr="00F63E6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F63E69">
              <w:rPr>
                <w:rFonts w:ascii="Tahoma" w:hAnsi="Tahoma" w:cs="Tahoma"/>
                <w:sz w:val="20"/>
                <w:szCs w:val="20"/>
              </w:rPr>
              <w:t>7</w:t>
            </w:r>
            <w:r w:rsidRPr="00F63E6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F63E69">
              <w:rPr>
                <w:rFonts w:ascii="Tahoma" w:hAnsi="Tahoma" w:cs="Tahoma"/>
                <w:sz w:val="20"/>
                <w:szCs w:val="20"/>
              </w:rPr>
              <w:t>1</w:t>
            </w:r>
            <w:r w:rsidR="00916749" w:rsidRPr="00F63E69">
              <w:rPr>
                <w:rFonts w:ascii="Tahoma" w:hAnsi="Tahoma" w:cs="Tahoma"/>
                <w:sz w:val="20"/>
                <w:szCs w:val="20"/>
              </w:rPr>
              <w:t>6</w:t>
            </w:r>
            <w:r w:rsidRPr="00F63E6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F63E6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F63E69">
              <w:rPr>
                <w:rFonts w:ascii="Tahoma" w:hAnsi="Tahoma" w:cs="Tahoma"/>
                <w:sz w:val="20"/>
                <w:szCs w:val="20"/>
              </w:rPr>
              <w:t>3</w:t>
            </w:r>
            <w:r w:rsidRPr="00F63E6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3:55</w:t>
            </w:r>
            <w:r w:rsidR="00A741F4"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1125C8B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proofErr w:type="gramStart"/>
            <w:r w:rsidR="00CC218D" w:rsidRPr="00CC218D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CC218D" w:rsidRPr="00CC218D">
              <w:rPr>
                <w:rFonts w:ascii="Tahoma" w:hAnsi="Tahoma" w:cs="Tahoma"/>
                <w:sz w:val="16"/>
                <w:szCs w:val="16"/>
              </w:rPr>
              <w:t>_specific_data</w:t>
            </w:r>
            <w:proofErr w:type="spellEnd"/>
            <w:r w:rsidR="00CC218D" w:rsidRPr="00CC218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CC218D" w:rsidRPr="00CC218D">
              <w:rPr>
                <w:rFonts w:ascii="Tahoma" w:hAnsi="Tahoma" w:cs="Tahoma"/>
                <w:sz w:val="16"/>
                <w:szCs w:val="16"/>
              </w:rPr>
              <w:t>n_rockies</w:t>
            </w:r>
            <w:proofErr w:type="spellEnd"/>
            <w:r w:rsidR="00CC218D" w:rsidRPr="00CC218D">
              <w:rPr>
                <w:rFonts w:ascii="Tahoma" w:hAnsi="Tahoma" w:cs="Tahoma"/>
                <w:sz w:val="16"/>
                <w:szCs w:val="16"/>
              </w:rPr>
              <w:t>/2023_Fires/2023_Consalus/IR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F63E6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63E6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63E6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E576F97" w:rsidR="009748D6" w:rsidRPr="00F63E69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3E6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F63E69">
              <w:rPr>
                <w:rFonts w:ascii="Tahoma" w:hAnsi="Tahoma" w:cs="Tahoma"/>
                <w:sz w:val="20"/>
                <w:szCs w:val="20"/>
              </w:rPr>
              <w:t>7</w:t>
            </w:r>
            <w:r w:rsidRPr="00F63E6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F63E6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7</w:t>
            </w:r>
            <w:r w:rsidRPr="00F63E6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F63E69">
              <w:rPr>
                <w:rFonts w:ascii="Tahoma" w:hAnsi="Tahoma" w:cs="Tahoma"/>
                <w:sz w:val="20"/>
                <w:szCs w:val="20"/>
              </w:rPr>
              <w:t>3</w:t>
            </w:r>
            <w:r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3E69" w:rsidRPr="00F63E69">
              <w:rPr>
                <w:rFonts w:ascii="Tahoma" w:hAnsi="Tahoma" w:cs="Tahoma"/>
                <w:sz w:val="20"/>
                <w:szCs w:val="20"/>
              </w:rPr>
              <w:t>01:30</w:t>
            </w:r>
            <w:r w:rsidRPr="00F63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313557FC" w:rsidR="00D234FE" w:rsidRPr="00F63E69" w:rsidRDefault="004551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I used the </w:t>
            </w:r>
            <w:r w:rsidR="00840FBC" w:rsidRPr="00F63E69">
              <w:rPr>
                <w:rFonts w:ascii="Tahoma" w:hAnsi="Tahoma" w:cs="Tahoma"/>
                <w:bCs/>
                <w:sz w:val="20"/>
                <w:szCs w:val="20"/>
              </w:rPr>
              <w:t>Daily Wildfire Perimeter in the NIFS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30E1" w:rsidRPr="00F63E69">
              <w:rPr>
                <w:rFonts w:ascii="Tahoma" w:hAnsi="Tahoma" w:cs="Tahoma"/>
                <w:bCs/>
                <w:sz w:val="20"/>
                <w:szCs w:val="20"/>
              </w:rPr>
              <w:t>PDT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 as the starting IR Heat Perimeter</w:t>
            </w:r>
            <w:r w:rsidR="00840FBC" w:rsidRPr="00F63E6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27B33F81" w:rsidR="00A6728A" w:rsidRPr="00F63E6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E930E1" w:rsidRPr="00F63E6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78</w:t>
            </w:r>
          </w:p>
          <w:p w14:paraId="5D49FC61" w14:textId="452C74B5" w:rsidR="00A6728A" w:rsidRPr="00F63E6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414</w:t>
            </w:r>
          </w:p>
          <w:p w14:paraId="6DA00D6E" w14:textId="27C84B6B" w:rsidR="00617055" w:rsidRPr="0071303B" w:rsidRDefault="00E930E1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Growth and intense heat were mapped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around the perimeter from the 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>north end</w:t>
            </w:r>
            <w:r w:rsidR="009C0BBE">
              <w:rPr>
                <w:rFonts w:ascii="Tahoma" w:hAnsi="Tahoma" w:cs="Tahoma"/>
                <w:bCs/>
                <w:sz w:val="20"/>
                <w:szCs w:val="20"/>
              </w:rPr>
              <w:t xml:space="preserve">, on the east side and around to the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south end of the fire with very minor growth </w:t>
            </w:r>
            <w:r w:rsidR="009C0BBE">
              <w:rPr>
                <w:rFonts w:ascii="Tahoma" w:hAnsi="Tahoma" w:cs="Tahoma"/>
                <w:bCs/>
                <w:sz w:val="20"/>
                <w:szCs w:val="20"/>
              </w:rPr>
              <w:t xml:space="preserve">and no intense heat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on the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 west side.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A spot fire with intense heat was mapped just north of the perimeter. </w:t>
            </w:r>
            <w:r w:rsidRPr="00F63E69">
              <w:rPr>
                <w:rFonts w:ascii="Tahoma" w:hAnsi="Tahoma" w:cs="Tahoma"/>
                <w:bCs/>
                <w:sz w:val="20"/>
                <w:szCs w:val="20"/>
              </w:rPr>
              <w:t xml:space="preserve">Scattered heat was mapped over most of the 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south half of the fire and at the north end</w:t>
            </w:r>
            <w:r w:rsidR="00F63E69">
              <w:rPr>
                <w:rFonts w:ascii="Tahoma" w:hAnsi="Tahoma" w:cs="Tahoma"/>
                <w:bCs/>
                <w:sz w:val="20"/>
                <w:szCs w:val="20"/>
              </w:rPr>
              <w:t xml:space="preserve"> and parts of the east side of the perimeter</w:t>
            </w:r>
            <w:r w:rsidR="00F63E69" w:rsidRPr="00F63E69">
              <w:rPr>
                <w:rFonts w:ascii="Tahoma" w:hAnsi="Tahoma" w:cs="Tahoma"/>
                <w:bCs/>
                <w:sz w:val="20"/>
                <w:szCs w:val="20"/>
              </w:rPr>
              <w:t>. Isolated heat was mapped in the cooler area of the fire between the active area at the north end and the scattered heat to the south</w:t>
            </w:r>
            <w:r w:rsidR="00ED5CEA">
              <w:rPr>
                <w:rFonts w:ascii="Tahoma" w:hAnsi="Tahoma" w:cs="Tahoma"/>
                <w:bCs/>
                <w:sz w:val="20"/>
                <w:szCs w:val="20"/>
              </w:rPr>
              <w:t>, and in the southwest section of the fire.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995" w14:textId="77777777" w:rsidR="00FA12B8" w:rsidRDefault="00FA12B8">
      <w:r>
        <w:separator/>
      </w:r>
    </w:p>
  </w:endnote>
  <w:endnote w:type="continuationSeparator" w:id="0">
    <w:p w14:paraId="7AF50D06" w14:textId="77777777" w:rsidR="00FA12B8" w:rsidRDefault="00F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6837" w14:textId="77777777" w:rsidR="00FA12B8" w:rsidRDefault="00FA12B8">
      <w:r>
        <w:separator/>
      </w:r>
    </w:p>
  </w:footnote>
  <w:footnote w:type="continuationSeparator" w:id="0">
    <w:p w14:paraId="3D817AA7" w14:textId="77777777" w:rsidR="00FA12B8" w:rsidRDefault="00F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206A79"/>
    <w:rsid w:val="0022172E"/>
    <w:rsid w:val="00262E34"/>
    <w:rsid w:val="002771D1"/>
    <w:rsid w:val="002C4F37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44C06"/>
    <w:rsid w:val="0045516F"/>
    <w:rsid w:val="004576E4"/>
    <w:rsid w:val="0048475F"/>
    <w:rsid w:val="005173EB"/>
    <w:rsid w:val="00535469"/>
    <w:rsid w:val="005528FA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B11D4"/>
    <w:rsid w:val="006B2A74"/>
    <w:rsid w:val="006D53AE"/>
    <w:rsid w:val="0071303B"/>
    <w:rsid w:val="00736B07"/>
    <w:rsid w:val="00750F12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711D2"/>
    <w:rsid w:val="009748D6"/>
    <w:rsid w:val="00987882"/>
    <w:rsid w:val="00991254"/>
    <w:rsid w:val="0099702B"/>
    <w:rsid w:val="009A68F6"/>
    <w:rsid w:val="009C0BBE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1860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15</cp:revision>
  <cp:lastPrinted>2004-03-23T21:00:00Z</cp:lastPrinted>
  <dcterms:created xsi:type="dcterms:W3CDTF">2023-07-13T02:18:00Z</dcterms:created>
  <dcterms:modified xsi:type="dcterms:W3CDTF">2023-07-17T08:37:00Z</dcterms:modified>
</cp:coreProperties>
</file>