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523B8ED" w14:textId="08416D8C" w:rsidR="009748D6" w:rsidRPr="00CB255A" w:rsidRDefault="00594C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CCB">
              <w:rPr>
                <w:rFonts w:ascii="Tahoma" w:hAnsi="Tahoma" w:cs="Tahoma"/>
                <w:sz w:val="20"/>
                <w:szCs w:val="20"/>
              </w:rPr>
              <w:t>Doherty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3C64C8" w14:textId="0B1F341A" w:rsidR="009748D6" w:rsidRPr="00CB255A" w:rsidRDefault="00594C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CCB">
              <w:rPr>
                <w:rFonts w:ascii="Tahoma" w:hAnsi="Tahoma" w:cs="Tahoma"/>
                <w:sz w:val="20"/>
                <w:szCs w:val="20"/>
              </w:rPr>
              <w:t>Dillon Dispatch 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4AD933D9" w:rsidR="009748D6" w:rsidRPr="00CB255A" w:rsidRDefault="00594C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A9BAAA1" w:rsidR="009748D6" w:rsidRPr="00CB255A" w:rsidRDefault="00594C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6CEFAE34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CBF4BED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7E0C595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94CCB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</w:t>
            </w:r>
            <w:r w:rsidR="00594CCB">
              <w:rPr>
                <w:rFonts w:ascii="Tahoma" w:hAnsi="Tahoma" w:cs="Tahoma"/>
                <w:sz w:val="20"/>
                <w:szCs w:val="20"/>
              </w:rPr>
              <w:t>346-3888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189F965" w14:textId="77777777" w:rsidR="002A65E8" w:rsidRDefault="00594C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CCB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4E58D902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D307272" w:rsidR="009748D6" w:rsidRPr="00CB255A" w:rsidRDefault="00594C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CCB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99A160" w14:textId="77777777" w:rsidR="002A65E8" w:rsidRDefault="002A65E8" w:rsidP="002A65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CCB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3997831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F9CF888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CCB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F3F77EC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Alex Horton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91EFC8F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A-16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0DD34DE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A06C1D3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5DB290AB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7142DEB0" w:rsidR="002A65E8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Adverse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58736DDD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2D66047E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DE4013F" w14:textId="535AFFBB" w:rsidR="0012142A" w:rsidRPr="000309F5" w:rsidRDefault="00000000" w:rsidP="002A65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12142A"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6E9A2723" w:rsidR="009748D6" w:rsidRPr="00CB255A" w:rsidRDefault="002A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E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13073C06" w:rsidR="0012142A" w:rsidRDefault="002A65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Unable To Fly (UTF) for Weather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C9EF" w14:textId="77777777" w:rsidR="004D33A2" w:rsidRDefault="004D33A2">
      <w:r>
        <w:separator/>
      </w:r>
    </w:p>
  </w:endnote>
  <w:endnote w:type="continuationSeparator" w:id="0">
    <w:p w14:paraId="44324C61" w14:textId="77777777" w:rsidR="004D33A2" w:rsidRDefault="004D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5641" w14:textId="77777777" w:rsidR="004D33A2" w:rsidRDefault="004D33A2">
      <w:r>
        <w:separator/>
      </w:r>
    </w:p>
  </w:footnote>
  <w:footnote w:type="continuationSeparator" w:id="0">
    <w:p w14:paraId="7195306A" w14:textId="77777777" w:rsidR="004D33A2" w:rsidRDefault="004D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2A65E8"/>
    <w:rsid w:val="00320B15"/>
    <w:rsid w:val="003F20F3"/>
    <w:rsid w:val="004D33A2"/>
    <w:rsid w:val="00594CCB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07279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7</cp:revision>
  <cp:lastPrinted>2004-03-23T21:00:00Z</cp:lastPrinted>
  <dcterms:created xsi:type="dcterms:W3CDTF">2014-03-03T14:32:00Z</dcterms:created>
  <dcterms:modified xsi:type="dcterms:W3CDTF">2023-08-03T02:46:00Z</dcterms:modified>
</cp:coreProperties>
</file>