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3613BEF" w14:textId="77777777" w:rsidR="002277B2" w:rsidRDefault="002277B2" w:rsidP="00227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East Fork</w:t>
            </w:r>
          </w:p>
          <w:p w14:paraId="3523B8ED" w14:textId="78C0CE4C" w:rsidR="002277B2" w:rsidRPr="002277B2" w:rsidRDefault="002277B2" w:rsidP="00227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MT-KNF-000262)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AAFD34F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Kootenai Interagency</w:t>
            </w:r>
          </w:p>
          <w:p w14:paraId="053C64C8" w14:textId="06C7D129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(406-283-7740)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7B9A2CF1" w:rsidR="009748D6" w:rsidRPr="00CB255A" w:rsidRDefault="003227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643C8E14" w:rsidR="009748D6" w:rsidRPr="00CB255A" w:rsidRDefault="003227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A40C62E" w14:textId="77777777" w:rsidR="00322731" w:rsidRDefault="003227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2731">
              <w:rPr>
                <w:rFonts w:ascii="Tahoma" w:hAnsi="Tahoma" w:cs="Tahoma"/>
                <w:sz w:val="20"/>
                <w:szCs w:val="20"/>
              </w:rPr>
              <w:t>N/A</w:t>
            </w:r>
            <w:r w:rsidRPr="0032273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5BB653D" w14:textId="426E3DAC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350B5E3D" w:rsidR="009748D6" w:rsidRPr="00CB255A" w:rsidRDefault="003227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2731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3D587C46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93762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</w:t>
            </w:r>
            <w:r w:rsidR="002277B2">
              <w:rPr>
                <w:rFonts w:ascii="Tahoma" w:hAnsi="Tahoma" w:cs="Tahoma"/>
                <w:sz w:val="20"/>
                <w:szCs w:val="20"/>
              </w:rPr>
              <w:t>346-3888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190D34D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623F6FFC" w14:textId="01130419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3BE38303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F00A76E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362971D4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42C04998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406.499.2701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195C8C3E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Jeremy Hruska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5776C2FC" w:rsidR="009748D6" w:rsidRPr="00CB255A" w:rsidRDefault="00D43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30B6">
              <w:rPr>
                <w:rFonts w:ascii="Tahoma" w:hAnsi="Tahoma" w:cs="Tahoma"/>
                <w:sz w:val="20"/>
                <w:szCs w:val="20"/>
              </w:rPr>
              <w:t>A-</w:t>
            </w:r>
            <w:r w:rsidR="00322731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5EC65A04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4083B881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 Michelle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51A036B2" w:rsidR="009748D6" w:rsidRPr="00CB255A" w:rsidRDefault="003227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2731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51887884" w:rsidR="009748D6" w:rsidRPr="00CB255A" w:rsidRDefault="003227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2731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001FFA81" w:rsidR="009748D6" w:rsidRPr="00CB255A" w:rsidRDefault="003227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2731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7283AD86" w:rsidR="009748D6" w:rsidRPr="00CB255A" w:rsidRDefault="003227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2731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2CB1FAB4" w:rsidR="00D93762" w:rsidRPr="000309F5" w:rsidRDefault="0032273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UTF - weather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E789" w14:textId="77777777" w:rsidR="002C3F99" w:rsidRDefault="002C3F99">
      <w:r>
        <w:separator/>
      </w:r>
    </w:p>
  </w:endnote>
  <w:endnote w:type="continuationSeparator" w:id="0">
    <w:p w14:paraId="34709994" w14:textId="77777777" w:rsidR="002C3F99" w:rsidRDefault="002C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4E80" w14:textId="77777777" w:rsidR="002C3F99" w:rsidRDefault="002C3F99">
      <w:r>
        <w:separator/>
      </w:r>
    </w:p>
  </w:footnote>
  <w:footnote w:type="continuationSeparator" w:id="0">
    <w:p w14:paraId="38C5C0E8" w14:textId="77777777" w:rsidR="002C3F99" w:rsidRDefault="002C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2142A"/>
    <w:rsid w:val="00133DB7"/>
    <w:rsid w:val="00181A56"/>
    <w:rsid w:val="0022172E"/>
    <w:rsid w:val="002277B2"/>
    <w:rsid w:val="00262E34"/>
    <w:rsid w:val="002C3F99"/>
    <w:rsid w:val="00320B15"/>
    <w:rsid w:val="00322731"/>
    <w:rsid w:val="003F20F3"/>
    <w:rsid w:val="004D3B0C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41A69"/>
    <w:rsid w:val="009748D6"/>
    <w:rsid w:val="009C2908"/>
    <w:rsid w:val="00A2031B"/>
    <w:rsid w:val="00A56502"/>
    <w:rsid w:val="00AA0983"/>
    <w:rsid w:val="00B770B9"/>
    <w:rsid w:val="00BD0A6F"/>
    <w:rsid w:val="00C503E4"/>
    <w:rsid w:val="00C61171"/>
    <w:rsid w:val="00C7183E"/>
    <w:rsid w:val="00CB255A"/>
    <w:rsid w:val="00D07279"/>
    <w:rsid w:val="00D430B6"/>
    <w:rsid w:val="00D6491C"/>
    <w:rsid w:val="00D93762"/>
    <w:rsid w:val="00DC6D9B"/>
    <w:rsid w:val="00E4541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10</cp:revision>
  <cp:lastPrinted>2004-03-23T21:00:00Z</cp:lastPrinted>
  <dcterms:created xsi:type="dcterms:W3CDTF">2014-03-03T14:32:00Z</dcterms:created>
  <dcterms:modified xsi:type="dcterms:W3CDTF">2023-08-05T06:24:00Z</dcterms:modified>
</cp:coreProperties>
</file>