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3613BEF" w14:textId="77777777" w:rsid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East Fork</w:t>
            </w:r>
          </w:p>
          <w:p w14:paraId="3523B8ED" w14:textId="78C0CE4C" w:rsidR="002277B2" w:rsidRPr="002277B2" w:rsidRDefault="002277B2" w:rsidP="00227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MT-KNF-000262)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2E97E6DB" w:rsidR="009748D6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FA1CF61" w14:textId="371EACEB" w:rsidR="00D07279" w:rsidRPr="00CB255A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AFD34F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Kootenai Interagency</w:t>
            </w:r>
          </w:p>
          <w:p w14:paraId="053C64C8" w14:textId="06C7D129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(406-283-7740)</w:t>
            </w:r>
          </w:p>
        </w:tc>
        <w:tc>
          <w:tcPr>
            <w:tcW w:w="1250" w:type="pct"/>
          </w:tcPr>
          <w:p w14:paraId="1D2AEC18" w14:textId="4CF1B4AD" w:rsidR="009748D6" w:rsidRPr="00DF74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7941808" w14:textId="4FAD1699" w:rsidR="009354C9" w:rsidRPr="00C97997" w:rsidRDefault="00935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1,401</w:t>
            </w:r>
            <w:r w:rsidR="00DF74DA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12B02379" w14:textId="77777777" w:rsidR="009748D6" w:rsidRPr="00C9799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799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28714221" w:rsidR="009748D6" w:rsidRPr="00C97997" w:rsidRDefault="00DF7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031122" w:rsidRPr="00C979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77B2" w:rsidRPr="00C9799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14957D4" w14:textId="05492183" w:rsidR="009748D6" w:rsidRPr="00CB255A" w:rsidRDefault="002767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1BFD">
              <w:rPr>
                <w:rFonts w:ascii="Tahoma" w:hAnsi="Tahoma" w:cs="Tahoma"/>
                <w:sz w:val="20"/>
                <w:szCs w:val="20"/>
              </w:rPr>
              <w:t>2</w:t>
            </w:r>
            <w:r w:rsidR="0063532C">
              <w:rPr>
                <w:rFonts w:ascii="Tahoma" w:hAnsi="Tahoma" w:cs="Tahoma"/>
                <w:sz w:val="20"/>
                <w:szCs w:val="20"/>
              </w:rPr>
              <w:t>319</w:t>
            </w:r>
            <w:r w:rsidR="002277B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5C61176D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43136">
              <w:rPr>
                <w:rFonts w:ascii="Tahoma" w:hAnsi="Tahoma" w:cs="Tahoma"/>
                <w:sz w:val="20"/>
                <w:szCs w:val="20"/>
              </w:rPr>
              <w:t>0</w:t>
            </w:r>
            <w:r w:rsidR="0063532C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0EF7A1EA" w:rsidR="009748D6" w:rsidRPr="00CB255A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0DC72E45" w:rsidR="009748D6" w:rsidRPr="00CB255A" w:rsidRDefault="001202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90D34D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623F6FFC" w14:textId="0113041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BE38303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F00A76E" w14:textId="77777777" w:rsidR="002277B2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362971D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42C04998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77B2">
              <w:rPr>
                <w:rFonts w:ascii="Tahoma" w:hAnsi="Tahoma" w:cs="Tahoma"/>
                <w:sz w:val="20"/>
                <w:szCs w:val="20"/>
              </w:rPr>
              <w:t>406.499.2701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115D8B49" w:rsidR="009748D6" w:rsidRPr="00CB255A" w:rsidRDefault="002D13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Raechel Compton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7A2F9C3C" w:rsidR="009748D6" w:rsidRPr="00CB255A" w:rsidRDefault="00D43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30B6">
              <w:rPr>
                <w:rFonts w:ascii="Tahoma" w:hAnsi="Tahoma" w:cs="Tahoma"/>
                <w:sz w:val="20"/>
                <w:szCs w:val="20"/>
              </w:rPr>
              <w:t>A-</w:t>
            </w:r>
            <w:r w:rsidR="002D136D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26D69CF1" w:rsidR="009748D6" w:rsidRPr="00CB255A" w:rsidRDefault="002431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</w:t>
            </w:r>
            <w:r w:rsidR="002277B2">
              <w:rPr>
                <w:rFonts w:ascii="Tahoma" w:hAnsi="Tahoma" w:cs="Tahoma"/>
                <w:sz w:val="20"/>
                <w:szCs w:val="20"/>
              </w:rPr>
              <w:t>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3A8BD41E" w:rsidR="009748D6" w:rsidRPr="00CB255A" w:rsidRDefault="002A5F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Tech:Kris</w:t>
            </w:r>
            <w:proofErr w:type="spellEnd"/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0568F02A" w:rsidR="009748D6" w:rsidRPr="00CB255A" w:rsidRDefault="00DF7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georeferencing issues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E7CC7F3" w:rsidR="009748D6" w:rsidRPr="00CB255A" w:rsidRDefault="00D71B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6D4C3E24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3532C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D71BFD" w:rsidRPr="00D71BFD">
              <w:rPr>
                <w:rFonts w:ascii="Tahoma" w:hAnsi="Tahoma" w:cs="Tahoma"/>
                <w:sz w:val="20"/>
                <w:szCs w:val="20"/>
              </w:rPr>
              <w:t>23</w:t>
            </w:r>
            <w:r w:rsidR="0063532C">
              <w:rPr>
                <w:rFonts w:ascii="Tahoma" w:hAnsi="Tahoma" w:cs="Tahoma"/>
                <w:sz w:val="20"/>
                <w:szCs w:val="20"/>
              </w:rPr>
              <w:t>45</w:t>
            </w:r>
            <w:r w:rsidRPr="007A254E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5CCB7DF1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C62668" w:rsidRPr="00A70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668"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C62668"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74DA" w:rsidRPr="00DF74DA">
              <w:t>/</w:t>
            </w:r>
            <w:proofErr w:type="spellStart"/>
            <w:r w:rsidR="00DF74DA" w:rsidRPr="00DF74DA">
              <w:t>incident_specific_data</w:t>
            </w:r>
            <w:proofErr w:type="spellEnd"/>
            <w:r w:rsidR="00DF74DA" w:rsidRPr="00DF74DA">
              <w:t>/</w:t>
            </w:r>
            <w:proofErr w:type="spellStart"/>
            <w:r w:rsidR="00DF74DA" w:rsidRPr="00DF74DA">
              <w:t>n_rockies</w:t>
            </w:r>
            <w:proofErr w:type="spellEnd"/>
            <w:r w:rsidR="00DF74DA" w:rsidRPr="00DF74DA">
              <w:t>/2023_Fires/2023_EastFork/IR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F4902A6" w:rsidR="009748D6" w:rsidRPr="00CB255A" w:rsidRDefault="002277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43136">
              <w:rPr>
                <w:rFonts w:ascii="Tahoma" w:hAnsi="Tahoma" w:cs="Tahoma"/>
                <w:sz w:val="20"/>
                <w:szCs w:val="20"/>
              </w:rPr>
              <w:t>0</w:t>
            </w:r>
            <w:r w:rsidR="0063532C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D71BFD" w:rsidRPr="00D71BFD">
              <w:rPr>
                <w:rFonts w:ascii="Tahoma" w:hAnsi="Tahoma" w:cs="Tahoma"/>
                <w:sz w:val="20"/>
                <w:szCs w:val="20"/>
              </w:rPr>
              <w:t>0</w:t>
            </w:r>
            <w:r w:rsidR="0063532C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67DBA19" w14:textId="103F49C4" w:rsidR="00B754A5" w:rsidRDefault="00B754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interpretation with the NIFS Event Poly downloaded at 1900 MDT</w:t>
            </w:r>
            <w:r w:rsidR="0063532C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290FC720" w14:textId="77777777" w:rsidR="0063532C" w:rsidRDefault="0063532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5996A4" w14:textId="106183BD" w:rsidR="0063532C" w:rsidRDefault="0063532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growth was spread out over many small areas around the fire.</w:t>
            </w:r>
          </w:p>
          <w:p w14:paraId="7C7B36D7" w14:textId="4FDF40B5" w:rsidR="0063532C" w:rsidRDefault="0063532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  No intense heat was detected.</w:t>
            </w:r>
          </w:p>
          <w:p w14:paraId="02747C0C" w14:textId="77777777" w:rsidR="008A7D53" w:rsidRDefault="008A7D5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E20735" w14:textId="1A26B692" w:rsidR="008A7D53" w:rsidRPr="00B754A5" w:rsidRDefault="008A7D5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mapped some heat approximately ¼ miles to the east of the main fire perimeter. 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13AE09C8" w:rsidR="00D93762" w:rsidRPr="000309F5" w:rsidRDefault="00D9376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49BB" w14:textId="77777777" w:rsidR="004C49AC" w:rsidRDefault="004C49AC">
      <w:r>
        <w:separator/>
      </w:r>
    </w:p>
  </w:endnote>
  <w:endnote w:type="continuationSeparator" w:id="0">
    <w:p w14:paraId="35B54FF0" w14:textId="77777777" w:rsidR="004C49AC" w:rsidRDefault="004C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27F0" w14:textId="77777777" w:rsidR="004C49AC" w:rsidRDefault="004C49AC">
      <w:r>
        <w:separator/>
      </w:r>
    </w:p>
  </w:footnote>
  <w:footnote w:type="continuationSeparator" w:id="0">
    <w:p w14:paraId="164D757C" w14:textId="77777777" w:rsidR="004C49AC" w:rsidRDefault="004C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1122"/>
    <w:rsid w:val="000419F3"/>
    <w:rsid w:val="000E0160"/>
    <w:rsid w:val="00105747"/>
    <w:rsid w:val="00120211"/>
    <w:rsid w:val="0012142A"/>
    <w:rsid w:val="00133DB7"/>
    <w:rsid w:val="00181A56"/>
    <w:rsid w:val="001A7196"/>
    <w:rsid w:val="0022172E"/>
    <w:rsid w:val="002277B2"/>
    <w:rsid w:val="00243136"/>
    <w:rsid w:val="00262E34"/>
    <w:rsid w:val="00276790"/>
    <w:rsid w:val="002869B1"/>
    <w:rsid w:val="002A00F0"/>
    <w:rsid w:val="002A5F61"/>
    <w:rsid w:val="002D136D"/>
    <w:rsid w:val="00320B15"/>
    <w:rsid w:val="003F20F3"/>
    <w:rsid w:val="004C49AC"/>
    <w:rsid w:val="004D3B0C"/>
    <w:rsid w:val="005B320F"/>
    <w:rsid w:val="0063532C"/>
    <w:rsid w:val="0063737D"/>
    <w:rsid w:val="006446A6"/>
    <w:rsid w:val="00650FBF"/>
    <w:rsid w:val="006B221A"/>
    <w:rsid w:val="006D53AE"/>
    <w:rsid w:val="00790FB8"/>
    <w:rsid w:val="007924FE"/>
    <w:rsid w:val="007A254E"/>
    <w:rsid w:val="007B2F7F"/>
    <w:rsid w:val="008905E1"/>
    <w:rsid w:val="00897CB3"/>
    <w:rsid w:val="008A7D53"/>
    <w:rsid w:val="009354C9"/>
    <w:rsid w:val="00935C5E"/>
    <w:rsid w:val="00941A69"/>
    <w:rsid w:val="00972DFC"/>
    <w:rsid w:val="009748D6"/>
    <w:rsid w:val="009C2908"/>
    <w:rsid w:val="009E6504"/>
    <w:rsid w:val="00A2031B"/>
    <w:rsid w:val="00A56502"/>
    <w:rsid w:val="00AA0983"/>
    <w:rsid w:val="00B754A5"/>
    <w:rsid w:val="00B770B9"/>
    <w:rsid w:val="00BD0A6F"/>
    <w:rsid w:val="00C503E4"/>
    <w:rsid w:val="00C61171"/>
    <w:rsid w:val="00C62668"/>
    <w:rsid w:val="00C7183E"/>
    <w:rsid w:val="00C97997"/>
    <w:rsid w:val="00CB255A"/>
    <w:rsid w:val="00CB672C"/>
    <w:rsid w:val="00CF03F5"/>
    <w:rsid w:val="00D07279"/>
    <w:rsid w:val="00D430B6"/>
    <w:rsid w:val="00D6491C"/>
    <w:rsid w:val="00D71BFD"/>
    <w:rsid w:val="00D93762"/>
    <w:rsid w:val="00DC6D9B"/>
    <w:rsid w:val="00DF74DA"/>
    <w:rsid w:val="00E45418"/>
    <w:rsid w:val="00EF76FD"/>
    <w:rsid w:val="00F6012C"/>
    <w:rsid w:val="00F8783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398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25</cp:revision>
  <cp:lastPrinted>2004-03-23T21:00:00Z</cp:lastPrinted>
  <dcterms:created xsi:type="dcterms:W3CDTF">2014-03-03T14:32:00Z</dcterms:created>
  <dcterms:modified xsi:type="dcterms:W3CDTF">2023-08-12T08:01:00Z</dcterms:modified>
</cp:coreProperties>
</file>