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 w14:paraId="5B847655" w14:textId="77777777">
        <w:trPr>
          <w:trHeight w:val="1059"/>
        </w:trPr>
        <w:tc>
          <w:tcPr>
            <w:tcW w:w="1250" w:type="pct"/>
          </w:tcPr>
          <w:p w14:paraId="68197ED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73613BEF" w14:textId="77777777" w:rsidR="002277B2" w:rsidRDefault="002277B2" w:rsidP="002277B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277B2">
              <w:rPr>
                <w:rFonts w:ascii="Tahoma" w:hAnsi="Tahoma" w:cs="Tahoma"/>
                <w:sz w:val="20"/>
                <w:szCs w:val="20"/>
              </w:rPr>
              <w:t>East Fork</w:t>
            </w:r>
          </w:p>
          <w:p w14:paraId="3523B8ED" w14:textId="78C0CE4C" w:rsidR="002277B2" w:rsidRPr="002277B2" w:rsidRDefault="002277B2" w:rsidP="002277B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MT-KNF-000262)</w:t>
            </w:r>
          </w:p>
        </w:tc>
        <w:tc>
          <w:tcPr>
            <w:tcW w:w="1250" w:type="pct"/>
          </w:tcPr>
          <w:p w14:paraId="367A262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07158527" w14:textId="2E97E6DB" w:rsidR="009748D6" w:rsidRDefault="0012021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Dale Gough</w:t>
            </w:r>
          </w:p>
          <w:p w14:paraId="5FA1CF61" w14:textId="371EACEB" w:rsidR="00D07279" w:rsidRPr="00CB255A" w:rsidRDefault="0012021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DaleGough72@gmail.com</w:t>
            </w:r>
          </w:p>
        </w:tc>
        <w:tc>
          <w:tcPr>
            <w:tcW w:w="1250" w:type="pct"/>
          </w:tcPr>
          <w:p w14:paraId="5D9DAE8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3AAFD34F" w14:textId="77777777" w:rsidR="002277B2" w:rsidRDefault="002277B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277B2">
              <w:rPr>
                <w:rFonts w:ascii="Tahoma" w:hAnsi="Tahoma" w:cs="Tahoma"/>
                <w:sz w:val="20"/>
                <w:szCs w:val="20"/>
              </w:rPr>
              <w:t>Kootenai Interagency</w:t>
            </w:r>
          </w:p>
          <w:p w14:paraId="053C64C8" w14:textId="06C7D129" w:rsidR="009748D6" w:rsidRPr="00CB255A" w:rsidRDefault="002277B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277B2">
              <w:rPr>
                <w:rFonts w:ascii="Tahoma" w:hAnsi="Tahoma" w:cs="Tahoma"/>
                <w:sz w:val="20"/>
                <w:szCs w:val="20"/>
              </w:rPr>
              <w:t>(406-283-7740)</w:t>
            </w:r>
          </w:p>
        </w:tc>
        <w:tc>
          <w:tcPr>
            <w:tcW w:w="1250" w:type="pct"/>
          </w:tcPr>
          <w:p w14:paraId="301F70B0" w14:textId="7F7C8E13" w:rsidR="00182244" w:rsidRPr="00100C2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97997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0E078317" w14:textId="473C4A1A" w:rsidR="006A7A65" w:rsidRPr="00C97997" w:rsidRDefault="006A7A6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  <w:r w:rsidR="005B1FD7">
              <w:rPr>
                <w:rFonts w:ascii="Tahoma" w:hAnsi="Tahoma" w:cs="Tahoma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sz w:val="20"/>
                <w:szCs w:val="20"/>
              </w:rPr>
              <w:t>614</w:t>
            </w:r>
            <w:r w:rsidR="00100C2C">
              <w:rPr>
                <w:rFonts w:ascii="Tahoma" w:hAnsi="Tahoma" w:cs="Tahoma"/>
                <w:sz w:val="20"/>
                <w:szCs w:val="20"/>
              </w:rPr>
              <w:t xml:space="preserve"> IR Acres</w:t>
            </w:r>
          </w:p>
          <w:p w14:paraId="12B02379" w14:textId="77777777" w:rsidR="009748D6" w:rsidRPr="00C97997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97997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0A4D88C4" w14:textId="4ABCA0C9" w:rsidR="009748D6" w:rsidRPr="00C97997" w:rsidRDefault="00100C2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2B7728">
              <w:rPr>
                <w:rFonts w:ascii="Tahoma" w:hAnsi="Tahoma" w:cs="Tahoma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sz w:val="20"/>
                <w:szCs w:val="20"/>
              </w:rPr>
              <w:t>000</w:t>
            </w:r>
            <w:r w:rsidR="00031122" w:rsidRPr="00C9799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277B2" w:rsidRPr="00C97997">
              <w:rPr>
                <w:rFonts w:ascii="Tahoma" w:hAnsi="Tahoma" w:cs="Tahoma"/>
                <w:sz w:val="20"/>
                <w:szCs w:val="20"/>
              </w:rPr>
              <w:t>acres</w:t>
            </w:r>
          </w:p>
        </w:tc>
      </w:tr>
      <w:tr w:rsidR="009748D6" w:rsidRPr="000309F5" w14:paraId="3BAD11C8" w14:textId="77777777">
        <w:trPr>
          <w:trHeight w:val="1059"/>
        </w:trPr>
        <w:tc>
          <w:tcPr>
            <w:tcW w:w="1250" w:type="pct"/>
          </w:tcPr>
          <w:p w14:paraId="03BC7E63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714957D4" w14:textId="06E999C4" w:rsidR="009748D6" w:rsidRPr="00CB255A" w:rsidRDefault="0027679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71BFD">
              <w:rPr>
                <w:rFonts w:ascii="Tahoma" w:hAnsi="Tahoma" w:cs="Tahoma"/>
                <w:sz w:val="20"/>
                <w:szCs w:val="20"/>
              </w:rPr>
              <w:t>2</w:t>
            </w:r>
            <w:r w:rsidR="002B7728">
              <w:rPr>
                <w:rFonts w:ascii="Tahoma" w:hAnsi="Tahoma" w:cs="Tahoma"/>
                <w:sz w:val="20"/>
                <w:szCs w:val="20"/>
              </w:rPr>
              <w:t>316</w:t>
            </w:r>
            <w:r w:rsidR="002277B2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  <w:p w14:paraId="25BB653D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2127AD81" w14:textId="4917DE64" w:rsidR="009748D6" w:rsidRPr="00CB255A" w:rsidRDefault="002277B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</w:t>
            </w:r>
            <w:r w:rsidR="00FA6162">
              <w:rPr>
                <w:rFonts w:ascii="Tahoma" w:hAnsi="Tahoma" w:cs="Tahoma"/>
                <w:sz w:val="20"/>
                <w:szCs w:val="20"/>
              </w:rPr>
              <w:t>1</w:t>
            </w:r>
            <w:r w:rsidR="002B7728">
              <w:rPr>
                <w:rFonts w:ascii="Tahoma" w:hAnsi="Tahoma" w:cs="Tahoma"/>
                <w:sz w:val="20"/>
                <w:szCs w:val="20"/>
              </w:rPr>
              <w:t>8</w:t>
            </w:r>
            <w:r>
              <w:rPr>
                <w:rFonts w:ascii="Tahoma" w:hAnsi="Tahoma" w:cs="Tahoma"/>
                <w:sz w:val="20"/>
                <w:szCs w:val="20"/>
              </w:rPr>
              <w:t>/2023</w:t>
            </w:r>
          </w:p>
        </w:tc>
        <w:tc>
          <w:tcPr>
            <w:tcW w:w="1250" w:type="pct"/>
          </w:tcPr>
          <w:p w14:paraId="0A37E743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1DAFAE10" w14:textId="0EF7A1EA" w:rsidR="009748D6" w:rsidRPr="00CB255A" w:rsidRDefault="0012021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Creswell, OR</w:t>
            </w:r>
          </w:p>
          <w:p w14:paraId="77B5628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04925A52" w14:textId="0DC72E45" w:rsidR="009748D6" w:rsidRPr="00CB255A" w:rsidRDefault="0012021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541-228-0594</w:t>
            </w:r>
          </w:p>
        </w:tc>
        <w:tc>
          <w:tcPr>
            <w:tcW w:w="1250" w:type="pct"/>
          </w:tcPr>
          <w:p w14:paraId="7D9FBDF3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190D34D" w14:textId="77777777" w:rsidR="002277B2" w:rsidRDefault="002277B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277B2">
              <w:rPr>
                <w:rFonts w:ascii="Tahoma" w:hAnsi="Tahoma" w:cs="Tahoma"/>
                <w:sz w:val="20"/>
                <w:szCs w:val="20"/>
              </w:rPr>
              <w:t>Jen Frazer</w:t>
            </w:r>
          </w:p>
          <w:p w14:paraId="623F6FFC" w14:textId="01130419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36B7EF7D" w14:textId="3BE38303" w:rsidR="009748D6" w:rsidRPr="00CB255A" w:rsidRDefault="002277B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277B2">
              <w:rPr>
                <w:rFonts w:ascii="Tahoma" w:hAnsi="Tahoma" w:cs="Tahoma"/>
                <w:sz w:val="20"/>
                <w:szCs w:val="20"/>
              </w:rPr>
              <w:t>406-547-6010</w:t>
            </w:r>
          </w:p>
        </w:tc>
        <w:tc>
          <w:tcPr>
            <w:tcW w:w="1250" w:type="pct"/>
          </w:tcPr>
          <w:p w14:paraId="496B593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6F00A76E" w14:textId="77777777" w:rsidR="002277B2" w:rsidRDefault="002277B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277B2">
              <w:rPr>
                <w:rFonts w:ascii="Tahoma" w:hAnsi="Tahoma" w:cs="Tahoma"/>
                <w:sz w:val="20"/>
                <w:szCs w:val="20"/>
              </w:rPr>
              <w:t>Kat Sorenson</w:t>
            </w:r>
          </w:p>
          <w:p w14:paraId="3997831A" w14:textId="362971D4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048D4C19" w14:textId="42C04998" w:rsidR="009748D6" w:rsidRPr="00CB255A" w:rsidRDefault="002277B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277B2">
              <w:rPr>
                <w:rFonts w:ascii="Tahoma" w:hAnsi="Tahoma" w:cs="Tahoma"/>
                <w:sz w:val="20"/>
                <w:szCs w:val="20"/>
              </w:rPr>
              <w:t>406.499.2701</w:t>
            </w:r>
          </w:p>
        </w:tc>
      </w:tr>
      <w:tr w:rsidR="009748D6" w:rsidRPr="000309F5" w14:paraId="07D55FAF" w14:textId="77777777">
        <w:trPr>
          <w:trHeight w:val="528"/>
        </w:trPr>
        <w:tc>
          <w:tcPr>
            <w:tcW w:w="1250" w:type="pct"/>
          </w:tcPr>
          <w:p w14:paraId="798FF00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21F95774" w14:textId="29E499D9" w:rsidR="009748D6" w:rsidRPr="00CB255A" w:rsidRDefault="00376EF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t>Chris Evans</w:t>
            </w:r>
          </w:p>
        </w:tc>
        <w:tc>
          <w:tcPr>
            <w:tcW w:w="1250" w:type="pct"/>
          </w:tcPr>
          <w:p w14:paraId="759CB51C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17DCE750" w14:textId="1B4D2CF6" w:rsidR="009748D6" w:rsidRPr="00CB255A" w:rsidRDefault="00D430B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430B6">
              <w:rPr>
                <w:rFonts w:ascii="Tahoma" w:hAnsi="Tahoma" w:cs="Tahoma"/>
                <w:sz w:val="20"/>
                <w:szCs w:val="20"/>
              </w:rPr>
              <w:t>A-</w:t>
            </w:r>
            <w:r w:rsidR="002D136D">
              <w:rPr>
                <w:rFonts w:ascii="Tahoma" w:hAnsi="Tahoma" w:cs="Tahoma"/>
                <w:sz w:val="20"/>
                <w:szCs w:val="20"/>
              </w:rPr>
              <w:t>4</w:t>
            </w:r>
            <w:r w:rsidR="00376EF5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1250" w:type="pct"/>
          </w:tcPr>
          <w:p w14:paraId="10A2B08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4C5AAA98" w14:textId="26D69CF1" w:rsidR="009748D6" w:rsidRPr="00CB255A" w:rsidRDefault="0024313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N3</w:t>
            </w:r>
            <w:r w:rsidR="002277B2">
              <w:rPr>
                <w:rFonts w:ascii="Tahoma" w:hAnsi="Tahoma" w:cs="Tahoma"/>
                <w:sz w:val="20"/>
                <w:szCs w:val="20"/>
              </w:rPr>
              <w:t>50SM / TK-9</w:t>
            </w:r>
          </w:p>
        </w:tc>
        <w:tc>
          <w:tcPr>
            <w:tcW w:w="1250" w:type="pct"/>
          </w:tcPr>
          <w:p w14:paraId="4D4F5F9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7913CE11" w14:textId="3A8BD41E" w:rsidR="009748D6" w:rsidRPr="00CB255A" w:rsidRDefault="002A5F6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Tech:Kris</w:t>
            </w:r>
          </w:p>
        </w:tc>
      </w:tr>
      <w:tr w:rsidR="009748D6" w:rsidRPr="000309F5" w14:paraId="36F7D7A1" w14:textId="77777777">
        <w:trPr>
          <w:trHeight w:val="630"/>
        </w:trPr>
        <w:tc>
          <w:tcPr>
            <w:tcW w:w="1250" w:type="pct"/>
            <w:gridSpan w:val="2"/>
          </w:tcPr>
          <w:p w14:paraId="1FC479A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4F7B63D7" w14:textId="0568F02A" w:rsidR="009748D6" w:rsidRPr="00CB255A" w:rsidRDefault="00DF74D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Some georeferencing issues</w:t>
            </w:r>
          </w:p>
        </w:tc>
        <w:tc>
          <w:tcPr>
            <w:tcW w:w="1250" w:type="pct"/>
          </w:tcPr>
          <w:p w14:paraId="4BB2121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096CADD0" w14:textId="3E7CC7F3" w:rsidR="009748D6" w:rsidRPr="00CB255A" w:rsidRDefault="00D71BF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14:paraId="2954B38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3178B111" w14:textId="77777777" w:rsidR="009748D6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Perimeter Detection /</w:t>
            </w:r>
          </w:p>
          <w:p w14:paraId="7E2D9D48" w14:textId="77777777" w:rsidR="00D07279" w:rsidRPr="00CB255A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Categorizing Heat Intensity </w:t>
            </w:r>
          </w:p>
        </w:tc>
      </w:tr>
      <w:tr w:rsidR="009748D6" w:rsidRPr="000309F5" w14:paraId="5F10B1D7" w14:textId="77777777">
        <w:trPr>
          <w:trHeight w:val="614"/>
        </w:trPr>
        <w:tc>
          <w:tcPr>
            <w:tcW w:w="1250" w:type="pct"/>
            <w:gridSpan w:val="2"/>
          </w:tcPr>
          <w:p w14:paraId="5D181AB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00C5FFE1" w14:textId="4A6DBA07" w:rsidR="009748D6" w:rsidRPr="00CB255A" w:rsidRDefault="002277B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</w:t>
            </w:r>
            <w:r w:rsidR="0063532C">
              <w:rPr>
                <w:rFonts w:ascii="Tahoma" w:hAnsi="Tahoma" w:cs="Tahoma"/>
                <w:sz w:val="20"/>
                <w:szCs w:val="20"/>
              </w:rPr>
              <w:t>1</w:t>
            </w:r>
            <w:r w:rsidR="002B7728">
              <w:rPr>
                <w:rFonts w:ascii="Tahoma" w:hAnsi="Tahoma" w:cs="Tahoma"/>
                <w:sz w:val="20"/>
                <w:szCs w:val="20"/>
              </w:rPr>
              <w:t>8</w:t>
            </w:r>
            <w:r>
              <w:rPr>
                <w:rFonts w:ascii="Tahoma" w:hAnsi="Tahoma" w:cs="Tahoma"/>
                <w:sz w:val="20"/>
                <w:szCs w:val="20"/>
              </w:rPr>
              <w:t xml:space="preserve">/2023 @ </w:t>
            </w:r>
            <w:r w:rsidR="00D71BFD" w:rsidRPr="00D71BFD">
              <w:rPr>
                <w:rFonts w:ascii="Tahoma" w:hAnsi="Tahoma" w:cs="Tahoma"/>
                <w:sz w:val="20"/>
                <w:szCs w:val="20"/>
              </w:rPr>
              <w:t>2</w:t>
            </w:r>
            <w:r w:rsidR="00D039C1">
              <w:rPr>
                <w:rFonts w:ascii="Tahoma" w:hAnsi="Tahoma" w:cs="Tahoma"/>
                <w:sz w:val="20"/>
                <w:szCs w:val="20"/>
              </w:rPr>
              <w:t>3</w:t>
            </w:r>
            <w:r w:rsidR="002B7728">
              <w:rPr>
                <w:rFonts w:ascii="Tahoma" w:hAnsi="Tahoma" w:cs="Tahoma"/>
                <w:sz w:val="20"/>
                <w:szCs w:val="20"/>
              </w:rPr>
              <w:t>40</w:t>
            </w:r>
            <w:r w:rsidRPr="007A254E">
              <w:rPr>
                <w:rFonts w:ascii="Tahoma" w:hAnsi="Tahoma" w:cs="Tahoma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MDT</w:t>
            </w:r>
          </w:p>
        </w:tc>
        <w:tc>
          <w:tcPr>
            <w:tcW w:w="1250" w:type="pct"/>
            <w:gridSpan w:val="2"/>
            <w:vMerge w:val="restart"/>
          </w:tcPr>
          <w:p w14:paraId="46F617F4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6A01D4D7" w14:textId="194EFB5C" w:rsidR="00BD0A6F" w:rsidRPr="000309F5" w:rsidRDefault="0012142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Geodatabase, Shapefiles, KMZ, PDF Maps and IRIN Log</w:t>
            </w:r>
          </w:p>
          <w:p w14:paraId="634F224E" w14:textId="77777777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553F2437" w14:textId="5CCB7DF1" w:rsidR="009748D6" w:rsidRDefault="0012142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NIFS and </w:t>
            </w:r>
            <w:r w:rsidR="00C62668" w:rsidRPr="00A70C6C">
              <w:rPr>
                <w:rFonts w:ascii="Tahoma" w:hAnsi="Tahoma" w:cs="Tahoma"/>
                <w:sz w:val="20"/>
                <w:szCs w:val="20"/>
              </w:rPr>
              <w:t xml:space="preserve"> https://ftp.wildfire.gov/public</w:t>
            </w:r>
            <w:r w:rsidR="00C62668" w:rsidRPr="00D576D1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DF74DA" w:rsidRPr="00DF74DA">
              <w:t>/incident_specific_data/n_rockies/2023_Fires/2023_EastFork/IR</w:t>
            </w:r>
          </w:p>
          <w:p w14:paraId="6DE4013F" w14:textId="38454A46" w:rsidR="0012142A" w:rsidRPr="000309F5" w:rsidRDefault="0012142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3A1346C5" w14:textId="77777777">
        <w:trPr>
          <w:trHeight w:val="614"/>
        </w:trPr>
        <w:tc>
          <w:tcPr>
            <w:tcW w:w="1250" w:type="pct"/>
            <w:gridSpan w:val="2"/>
          </w:tcPr>
          <w:p w14:paraId="1E836AEF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32AA26E5" w14:textId="05B9D033" w:rsidR="009748D6" w:rsidRPr="00CB255A" w:rsidRDefault="002277B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</w:t>
            </w:r>
            <w:r w:rsidR="00BF7C55">
              <w:rPr>
                <w:rFonts w:ascii="Tahoma" w:hAnsi="Tahoma" w:cs="Tahoma"/>
                <w:sz w:val="20"/>
                <w:szCs w:val="20"/>
              </w:rPr>
              <w:t>1</w:t>
            </w:r>
            <w:r w:rsidR="002B7728">
              <w:rPr>
                <w:rFonts w:ascii="Tahoma" w:hAnsi="Tahoma" w:cs="Tahoma"/>
                <w:sz w:val="20"/>
                <w:szCs w:val="20"/>
              </w:rPr>
              <w:t>9</w:t>
            </w:r>
            <w:r>
              <w:rPr>
                <w:rFonts w:ascii="Tahoma" w:hAnsi="Tahoma" w:cs="Tahoma"/>
                <w:sz w:val="20"/>
                <w:szCs w:val="20"/>
              </w:rPr>
              <w:t xml:space="preserve">/2023 @ </w:t>
            </w:r>
            <w:r w:rsidR="00BF7C55">
              <w:rPr>
                <w:rFonts w:ascii="Tahoma" w:hAnsi="Tahoma" w:cs="Tahoma"/>
                <w:sz w:val="20"/>
                <w:szCs w:val="20"/>
              </w:rPr>
              <w:t>0</w:t>
            </w:r>
            <w:r w:rsidR="002B7728">
              <w:rPr>
                <w:rFonts w:ascii="Tahoma" w:hAnsi="Tahoma" w:cs="Tahoma"/>
                <w:sz w:val="20"/>
                <w:szCs w:val="20"/>
              </w:rPr>
              <w:t>4</w:t>
            </w:r>
            <w:r w:rsidR="00D039C1">
              <w:rPr>
                <w:rFonts w:ascii="Tahoma" w:hAnsi="Tahoma" w:cs="Tahoma"/>
                <w:sz w:val="20"/>
                <w:szCs w:val="20"/>
              </w:rPr>
              <w:t>00</w:t>
            </w:r>
            <w:r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1250" w:type="pct"/>
            <w:gridSpan w:val="2"/>
            <w:vMerge/>
          </w:tcPr>
          <w:p w14:paraId="44A2F16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7C7E0697" w14:textId="77777777">
        <w:trPr>
          <w:trHeight w:val="5275"/>
        </w:trPr>
        <w:tc>
          <w:tcPr>
            <w:tcW w:w="1250" w:type="pct"/>
            <w:gridSpan w:val="4"/>
          </w:tcPr>
          <w:p w14:paraId="108ECB50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567DBA19" w14:textId="53D88154" w:rsidR="00B754A5" w:rsidRDefault="00B754A5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I started interpretation with the NIFS Event Poly downloaded at </w:t>
            </w:r>
            <w:r w:rsidR="005D22A7">
              <w:rPr>
                <w:rFonts w:ascii="Tahoma" w:hAnsi="Tahoma" w:cs="Tahoma"/>
                <w:bCs/>
                <w:sz w:val="20"/>
                <w:szCs w:val="20"/>
              </w:rPr>
              <w:t>2</w:t>
            </w:r>
            <w:r w:rsidR="002B7728">
              <w:rPr>
                <w:rFonts w:ascii="Tahoma" w:hAnsi="Tahoma" w:cs="Tahoma"/>
                <w:bCs/>
                <w:sz w:val="20"/>
                <w:szCs w:val="20"/>
              </w:rPr>
              <w:t>2</w:t>
            </w:r>
            <w:r w:rsidR="005D22A7">
              <w:rPr>
                <w:rFonts w:ascii="Tahoma" w:hAnsi="Tahoma" w:cs="Tahoma"/>
                <w:bCs/>
                <w:sz w:val="20"/>
                <w:szCs w:val="20"/>
              </w:rPr>
              <w:t>00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MDT</w:t>
            </w:r>
          </w:p>
          <w:p w14:paraId="76E233CD" w14:textId="48AF7236" w:rsidR="0030091D" w:rsidRDefault="0030091D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The eastern </w:t>
            </w:r>
            <w:r w:rsidR="005B1FD7">
              <w:rPr>
                <w:rFonts w:ascii="Tahoma" w:hAnsi="Tahoma" w:cs="Tahoma"/>
                <w:bCs/>
                <w:sz w:val="20"/>
                <w:szCs w:val="20"/>
              </w:rPr>
              <w:t>3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/</w:t>
            </w:r>
            <w:r w:rsidR="005B1FD7">
              <w:rPr>
                <w:rFonts w:ascii="Tahoma" w:hAnsi="Tahoma" w:cs="Tahoma"/>
                <w:bCs/>
                <w:sz w:val="20"/>
                <w:szCs w:val="20"/>
              </w:rPr>
              <w:t>4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of the fire grew with large areas of intense heat.  </w:t>
            </w:r>
          </w:p>
          <w:p w14:paraId="77F30777" w14:textId="7D792CB7" w:rsidR="0030091D" w:rsidRDefault="0030091D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The areas of intense heat created many spots ahead of the main heat perimeter, especially to the north of the fire.</w:t>
            </w:r>
          </w:p>
          <w:p w14:paraId="005E9B97" w14:textId="2BCD3E9A" w:rsidR="0030091D" w:rsidRDefault="0030091D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The fire grew to the east by approx. 1.75 miles east staying on the north of Martin Creek</w:t>
            </w:r>
          </w:p>
          <w:p w14:paraId="12C71417" w14:textId="2ED9549E" w:rsidR="0030091D" w:rsidRDefault="0030091D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I mapped </w:t>
            </w:r>
            <w:r w:rsidR="00B22CE0">
              <w:rPr>
                <w:rFonts w:ascii="Tahoma" w:hAnsi="Tahoma" w:cs="Tahoma"/>
                <w:bCs/>
                <w:sz w:val="20"/>
                <w:szCs w:val="20"/>
              </w:rPr>
              <w:t>some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of the eastern portion of the fire as scattered heat but much of it was borderline intense.</w:t>
            </w:r>
          </w:p>
          <w:p w14:paraId="00F692D8" w14:textId="00A7FA5C" w:rsidR="005B1FD7" w:rsidRDefault="005B1FD7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Not much growth occurred in the western portion of the fire and it has much less heat than the rest of the fire.</w:t>
            </w:r>
          </w:p>
          <w:p w14:paraId="511A6413" w14:textId="13AE09C8" w:rsidR="00D93762" w:rsidRPr="000309F5" w:rsidRDefault="00D93762" w:rsidP="009A7FE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09CFB8F5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00F74A47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F24EE" w14:textId="77777777" w:rsidR="00F87BEC" w:rsidRDefault="00F87BEC">
      <w:r>
        <w:separator/>
      </w:r>
    </w:p>
  </w:endnote>
  <w:endnote w:type="continuationSeparator" w:id="0">
    <w:p w14:paraId="18DEA32B" w14:textId="77777777" w:rsidR="00F87BEC" w:rsidRDefault="00F87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C94C8" w14:textId="77777777" w:rsidR="00F87BEC" w:rsidRDefault="00F87BEC">
      <w:r>
        <w:separator/>
      </w:r>
    </w:p>
  </w:footnote>
  <w:footnote w:type="continuationSeparator" w:id="0">
    <w:p w14:paraId="3C9002DC" w14:textId="77777777" w:rsidR="00F87BEC" w:rsidRDefault="00F87B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C14B6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46A6"/>
    <w:rsid w:val="000309F5"/>
    <w:rsid w:val="00031122"/>
    <w:rsid w:val="000419F3"/>
    <w:rsid w:val="000E0160"/>
    <w:rsid w:val="00100C2C"/>
    <w:rsid w:val="00105747"/>
    <w:rsid w:val="00120211"/>
    <w:rsid w:val="0012142A"/>
    <w:rsid w:val="00133DB7"/>
    <w:rsid w:val="001438A5"/>
    <w:rsid w:val="00181A56"/>
    <w:rsid w:val="00182244"/>
    <w:rsid w:val="001A7196"/>
    <w:rsid w:val="0022172E"/>
    <w:rsid w:val="002277B2"/>
    <w:rsid w:val="00243136"/>
    <w:rsid w:val="00262E34"/>
    <w:rsid w:val="00276790"/>
    <w:rsid w:val="002869B1"/>
    <w:rsid w:val="002A00F0"/>
    <w:rsid w:val="002A5F61"/>
    <w:rsid w:val="002B7728"/>
    <w:rsid w:val="002D136D"/>
    <w:rsid w:val="0030091D"/>
    <w:rsid w:val="00320B15"/>
    <w:rsid w:val="0032748B"/>
    <w:rsid w:val="00376EF5"/>
    <w:rsid w:val="003F20F3"/>
    <w:rsid w:val="0041539F"/>
    <w:rsid w:val="004C49AC"/>
    <w:rsid w:val="004D3B0C"/>
    <w:rsid w:val="005B1FD7"/>
    <w:rsid w:val="005B320F"/>
    <w:rsid w:val="005D22A7"/>
    <w:rsid w:val="0063532C"/>
    <w:rsid w:val="0063737D"/>
    <w:rsid w:val="006446A6"/>
    <w:rsid w:val="00650FBF"/>
    <w:rsid w:val="006A7A65"/>
    <w:rsid w:val="006B221A"/>
    <w:rsid w:val="006D53AE"/>
    <w:rsid w:val="00790FB8"/>
    <w:rsid w:val="007924FE"/>
    <w:rsid w:val="007A254E"/>
    <w:rsid w:val="007B2F7F"/>
    <w:rsid w:val="007F1D86"/>
    <w:rsid w:val="008238CD"/>
    <w:rsid w:val="008905E1"/>
    <w:rsid w:val="00897CB3"/>
    <w:rsid w:val="008A7D53"/>
    <w:rsid w:val="009354C9"/>
    <w:rsid w:val="00935C5E"/>
    <w:rsid w:val="00941A69"/>
    <w:rsid w:val="00972DFC"/>
    <w:rsid w:val="009748D6"/>
    <w:rsid w:val="009A7FE1"/>
    <w:rsid w:val="009C2908"/>
    <w:rsid w:val="009E6504"/>
    <w:rsid w:val="00A2031B"/>
    <w:rsid w:val="00A56502"/>
    <w:rsid w:val="00A602FD"/>
    <w:rsid w:val="00AA0983"/>
    <w:rsid w:val="00B22CE0"/>
    <w:rsid w:val="00B754A5"/>
    <w:rsid w:val="00B770B9"/>
    <w:rsid w:val="00B8656E"/>
    <w:rsid w:val="00BD0A6F"/>
    <w:rsid w:val="00BF7C55"/>
    <w:rsid w:val="00C503E4"/>
    <w:rsid w:val="00C61171"/>
    <w:rsid w:val="00C62668"/>
    <w:rsid w:val="00C7183E"/>
    <w:rsid w:val="00C97997"/>
    <w:rsid w:val="00CB255A"/>
    <w:rsid w:val="00CB672C"/>
    <w:rsid w:val="00CF03F5"/>
    <w:rsid w:val="00D039C1"/>
    <w:rsid w:val="00D07279"/>
    <w:rsid w:val="00D11FD9"/>
    <w:rsid w:val="00D430B6"/>
    <w:rsid w:val="00D6491C"/>
    <w:rsid w:val="00D71BFD"/>
    <w:rsid w:val="00D93762"/>
    <w:rsid w:val="00DA3832"/>
    <w:rsid w:val="00DC6D9B"/>
    <w:rsid w:val="00DF74DA"/>
    <w:rsid w:val="00E45418"/>
    <w:rsid w:val="00EE175A"/>
    <w:rsid w:val="00EF76FD"/>
    <w:rsid w:val="00F6012C"/>
    <w:rsid w:val="00F8783D"/>
    <w:rsid w:val="00F87BEC"/>
    <w:rsid w:val="00FA6162"/>
    <w:rsid w:val="00FB3C4A"/>
    <w:rsid w:val="00FC470D"/>
    <w:rsid w:val="00FE0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EFB43BE"/>
  <w15:docId w15:val="{0242D6B0-BE68-4185-A993-D81330B53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2142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14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580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Dale Gough</cp:lastModifiedBy>
  <cp:revision>43</cp:revision>
  <cp:lastPrinted>2004-03-23T21:00:00Z</cp:lastPrinted>
  <dcterms:created xsi:type="dcterms:W3CDTF">2014-03-03T14:32:00Z</dcterms:created>
  <dcterms:modified xsi:type="dcterms:W3CDTF">2023-08-19T10:14:00Z</dcterms:modified>
</cp:coreProperties>
</file>