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5B847655" w14:textId="77777777">
        <w:trPr>
          <w:trHeight w:val="1059"/>
        </w:trPr>
        <w:tc>
          <w:tcPr>
            <w:tcW w:w="1250" w:type="pct"/>
          </w:tcPr>
          <w:p w14:paraId="68197ED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3613BEF" w14:textId="77777777" w:rsidR="002277B2" w:rsidRDefault="002277B2" w:rsidP="002277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77B2">
              <w:rPr>
                <w:rFonts w:ascii="Tahoma" w:hAnsi="Tahoma" w:cs="Tahoma"/>
                <w:sz w:val="20"/>
                <w:szCs w:val="20"/>
              </w:rPr>
              <w:t>East Fork</w:t>
            </w:r>
          </w:p>
          <w:p w14:paraId="3523B8ED" w14:textId="78C0CE4C" w:rsidR="002277B2" w:rsidRPr="002277B2" w:rsidRDefault="002277B2" w:rsidP="002277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MT-KNF-000262)</w:t>
            </w:r>
          </w:p>
        </w:tc>
        <w:tc>
          <w:tcPr>
            <w:tcW w:w="1250" w:type="pct"/>
          </w:tcPr>
          <w:p w14:paraId="367A262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25C56825" w14:textId="77777777" w:rsidR="00D07279" w:rsidRDefault="00B468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14:paraId="5FA1CF61" w14:textId="4CF58DA6" w:rsidR="00B468AD" w:rsidRPr="00CB255A" w:rsidRDefault="00B468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melindamkq@gmail.com</w:t>
            </w:r>
          </w:p>
        </w:tc>
        <w:tc>
          <w:tcPr>
            <w:tcW w:w="1250" w:type="pct"/>
          </w:tcPr>
          <w:p w14:paraId="5D9DAE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AAFD34F" w14:textId="77777777" w:rsidR="002277B2" w:rsidRDefault="002277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77B2">
              <w:rPr>
                <w:rFonts w:ascii="Tahoma" w:hAnsi="Tahoma" w:cs="Tahoma"/>
                <w:sz w:val="20"/>
                <w:szCs w:val="20"/>
              </w:rPr>
              <w:t>Kootenai Interagency</w:t>
            </w:r>
          </w:p>
          <w:p w14:paraId="053C64C8" w14:textId="06C7D129" w:rsidR="009748D6" w:rsidRPr="00CB255A" w:rsidRDefault="002277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77B2">
              <w:rPr>
                <w:rFonts w:ascii="Tahoma" w:hAnsi="Tahoma" w:cs="Tahoma"/>
                <w:sz w:val="20"/>
                <w:szCs w:val="20"/>
              </w:rPr>
              <w:t>(406-283-7740)</w:t>
            </w:r>
          </w:p>
        </w:tc>
        <w:tc>
          <w:tcPr>
            <w:tcW w:w="1250" w:type="pct"/>
          </w:tcPr>
          <w:p w14:paraId="301F70B0" w14:textId="7F7C8E13" w:rsidR="00182244" w:rsidRPr="00100C2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97997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E078317" w14:textId="7E084841" w:rsidR="006A7A65" w:rsidRPr="00C97997" w:rsidRDefault="00D26C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5,106</w:t>
            </w:r>
            <w:r w:rsidR="00100C2C">
              <w:rPr>
                <w:rFonts w:ascii="Tahoma" w:hAnsi="Tahoma" w:cs="Tahoma"/>
                <w:sz w:val="20"/>
                <w:szCs w:val="20"/>
              </w:rPr>
              <w:t xml:space="preserve"> IR Acres</w:t>
            </w:r>
          </w:p>
          <w:p w14:paraId="12B02379" w14:textId="77777777" w:rsidR="009748D6" w:rsidRPr="00C9799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97997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A4D88C4" w14:textId="1BB7DBFA" w:rsidR="009748D6" w:rsidRPr="00C97997" w:rsidRDefault="00D26C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113</w:t>
            </w:r>
            <w:r w:rsidR="00031122" w:rsidRPr="00C979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77B2" w:rsidRPr="00C97997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3BAD11C8" w14:textId="77777777">
        <w:trPr>
          <w:trHeight w:val="1059"/>
        </w:trPr>
        <w:tc>
          <w:tcPr>
            <w:tcW w:w="1250" w:type="pct"/>
          </w:tcPr>
          <w:p w14:paraId="03BC7E6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714957D4" w14:textId="2A7FFDCD" w:rsidR="009748D6" w:rsidRPr="00CB255A" w:rsidRDefault="000E27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0003</w:t>
            </w:r>
            <w:r w:rsidR="002277B2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25BB653D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127AD81" w14:textId="0F333102" w:rsidR="009748D6" w:rsidRPr="00CB255A" w:rsidRDefault="002277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B468AD">
              <w:rPr>
                <w:rFonts w:ascii="Tahoma" w:hAnsi="Tahoma" w:cs="Tahoma"/>
                <w:sz w:val="20"/>
                <w:szCs w:val="20"/>
              </w:rPr>
              <w:t>2</w:t>
            </w:r>
            <w:r w:rsidR="000E27F1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/2023</w:t>
            </w:r>
          </w:p>
        </w:tc>
        <w:tc>
          <w:tcPr>
            <w:tcW w:w="1250" w:type="pct"/>
          </w:tcPr>
          <w:p w14:paraId="0A37E74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DAFAE10" w14:textId="31B9E1CF" w:rsidR="009748D6" w:rsidRPr="00CB255A" w:rsidRDefault="00B468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Portland</w:t>
            </w:r>
            <w:r w:rsidR="00120211">
              <w:rPr>
                <w:rFonts w:ascii="Tahoma" w:hAnsi="Tahoma" w:cs="Tahoma"/>
                <w:sz w:val="20"/>
                <w:szCs w:val="20"/>
              </w:rPr>
              <w:t>, OR</w:t>
            </w:r>
          </w:p>
          <w:p w14:paraId="77B562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4925A52" w14:textId="4FDCFDBA" w:rsidR="009748D6" w:rsidRPr="00CB255A" w:rsidRDefault="00B468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720-560-6971</w:t>
            </w:r>
          </w:p>
        </w:tc>
        <w:tc>
          <w:tcPr>
            <w:tcW w:w="1250" w:type="pct"/>
          </w:tcPr>
          <w:p w14:paraId="7D9FBDF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190D34D" w14:textId="77777777" w:rsidR="002277B2" w:rsidRDefault="002277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77B2">
              <w:rPr>
                <w:rFonts w:ascii="Tahoma" w:hAnsi="Tahoma" w:cs="Tahoma"/>
                <w:sz w:val="20"/>
                <w:szCs w:val="20"/>
              </w:rPr>
              <w:t>Jen Frazer</w:t>
            </w:r>
          </w:p>
          <w:p w14:paraId="623F6FFC" w14:textId="01130419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B7EF7D" w14:textId="3BE38303" w:rsidR="009748D6" w:rsidRPr="00CB255A" w:rsidRDefault="002277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77B2">
              <w:rPr>
                <w:rFonts w:ascii="Tahoma" w:hAnsi="Tahoma" w:cs="Tahoma"/>
                <w:sz w:val="20"/>
                <w:szCs w:val="20"/>
              </w:rPr>
              <w:t>406-547-6010</w:t>
            </w:r>
          </w:p>
        </w:tc>
        <w:tc>
          <w:tcPr>
            <w:tcW w:w="1250" w:type="pct"/>
          </w:tcPr>
          <w:p w14:paraId="496B59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F00A76E" w14:textId="77777777" w:rsidR="002277B2" w:rsidRDefault="002277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77B2"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3997831A" w14:textId="362971D4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48D4C19" w14:textId="42C04998" w:rsidR="009748D6" w:rsidRPr="00CB255A" w:rsidRDefault="002277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77B2">
              <w:rPr>
                <w:rFonts w:ascii="Tahoma" w:hAnsi="Tahoma" w:cs="Tahoma"/>
                <w:sz w:val="20"/>
                <w:szCs w:val="20"/>
              </w:rPr>
              <w:t>406.499.2701</w:t>
            </w:r>
          </w:p>
        </w:tc>
      </w:tr>
      <w:tr w:rsidR="009748D6" w:rsidRPr="000309F5" w14:paraId="07D55FAF" w14:textId="77777777">
        <w:trPr>
          <w:trHeight w:val="528"/>
        </w:trPr>
        <w:tc>
          <w:tcPr>
            <w:tcW w:w="1250" w:type="pct"/>
          </w:tcPr>
          <w:p w14:paraId="798FF00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1F95774" w14:textId="29E499D9" w:rsidR="009748D6" w:rsidRPr="00CB255A" w:rsidRDefault="00376EF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Chris Evans</w:t>
            </w:r>
          </w:p>
        </w:tc>
        <w:tc>
          <w:tcPr>
            <w:tcW w:w="1250" w:type="pct"/>
          </w:tcPr>
          <w:p w14:paraId="759CB51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7DCE750" w14:textId="2F8EB805" w:rsidR="009748D6" w:rsidRPr="00CB255A" w:rsidRDefault="00D430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430B6">
              <w:rPr>
                <w:rFonts w:ascii="Tahoma" w:hAnsi="Tahoma" w:cs="Tahoma"/>
                <w:sz w:val="20"/>
                <w:szCs w:val="20"/>
              </w:rPr>
              <w:t>A-</w:t>
            </w:r>
            <w:r w:rsidR="00B468AD">
              <w:rPr>
                <w:rFonts w:ascii="Tahoma" w:hAnsi="Tahoma" w:cs="Tahoma"/>
                <w:sz w:val="20"/>
                <w:szCs w:val="20"/>
              </w:rPr>
              <w:t>87</w:t>
            </w:r>
          </w:p>
        </w:tc>
        <w:tc>
          <w:tcPr>
            <w:tcW w:w="1250" w:type="pct"/>
          </w:tcPr>
          <w:p w14:paraId="10A2B08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C5AAA98" w14:textId="3E942BD9" w:rsidR="009748D6" w:rsidRPr="00CB255A" w:rsidRDefault="002431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</w:t>
            </w:r>
            <w:r w:rsidR="002277B2">
              <w:rPr>
                <w:rFonts w:ascii="Tahoma" w:hAnsi="Tahoma" w:cs="Tahoma"/>
                <w:sz w:val="20"/>
                <w:szCs w:val="20"/>
              </w:rPr>
              <w:t>50</w:t>
            </w:r>
            <w:r w:rsidR="00B468AD">
              <w:rPr>
                <w:rFonts w:ascii="Tahoma" w:hAnsi="Tahoma" w:cs="Tahoma"/>
                <w:sz w:val="20"/>
                <w:szCs w:val="20"/>
              </w:rPr>
              <w:t>FV</w:t>
            </w:r>
            <w:r w:rsidR="002277B2">
              <w:rPr>
                <w:rFonts w:ascii="Tahoma" w:hAnsi="Tahoma" w:cs="Tahoma"/>
                <w:sz w:val="20"/>
                <w:szCs w:val="20"/>
              </w:rPr>
              <w:t xml:space="preserve"> / TK-9</w:t>
            </w:r>
          </w:p>
        </w:tc>
        <w:tc>
          <w:tcPr>
            <w:tcW w:w="1250" w:type="pct"/>
          </w:tcPr>
          <w:p w14:paraId="4D4F5F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913CE11" w14:textId="256729C5" w:rsidR="009748D6" w:rsidRPr="00CB255A" w:rsidRDefault="002A5F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Tech:</w:t>
            </w:r>
            <w:r w:rsidR="00B468AD">
              <w:rPr>
                <w:rFonts w:ascii="Tahoma" w:hAnsi="Tahoma" w:cs="Tahoma"/>
                <w:sz w:val="20"/>
                <w:szCs w:val="20"/>
              </w:rPr>
              <w:t xml:space="preserve"> Rachel</w:t>
            </w:r>
          </w:p>
        </w:tc>
      </w:tr>
      <w:tr w:rsidR="009748D6" w:rsidRPr="000309F5" w14:paraId="36F7D7A1" w14:textId="77777777">
        <w:trPr>
          <w:trHeight w:val="630"/>
        </w:trPr>
        <w:tc>
          <w:tcPr>
            <w:tcW w:w="1250" w:type="pct"/>
            <w:gridSpan w:val="2"/>
          </w:tcPr>
          <w:p w14:paraId="1FC479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F7B63D7" w14:textId="01BA36C6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4BB2121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96CADD0" w14:textId="3E7CC7F3" w:rsidR="009748D6" w:rsidRPr="00CB255A" w:rsidRDefault="00D71B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2954B3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3178B111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7E2D9D48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F10B1D7" w14:textId="77777777">
        <w:trPr>
          <w:trHeight w:val="614"/>
        </w:trPr>
        <w:tc>
          <w:tcPr>
            <w:tcW w:w="1250" w:type="pct"/>
            <w:gridSpan w:val="2"/>
          </w:tcPr>
          <w:p w14:paraId="5D181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0C5FFE1" w14:textId="011C40A9" w:rsidR="009748D6" w:rsidRPr="00CB255A" w:rsidRDefault="002277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B468AD">
              <w:rPr>
                <w:rFonts w:ascii="Tahoma" w:hAnsi="Tahoma" w:cs="Tahoma"/>
                <w:sz w:val="20"/>
                <w:szCs w:val="20"/>
              </w:rPr>
              <w:t>2</w:t>
            </w:r>
            <w:r w:rsidR="000E27F1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/2023 @ </w:t>
            </w:r>
            <w:r w:rsidR="000E27F1">
              <w:rPr>
                <w:rFonts w:ascii="Tahoma" w:hAnsi="Tahoma" w:cs="Tahoma"/>
                <w:sz w:val="20"/>
                <w:szCs w:val="20"/>
              </w:rPr>
              <w:t>0200</w:t>
            </w:r>
            <w:r w:rsidRPr="007A254E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46F617F4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A01D4D7" w14:textId="194EFB5C" w:rsidR="00BD0A6F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Geodatabase, Shapefiles, KMZ, PDF Maps and IRIN Log</w:t>
            </w:r>
          </w:p>
          <w:p w14:paraId="634F224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53F2437" w14:textId="63190C56" w:rsidR="009748D6" w:rsidRDefault="001214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r w:rsidR="00C62668" w:rsidRPr="00A70C6C"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6" w:history="1">
              <w:r w:rsidR="000E27F1" w:rsidRPr="00454650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https://ftp.wildfire.gov/public</w:t>
              </w:r>
              <w:r w:rsidR="000E27F1" w:rsidRPr="00454650">
                <w:rPr>
                  <w:rStyle w:val="Hyperlink"/>
                </w:rPr>
                <w:t>/incident_specific_data/n_rockies/2023_Fires/2023_EastFork/IR</w:t>
              </w:r>
            </w:hyperlink>
            <w:r w:rsidR="000E27F1">
              <w:t xml:space="preserve"> </w:t>
            </w:r>
          </w:p>
          <w:p w14:paraId="6DE4013F" w14:textId="38454A46" w:rsidR="0012142A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A1346C5" w14:textId="77777777">
        <w:trPr>
          <w:trHeight w:val="614"/>
        </w:trPr>
        <w:tc>
          <w:tcPr>
            <w:tcW w:w="1250" w:type="pct"/>
            <w:gridSpan w:val="2"/>
          </w:tcPr>
          <w:p w14:paraId="1E836AE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2AA26E5" w14:textId="143A2E41" w:rsidR="009748D6" w:rsidRPr="00CB255A" w:rsidRDefault="002277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B468AD">
              <w:rPr>
                <w:rFonts w:ascii="Tahoma" w:hAnsi="Tahoma" w:cs="Tahoma"/>
                <w:sz w:val="20"/>
                <w:szCs w:val="20"/>
              </w:rPr>
              <w:t>2</w:t>
            </w:r>
            <w:r w:rsidR="000E27F1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/2023 @ </w:t>
            </w:r>
            <w:r w:rsidR="00BF7C55">
              <w:rPr>
                <w:rFonts w:ascii="Tahoma" w:hAnsi="Tahoma" w:cs="Tahoma"/>
                <w:sz w:val="20"/>
                <w:szCs w:val="20"/>
              </w:rPr>
              <w:t>0</w:t>
            </w:r>
            <w:r w:rsidR="002B7728">
              <w:rPr>
                <w:rFonts w:ascii="Tahoma" w:hAnsi="Tahoma" w:cs="Tahoma"/>
                <w:sz w:val="20"/>
                <w:szCs w:val="20"/>
              </w:rPr>
              <w:t>4</w:t>
            </w:r>
            <w:r w:rsidR="00D039C1">
              <w:rPr>
                <w:rFonts w:ascii="Tahoma" w:hAnsi="Tahoma" w:cs="Tahoma"/>
                <w:sz w:val="20"/>
                <w:szCs w:val="20"/>
              </w:rPr>
              <w:t>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44A2F16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C7E0697" w14:textId="77777777">
        <w:trPr>
          <w:trHeight w:val="5275"/>
        </w:trPr>
        <w:tc>
          <w:tcPr>
            <w:tcW w:w="1250" w:type="pct"/>
            <w:gridSpan w:val="4"/>
          </w:tcPr>
          <w:p w14:paraId="108ECB50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67DBA19" w14:textId="2C5C62F6" w:rsidR="00B754A5" w:rsidRDefault="00B754A5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 started interpretation with the NIFS Event Poly downloaded at </w:t>
            </w:r>
            <w:r w:rsidR="005D22A7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2B7728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5D22A7">
              <w:rPr>
                <w:rFonts w:ascii="Tahoma" w:hAnsi="Tahoma" w:cs="Tahoma"/>
                <w:bCs/>
                <w:sz w:val="20"/>
                <w:szCs w:val="20"/>
              </w:rPr>
              <w:t>00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  <w:r w:rsidR="00B468AD">
              <w:rPr>
                <w:rFonts w:ascii="Tahoma" w:hAnsi="Tahoma" w:cs="Tahoma"/>
                <w:bCs/>
                <w:sz w:val="20"/>
                <w:szCs w:val="20"/>
              </w:rPr>
              <w:t xml:space="preserve"> dated 8/24/2023 at 0800 (4993 acres).</w:t>
            </w:r>
          </w:p>
          <w:p w14:paraId="511A6413" w14:textId="12C12AEF" w:rsidR="00D93762" w:rsidRPr="00D26C57" w:rsidRDefault="00D26C57" w:rsidP="000E27F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most active section of the fire was on the northeast. Most of the heat is along the drainages.</w:t>
            </w:r>
          </w:p>
        </w:tc>
      </w:tr>
    </w:tbl>
    <w:p w14:paraId="09CFB8F5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0F74A4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D2E99" w14:textId="77777777" w:rsidR="00294A3C" w:rsidRDefault="00294A3C">
      <w:r>
        <w:separator/>
      </w:r>
    </w:p>
  </w:endnote>
  <w:endnote w:type="continuationSeparator" w:id="0">
    <w:p w14:paraId="05875B6D" w14:textId="77777777" w:rsidR="00294A3C" w:rsidRDefault="0029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28BF6" w14:textId="77777777" w:rsidR="00294A3C" w:rsidRDefault="00294A3C">
      <w:r>
        <w:separator/>
      </w:r>
    </w:p>
  </w:footnote>
  <w:footnote w:type="continuationSeparator" w:id="0">
    <w:p w14:paraId="6265F94B" w14:textId="77777777" w:rsidR="00294A3C" w:rsidRDefault="00294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14B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1122"/>
    <w:rsid w:val="000419F3"/>
    <w:rsid w:val="000E0160"/>
    <w:rsid w:val="000E27F1"/>
    <w:rsid w:val="00100C2C"/>
    <w:rsid w:val="00105747"/>
    <w:rsid w:val="00120211"/>
    <w:rsid w:val="0012142A"/>
    <w:rsid w:val="00133DB7"/>
    <w:rsid w:val="001438A5"/>
    <w:rsid w:val="00181A56"/>
    <w:rsid w:val="00182244"/>
    <w:rsid w:val="001A7196"/>
    <w:rsid w:val="0022172E"/>
    <w:rsid w:val="002277B2"/>
    <w:rsid w:val="00243136"/>
    <w:rsid w:val="00262E34"/>
    <w:rsid w:val="00276790"/>
    <w:rsid w:val="002869B1"/>
    <w:rsid w:val="00294A3C"/>
    <w:rsid w:val="002A00F0"/>
    <w:rsid w:val="002A5F61"/>
    <w:rsid w:val="002B7728"/>
    <w:rsid w:val="002D136D"/>
    <w:rsid w:val="0030091D"/>
    <w:rsid w:val="00320B15"/>
    <w:rsid w:val="0032748B"/>
    <w:rsid w:val="00376EF5"/>
    <w:rsid w:val="003A4267"/>
    <w:rsid w:val="003F20F3"/>
    <w:rsid w:val="0041539F"/>
    <w:rsid w:val="004C49AC"/>
    <w:rsid w:val="004D3B0C"/>
    <w:rsid w:val="005B1FD7"/>
    <w:rsid w:val="005B320F"/>
    <w:rsid w:val="005D22A7"/>
    <w:rsid w:val="0063532C"/>
    <w:rsid w:val="0063737D"/>
    <w:rsid w:val="006446A6"/>
    <w:rsid w:val="00650FBF"/>
    <w:rsid w:val="006A7A65"/>
    <w:rsid w:val="006B221A"/>
    <w:rsid w:val="006D53AE"/>
    <w:rsid w:val="00790FB8"/>
    <w:rsid w:val="007924FE"/>
    <w:rsid w:val="007A254E"/>
    <w:rsid w:val="007B2F7F"/>
    <w:rsid w:val="007F1D86"/>
    <w:rsid w:val="008238CD"/>
    <w:rsid w:val="008905E1"/>
    <w:rsid w:val="00897CB3"/>
    <w:rsid w:val="008A7D53"/>
    <w:rsid w:val="009354C9"/>
    <w:rsid w:val="00935C5E"/>
    <w:rsid w:val="00941A69"/>
    <w:rsid w:val="00972DFC"/>
    <w:rsid w:val="009748D6"/>
    <w:rsid w:val="009A7FE1"/>
    <w:rsid w:val="009C2908"/>
    <w:rsid w:val="009E6504"/>
    <w:rsid w:val="00A2031B"/>
    <w:rsid w:val="00A56502"/>
    <w:rsid w:val="00A602FD"/>
    <w:rsid w:val="00AA0983"/>
    <w:rsid w:val="00B22CE0"/>
    <w:rsid w:val="00B468AD"/>
    <w:rsid w:val="00B754A5"/>
    <w:rsid w:val="00B770B9"/>
    <w:rsid w:val="00B8656E"/>
    <w:rsid w:val="00BD0A6F"/>
    <w:rsid w:val="00BF7C55"/>
    <w:rsid w:val="00C503E4"/>
    <w:rsid w:val="00C61171"/>
    <w:rsid w:val="00C62668"/>
    <w:rsid w:val="00C7183E"/>
    <w:rsid w:val="00C97997"/>
    <w:rsid w:val="00CB255A"/>
    <w:rsid w:val="00CB672C"/>
    <w:rsid w:val="00CF03F5"/>
    <w:rsid w:val="00D039C1"/>
    <w:rsid w:val="00D07279"/>
    <w:rsid w:val="00D11FD9"/>
    <w:rsid w:val="00D26C57"/>
    <w:rsid w:val="00D430B6"/>
    <w:rsid w:val="00D6491C"/>
    <w:rsid w:val="00D71BFD"/>
    <w:rsid w:val="00D93762"/>
    <w:rsid w:val="00DA3832"/>
    <w:rsid w:val="00DC6D9B"/>
    <w:rsid w:val="00DF74DA"/>
    <w:rsid w:val="00E45418"/>
    <w:rsid w:val="00EE175A"/>
    <w:rsid w:val="00EF76FD"/>
    <w:rsid w:val="00F6012C"/>
    <w:rsid w:val="00F8783D"/>
    <w:rsid w:val="00F87BEC"/>
    <w:rsid w:val="00FA6162"/>
    <w:rsid w:val="00FB3C4A"/>
    <w:rsid w:val="00FC470D"/>
    <w:rsid w:val="00FE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FB43BE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1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n_rockies/2023_Fires/2023_EastFork/I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245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Melinda McGann</cp:lastModifiedBy>
  <cp:revision>3</cp:revision>
  <cp:lastPrinted>2004-03-23T21:00:00Z</cp:lastPrinted>
  <dcterms:created xsi:type="dcterms:W3CDTF">2023-08-25T04:28:00Z</dcterms:created>
  <dcterms:modified xsi:type="dcterms:W3CDTF">2023-08-25T10:24:00Z</dcterms:modified>
</cp:coreProperties>
</file>