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5C56825" w14:textId="77777777" w:rsidR="00D07279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FA1CF61" w14:textId="4CF58DA6" w:rsidR="00B468AD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301F70B0" w14:textId="7F7C8E13" w:rsidR="00182244" w:rsidRPr="00100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E078317" w14:textId="7A545D9D" w:rsidR="006A7A65" w:rsidRPr="00C97997" w:rsidRDefault="00D26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0F7D33">
              <w:rPr>
                <w:rFonts w:ascii="Tahoma" w:hAnsi="Tahoma" w:cs="Tahoma"/>
                <w:sz w:val="20"/>
                <w:szCs w:val="20"/>
              </w:rPr>
              <w:t>102</w:t>
            </w:r>
            <w:r w:rsidR="00100C2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2B02379" w14:textId="77777777" w:rsidR="009748D6" w:rsidRPr="00C979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04551745" w:rsidR="009748D6" w:rsidRPr="00C97997" w:rsidRDefault="000F7D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-4</w:t>
            </w:r>
            <w:r w:rsidR="00031122" w:rsidRPr="00C979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7B2" w:rsidRPr="00C9799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466FF2D0" w:rsidR="009748D6" w:rsidRPr="00CB255A" w:rsidRDefault="000F7D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2215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0F333102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0E27F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31B9E1CF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120211">
              <w:rPr>
                <w:rFonts w:ascii="Tahoma" w:hAnsi="Tahoma" w:cs="Tahoma"/>
                <w:sz w:val="20"/>
                <w:szCs w:val="20"/>
              </w:rPr>
              <w:t>, OR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4FDCFDBA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9E499D9" w:rsidR="009748D6" w:rsidRPr="00CB255A" w:rsidRDefault="0037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Chris Evans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57DE78D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B468AD">
              <w:rPr>
                <w:rFonts w:ascii="Tahoma" w:hAnsi="Tahoma" w:cs="Tahoma"/>
                <w:sz w:val="20"/>
                <w:szCs w:val="20"/>
              </w:rPr>
              <w:t>8</w:t>
            </w:r>
            <w:r w:rsidR="000F7D3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E942BD9" w:rsidR="009748D6" w:rsidRPr="00CB255A" w:rsidRDefault="002431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</w:t>
            </w:r>
            <w:r w:rsidR="002277B2">
              <w:rPr>
                <w:rFonts w:ascii="Tahoma" w:hAnsi="Tahoma" w:cs="Tahoma"/>
                <w:sz w:val="20"/>
                <w:szCs w:val="20"/>
              </w:rPr>
              <w:t>50</w:t>
            </w:r>
            <w:r w:rsidR="00B468AD">
              <w:rPr>
                <w:rFonts w:ascii="Tahoma" w:hAnsi="Tahoma" w:cs="Tahoma"/>
                <w:sz w:val="20"/>
                <w:szCs w:val="20"/>
              </w:rPr>
              <w:t>FV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56729C5" w:rsidR="009748D6" w:rsidRPr="00CB255A" w:rsidRDefault="002A5F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="00B468AD">
              <w:rPr>
                <w:rFonts w:ascii="Tahoma" w:hAnsi="Tahoma" w:cs="Tahoma"/>
                <w:sz w:val="20"/>
                <w:szCs w:val="20"/>
              </w:rPr>
              <w:t xml:space="preserve"> Rachel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01BA36C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E7CC7F3" w:rsidR="009748D6" w:rsidRPr="00CB255A" w:rsidRDefault="00D71B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15D3C44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0F7D3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0E27F1">
              <w:rPr>
                <w:rFonts w:ascii="Tahoma" w:hAnsi="Tahoma" w:cs="Tahoma"/>
                <w:sz w:val="20"/>
                <w:szCs w:val="20"/>
              </w:rPr>
              <w:t>0200</w:t>
            </w:r>
            <w:r w:rsidRPr="007A254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63190C56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0E27F1" w:rsidRPr="0045465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="000E27F1" w:rsidRPr="00454650">
                <w:rPr>
                  <w:rStyle w:val="Hyperlink"/>
                </w:rPr>
                <w:t>/incident_specific_data/n_rockies/2023_Fires/2023_EastFork/IR</w:t>
              </w:r>
            </w:hyperlink>
            <w:r w:rsidR="000E27F1">
              <w:t xml:space="preserve"> 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6876A940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0E27F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F7C55">
              <w:rPr>
                <w:rFonts w:ascii="Tahoma" w:hAnsi="Tahoma" w:cs="Tahoma"/>
                <w:sz w:val="20"/>
                <w:szCs w:val="20"/>
              </w:rPr>
              <w:t>0</w:t>
            </w:r>
            <w:r w:rsidR="00685F3E">
              <w:rPr>
                <w:rFonts w:ascii="Tahoma" w:hAnsi="Tahoma" w:cs="Tahoma"/>
                <w:sz w:val="20"/>
                <w:szCs w:val="20"/>
              </w:rPr>
              <w:t>3</w:t>
            </w:r>
            <w:r w:rsidR="000F7D33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7DBA19" w14:textId="6510D51B" w:rsidR="00B754A5" w:rsidRDefault="00B754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NIFS Event Poly downloaded at 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0030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dated 8/2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>/2023 at 000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5,106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511A6413" w14:textId="7EF15288" w:rsidR="00D93762" w:rsidRPr="00D26C57" w:rsidRDefault="00D26C57" w:rsidP="000E27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 active section of the fire was on the northeast. Most of the heat is along the drainages.</w:t>
            </w:r>
            <w:r w:rsidR="00184398">
              <w:rPr>
                <w:rFonts w:ascii="Tahoma" w:hAnsi="Tahoma" w:cs="Tahoma"/>
                <w:bCs/>
                <w:sz w:val="20"/>
                <w:szCs w:val="20"/>
              </w:rPr>
              <w:t xml:space="preserve"> I think the loss of acreage may be just a difference in how it is being calculated. 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8078" w14:textId="77777777" w:rsidR="00C66AC0" w:rsidRDefault="00C66AC0">
      <w:r>
        <w:separator/>
      </w:r>
    </w:p>
  </w:endnote>
  <w:endnote w:type="continuationSeparator" w:id="0">
    <w:p w14:paraId="3D097504" w14:textId="77777777" w:rsidR="00C66AC0" w:rsidRDefault="00C6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D98D" w14:textId="77777777" w:rsidR="00C66AC0" w:rsidRDefault="00C66AC0">
      <w:r>
        <w:separator/>
      </w:r>
    </w:p>
  </w:footnote>
  <w:footnote w:type="continuationSeparator" w:id="0">
    <w:p w14:paraId="294361D0" w14:textId="77777777" w:rsidR="00C66AC0" w:rsidRDefault="00C6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122"/>
    <w:rsid w:val="000419F3"/>
    <w:rsid w:val="000E0160"/>
    <w:rsid w:val="000E27F1"/>
    <w:rsid w:val="000F7D33"/>
    <w:rsid w:val="00100C2C"/>
    <w:rsid w:val="00105747"/>
    <w:rsid w:val="00120211"/>
    <w:rsid w:val="0012142A"/>
    <w:rsid w:val="00133DB7"/>
    <w:rsid w:val="001438A5"/>
    <w:rsid w:val="00181A56"/>
    <w:rsid w:val="00182244"/>
    <w:rsid w:val="00184398"/>
    <w:rsid w:val="001A7196"/>
    <w:rsid w:val="0022172E"/>
    <w:rsid w:val="002277B2"/>
    <w:rsid w:val="00243136"/>
    <w:rsid w:val="00262E34"/>
    <w:rsid w:val="00276790"/>
    <w:rsid w:val="002869B1"/>
    <w:rsid w:val="00294A3C"/>
    <w:rsid w:val="002A00F0"/>
    <w:rsid w:val="002A5F61"/>
    <w:rsid w:val="002B7728"/>
    <w:rsid w:val="002D136D"/>
    <w:rsid w:val="0030091D"/>
    <w:rsid w:val="00320B15"/>
    <w:rsid w:val="0032748B"/>
    <w:rsid w:val="00376EF5"/>
    <w:rsid w:val="003A4267"/>
    <w:rsid w:val="003F20F3"/>
    <w:rsid w:val="0041539F"/>
    <w:rsid w:val="004C49AC"/>
    <w:rsid w:val="004D3B0C"/>
    <w:rsid w:val="005B1FD7"/>
    <w:rsid w:val="005B320F"/>
    <w:rsid w:val="005D22A7"/>
    <w:rsid w:val="0063532C"/>
    <w:rsid w:val="0063737D"/>
    <w:rsid w:val="006446A6"/>
    <w:rsid w:val="00650FBF"/>
    <w:rsid w:val="00685F3E"/>
    <w:rsid w:val="006A7A65"/>
    <w:rsid w:val="006B221A"/>
    <w:rsid w:val="006D53AE"/>
    <w:rsid w:val="00790FB8"/>
    <w:rsid w:val="007924FE"/>
    <w:rsid w:val="007A254E"/>
    <w:rsid w:val="007B2F7F"/>
    <w:rsid w:val="007F1D86"/>
    <w:rsid w:val="008238CD"/>
    <w:rsid w:val="008905E1"/>
    <w:rsid w:val="00897CB3"/>
    <w:rsid w:val="008A7D53"/>
    <w:rsid w:val="009354C9"/>
    <w:rsid w:val="00935C5E"/>
    <w:rsid w:val="00941A69"/>
    <w:rsid w:val="00972DFC"/>
    <w:rsid w:val="009748D6"/>
    <w:rsid w:val="009A7FE1"/>
    <w:rsid w:val="009C2908"/>
    <w:rsid w:val="009E6504"/>
    <w:rsid w:val="00A2031B"/>
    <w:rsid w:val="00A56502"/>
    <w:rsid w:val="00A602FD"/>
    <w:rsid w:val="00AA0983"/>
    <w:rsid w:val="00B22CE0"/>
    <w:rsid w:val="00B468AD"/>
    <w:rsid w:val="00B754A5"/>
    <w:rsid w:val="00B770B9"/>
    <w:rsid w:val="00B8656E"/>
    <w:rsid w:val="00BD0A6F"/>
    <w:rsid w:val="00BF7C55"/>
    <w:rsid w:val="00C503E4"/>
    <w:rsid w:val="00C61171"/>
    <w:rsid w:val="00C62668"/>
    <w:rsid w:val="00C66AC0"/>
    <w:rsid w:val="00C7183E"/>
    <w:rsid w:val="00C97997"/>
    <w:rsid w:val="00CB255A"/>
    <w:rsid w:val="00CB672C"/>
    <w:rsid w:val="00CF03F5"/>
    <w:rsid w:val="00D039C1"/>
    <w:rsid w:val="00D07279"/>
    <w:rsid w:val="00D11FD9"/>
    <w:rsid w:val="00D26C57"/>
    <w:rsid w:val="00D430B6"/>
    <w:rsid w:val="00D6491C"/>
    <w:rsid w:val="00D71BFD"/>
    <w:rsid w:val="00D93762"/>
    <w:rsid w:val="00DA3832"/>
    <w:rsid w:val="00DC6D9B"/>
    <w:rsid w:val="00DE15E8"/>
    <w:rsid w:val="00DF74DA"/>
    <w:rsid w:val="00E45418"/>
    <w:rsid w:val="00EE175A"/>
    <w:rsid w:val="00EF76FD"/>
    <w:rsid w:val="00F6012C"/>
    <w:rsid w:val="00F8783D"/>
    <w:rsid w:val="00F87BEC"/>
    <w:rsid w:val="00FA6162"/>
    <w:rsid w:val="00FB3C4A"/>
    <w:rsid w:val="00FC470D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EastFork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2023-08-26T08:44:00Z</dcterms:created>
  <dcterms:modified xsi:type="dcterms:W3CDTF">2023-08-26T09:04:00Z</dcterms:modified>
</cp:coreProperties>
</file>