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3613BEF" w14:textId="77777777" w:rsid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East Fork</w:t>
            </w:r>
          </w:p>
          <w:p w14:paraId="3523B8ED" w14:textId="78C0CE4C" w:rsidR="002277B2" w:rsidRP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MT-KNF-000262)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5C56825" w14:textId="77777777" w:rsidR="00D07279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FA1CF61" w14:textId="4CF58DA6" w:rsidR="00B468AD" w:rsidRPr="00CB255A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melindamkq@gmail.com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AFD34F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Kootenai Interagency</w:t>
            </w:r>
          </w:p>
          <w:p w14:paraId="053C64C8" w14:textId="06C7D129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(406-283-7740)</w:t>
            </w:r>
          </w:p>
        </w:tc>
        <w:tc>
          <w:tcPr>
            <w:tcW w:w="1250" w:type="pct"/>
          </w:tcPr>
          <w:p w14:paraId="301F70B0" w14:textId="7F7C8E13" w:rsidR="00182244" w:rsidRPr="00100C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E078317" w14:textId="3B18B722" w:rsidR="006A7A65" w:rsidRPr="00C97997" w:rsidRDefault="00D26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</w:t>
            </w:r>
            <w:r w:rsidR="00942648">
              <w:rPr>
                <w:rFonts w:ascii="Tahoma" w:hAnsi="Tahoma" w:cs="Tahoma"/>
                <w:sz w:val="20"/>
                <w:szCs w:val="20"/>
              </w:rPr>
              <w:t>1</w:t>
            </w:r>
            <w:r w:rsidR="008F5416">
              <w:rPr>
                <w:rFonts w:ascii="Tahoma" w:hAnsi="Tahoma" w:cs="Tahoma"/>
                <w:sz w:val="20"/>
                <w:szCs w:val="20"/>
              </w:rPr>
              <w:t>51</w:t>
            </w:r>
            <w:r w:rsidR="00100C2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12B02379" w14:textId="77777777" w:rsidR="009748D6" w:rsidRPr="00C9799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2F571970" w:rsidR="009748D6" w:rsidRPr="00C97997" w:rsidRDefault="008F54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6CB15C66" w:rsidR="009748D6" w:rsidRPr="00CB255A" w:rsidRDefault="00EE7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F33D7">
              <w:rPr>
                <w:rFonts w:ascii="Tahoma" w:hAnsi="Tahoma" w:cs="Tahoma"/>
                <w:sz w:val="20"/>
                <w:szCs w:val="20"/>
              </w:rPr>
              <w:t>249</w:t>
            </w:r>
            <w:r w:rsidR="002277B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1EAC78A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E75E8">
              <w:rPr>
                <w:rFonts w:ascii="Tahoma" w:hAnsi="Tahoma" w:cs="Tahoma"/>
                <w:sz w:val="20"/>
                <w:szCs w:val="20"/>
              </w:rPr>
              <w:t>9/0</w:t>
            </w:r>
            <w:r w:rsidR="00BF33D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31B9E1CF" w:rsidR="009748D6" w:rsidRPr="00CB255A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</w:t>
            </w:r>
            <w:r w:rsidR="00120211">
              <w:rPr>
                <w:rFonts w:ascii="Tahoma" w:hAnsi="Tahoma" w:cs="Tahoma"/>
                <w:sz w:val="20"/>
                <w:szCs w:val="20"/>
              </w:rPr>
              <w:t>, OR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4FDCFDBA" w:rsidR="009748D6" w:rsidRPr="00CB255A" w:rsidRDefault="00B46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90D34D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23F6FFC" w14:textId="0113041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BE38303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F00A76E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362971D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42C04998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406.499.2701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9E499D9" w:rsidR="009748D6" w:rsidRPr="00CB255A" w:rsidRDefault="00376E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Chris Evans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4AB4E54A" w:rsidR="009748D6" w:rsidRPr="00CB255A" w:rsidRDefault="00D43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30B6">
              <w:rPr>
                <w:rFonts w:ascii="Tahoma" w:hAnsi="Tahoma" w:cs="Tahoma"/>
                <w:sz w:val="20"/>
                <w:szCs w:val="20"/>
              </w:rPr>
              <w:t>A-</w:t>
            </w:r>
            <w:r w:rsidR="00722C14">
              <w:rPr>
                <w:rFonts w:ascii="Tahoma" w:hAnsi="Tahoma" w:cs="Tahoma"/>
                <w:sz w:val="20"/>
                <w:szCs w:val="20"/>
              </w:rPr>
              <w:t>9</w:t>
            </w:r>
            <w:r w:rsidR="00BF33D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17D2C862" w:rsidR="009748D6" w:rsidRPr="00CB255A" w:rsidRDefault="0072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BF33D7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F33D7">
              <w:rPr>
                <w:rFonts w:ascii="Tahoma" w:hAnsi="Tahoma" w:cs="Tahoma"/>
                <w:sz w:val="20"/>
                <w:szCs w:val="20"/>
              </w:rPr>
              <w:t>TK</w:t>
            </w:r>
            <w:r>
              <w:rPr>
                <w:rFonts w:ascii="Tahoma" w:hAnsi="Tahoma" w:cs="Tahoma"/>
                <w:sz w:val="20"/>
                <w:szCs w:val="20"/>
              </w:rPr>
              <w:t>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5B025541" w:rsidR="009748D6" w:rsidRPr="00CB255A" w:rsidRDefault="00BF33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45241F18" w:rsidR="009748D6" w:rsidRPr="00CB255A" w:rsidRDefault="0072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clear run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E7CC7F3" w:rsidR="009748D6" w:rsidRPr="00CB255A" w:rsidRDefault="00D71B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343EF119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C0C4A">
              <w:rPr>
                <w:rFonts w:ascii="Tahoma" w:hAnsi="Tahoma" w:cs="Tahoma"/>
                <w:sz w:val="20"/>
                <w:szCs w:val="20"/>
              </w:rPr>
              <w:t>9/0</w:t>
            </w:r>
            <w:r w:rsidR="00BF33D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BF33D7">
              <w:rPr>
                <w:rFonts w:ascii="Tahoma" w:hAnsi="Tahoma" w:cs="Tahoma"/>
                <w:sz w:val="20"/>
                <w:szCs w:val="20"/>
              </w:rPr>
              <w:t>0030</w:t>
            </w:r>
            <w:r w:rsidRPr="007A254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63190C56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r w:rsidR="00C62668" w:rsidRPr="00A70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" w:history="1">
              <w:r w:rsidR="000E27F1" w:rsidRPr="0045465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</w:t>
              </w:r>
              <w:r w:rsidR="000E27F1" w:rsidRPr="00454650">
                <w:rPr>
                  <w:rStyle w:val="Hyperlink"/>
                </w:rPr>
                <w:t>/incident_specific_data/n_rockies/2023_Fires/2023_EastFork/IR</w:t>
              </w:r>
            </w:hyperlink>
            <w:r w:rsidR="000E27F1">
              <w:t xml:space="preserve"> 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243FC5B6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B7F4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B7F47">
              <w:rPr>
                <w:rFonts w:ascii="Tahoma" w:hAnsi="Tahoma" w:cs="Tahoma"/>
                <w:sz w:val="20"/>
                <w:szCs w:val="20"/>
              </w:rPr>
              <w:t>0</w:t>
            </w:r>
            <w:r w:rsidR="00BF33D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8F5416">
              <w:rPr>
                <w:rFonts w:ascii="Tahoma" w:hAnsi="Tahoma" w:cs="Tahoma"/>
                <w:sz w:val="20"/>
                <w:szCs w:val="20"/>
              </w:rPr>
              <w:t>0225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67DBA19" w14:textId="2CB820DB" w:rsidR="00B754A5" w:rsidRDefault="00B754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NIFS Event Poly </w:t>
            </w:r>
            <w:r w:rsidR="003C0C4A">
              <w:rPr>
                <w:rFonts w:ascii="Tahoma" w:hAnsi="Tahoma" w:cs="Tahoma"/>
                <w:bCs/>
                <w:sz w:val="20"/>
                <w:szCs w:val="20"/>
              </w:rPr>
              <w:t>dated 8/31/2023 at 2208 and</w:t>
            </w:r>
            <w:r w:rsidR="00FA3AC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F2D62">
              <w:rPr>
                <w:rFonts w:ascii="Tahoma" w:hAnsi="Tahoma" w:cs="Tahoma"/>
                <w:bCs/>
                <w:sz w:val="20"/>
                <w:szCs w:val="20"/>
              </w:rPr>
              <w:t xml:space="preserve">edited to </w:t>
            </w:r>
            <w:r w:rsidR="000F7D33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B13F3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F2D62">
              <w:rPr>
                <w:rFonts w:ascii="Tahoma" w:hAnsi="Tahoma" w:cs="Tahoma"/>
                <w:bCs/>
                <w:sz w:val="20"/>
                <w:szCs w:val="20"/>
              </w:rPr>
              <w:t>49</w:t>
            </w:r>
            <w:r w:rsidR="00B468AD">
              <w:rPr>
                <w:rFonts w:ascii="Tahoma" w:hAnsi="Tahoma" w:cs="Tahoma"/>
                <w:bCs/>
                <w:sz w:val="20"/>
                <w:szCs w:val="20"/>
              </w:rPr>
              <w:t xml:space="preserve"> acres.</w:t>
            </w:r>
            <w:r w:rsidR="003C0C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F661618" w14:textId="78EA4D7D" w:rsidR="00D93762" w:rsidRDefault="003F5F71" w:rsidP="000E27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="00B1484A">
              <w:rPr>
                <w:rFonts w:ascii="Tahoma" w:hAnsi="Tahoma" w:cs="Tahoma"/>
                <w:bCs/>
                <w:sz w:val="20"/>
                <w:szCs w:val="20"/>
              </w:rPr>
              <w:t xml:space="preserve">nly isolated heat sources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were </w:t>
            </w:r>
            <w:r w:rsidR="004776CA">
              <w:rPr>
                <w:rFonts w:ascii="Tahoma" w:hAnsi="Tahoma" w:cs="Tahoma"/>
                <w:bCs/>
                <w:sz w:val="20"/>
                <w:szCs w:val="20"/>
              </w:rPr>
              <w:t>observed.</w:t>
            </w:r>
          </w:p>
          <w:p w14:paraId="71DD4971" w14:textId="77777777" w:rsidR="005F2D62" w:rsidRDefault="005F2D62" w:rsidP="000E27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a possible heat source approximately 4 miles northwest of the northwest edge of the fire in a cut block. It is just west of Jim Creek at </w:t>
            </w:r>
            <w:r w:rsidRPr="005F2D62">
              <w:rPr>
                <w:rFonts w:ascii="Tahoma" w:hAnsi="Tahoma" w:cs="Tahoma"/>
                <w:bCs/>
                <w:sz w:val="20"/>
                <w:szCs w:val="20"/>
              </w:rPr>
              <w:t>48° 35' 13.42911348" 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Pr="005F2D62">
              <w:rPr>
                <w:rFonts w:ascii="Tahoma" w:hAnsi="Tahoma" w:cs="Tahoma"/>
                <w:bCs/>
                <w:sz w:val="20"/>
                <w:szCs w:val="20"/>
              </w:rPr>
              <w:t>114° 54' 27.69606073" 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11A6413" w14:textId="2F84B29D" w:rsidR="005F2D62" w:rsidRPr="00D26C57" w:rsidRDefault="005F2D62" w:rsidP="000E27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569F" w14:textId="77777777" w:rsidR="005F1742" w:rsidRDefault="005F1742">
      <w:r>
        <w:separator/>
      </w:r>
    </w:p>
  </w:endnote>
  <w:endnote w:type="continuationSeparator" w:id="0">
    <w:p w14:paraId="35FEBFDA" w14:textId="77777777" w:rsidR="005F1742" w:rsidRDefault="005F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D074" w14:textId="77777777" w:rsidR="005F1742" w:rsidRDefault="005F1742">
      <w:r>
        <w:separator/>
      </w:r>
    </w:p>
  </w:footnote>
  <w:footnote w:type="continuationSeparator" w:id="0">
    <w:p w14:paraId="25ED0056" w14:textId="77777777" w:rsidR="005F1742" w:rsidRDefault="005F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122"/>
    <w:rsid w:val="000419F3"/>
    <w:rsid w:val="000E0160"/>
    <w:rsid w:val="000E27F1"/>
    <w:rsid w:val="000F7D33"/>
    <w:rsid w:val="00100C2C"/>
    <w:rsid w:val="00105747"/>
    <w:rsid w:val="00120211"/>
    <w:rsid w:val="0012142A"/>
    <w:rsid w:val="00133DB7"/>
    <w:rsid w:val="001438A5"/>
    <w:rsid w:val="00181A56"/>
    <w:rsid w:val="00182244"/>
    <w:rsid w:val="00184398"/>
    <w:rsid w:val="001A7196"/>
    <w:rsid w:val="0022172E"/>
    <w:rsid w:val="002277B2"/>
    <w:rsid w:val="00243136"/>
    <w:rsid w:val="00262E34"/>
    <w:rsid w:val="00276790"/>
    <w:rsid w:val="002869B1"/>
    <w:rsid w:val="00294A3C"/>
    <w:rsid w:val="002A00F0"/>
    <w:rsid w:val="002A5F61"/>
    <w:rsid w:val="002B7728"/>
    <w:rsid w:val="002B7F47"/>
    <w:rsid w:val="002D136D"/>
    <w:rsid w:val="0030091D"/>
    <w:rsid w:val="00320B15"/>
    <w:rsid w:val="0032748B"/>
    <w:rsid w:val="00376EF5"/>
    <w:rsid w:val="003A4267"/>
    <w:rsid w:val="003C0C4A"/>
    <w:rsid w:val="003F20F3"/>
    <w:rsid w:val="003F5F71"/>
    <w:rsid w:val="0041539F"/>
    <w:rsid w:val="004776CA"/>
    <w:rsid w:val="004C49AC"/>
    <w:rsid w:val="004D3B0C"/>
    <w:rsid w:val="00573163"/>
    <w:rsid w:val="005B1FD7"/>
    <w:rsid w:val="005B320F"/>
    <w:rsid w:val="005D22A7"/>
    <w:rsid w:val="005F1742"/>
    <w:rsid w:val="005F2D62"/>
    <w:rsid w:val="0063532C"/>
    <w:rsid w:val="0063737D"/>
    <w:rsid w:val="006446A6"/>
    <w:rsid w:val="00650FBF"/>
    <w:rsid w:val="00685F3E"/>
    <w:rsid w:val="006A7A65"/>
    <w:rsid w:val="006B221A"/>
    <w:rsid w:val="006D53AE"/>
    <w:rsid w:val="00722C14"/>
    <w:rsid w:val="00790FB8"/>
    <w:rsid w:val="007924FE"/>
    <w:rsid w:val="007A254E"/>
    <w:rsid w:val="007B2F7F"/>
    <w:rsid w:val="007F1D86"/>
    <w:rsid w:val="008238CD"/>
    <w:rsid w:val="008905E1"/>
    <w:rsid w:val="00897CB3"/>
    <w:rsid w:val="008A7D53"/>
    <w:rsid w:val="008F5416"/>
    <w:rsid w:val="009354C9"/>
    <w:rsid w:val="00935C5E"/>
    <w:rsid w:val="00941A69"/>
    <w:rsid w:val="00942648"/>
    <w:rsid w:val="00972DFC"/>
    <w:rsid w:val="009748D6"/>
    <w:rsid w:val="009A7FE1"/>
    <w:rsid w:val="009C2908"/>
    <w:rsid w:val="009E6504"/>
    <w:rsid w:val="00A2031B"/>
    <w:rsid w:val="00A56502"/>
    <w:rsid w:val="00A602FD"/>
    <w:rsid w:val="00A73EEF"/>
    <w:rsid w:val="00AA0983"/>
    <w:rsid w:val="00B13F32"/>
    <w:rsid w:val="00B1484A"/>
    <w:rsid w:val="00B22CE0"/>
    <w:rsid w:val="00B468AD"/>
    <w:rsid w:val="00B754A5"/>
    <w:rsid w:val="00B770B9"/>
    <w:rsid w:val="00B8656E"/>
    <w:rsid w:val="00BD0A6F"/>
    <w:rsid w:val="00BD72C1"/>
    <w:rsid w:val="00BF33D7"/>
    <w:rsid w:val="00BF7C55"/>
    <w:rsid w:val="00C503E4"/>
    <w:rsid w:val="00C50A2D"/>
    <w:rsid w:val="00C61171"/>
    <w:rsid w:val="00C62668"/>
    <w:rsid w:val="00C66AC0"/>
    <w:rsid w:val="00C7183E"/>
    <w:rsid w:val="00C97997"/>
    <w:rsid w:val="00CB255A"/>
    <w:rsid w:val="00CB672C"/>
    <w:rsid w:val="00CF03F5"/>
    <w:rsid w:val="00D039C1"/>
    <w:rsid w:val="00D07279"/>
    <w:rsid w:val="00D11FD9"/>
    <w:rsid w:val="00D26C57"/>
    <w:rsid w:val="00D430B6"/>
    <w:rsid w:val="00D6491C"/>
    <w:rsid w:val="00D71BFD"/>
    <w:rsid w:val="00D93762"/>
    <w:rsid w:val="00DA3832"/>
    <w:rsid w:val="00DC6831"/>
    <w:rsid w:val="00DC6D9B"/>
    <w:rsid w:val="00DE15E8"/>
    <w:rsid w:val="00DF74DA"/>
    <w:rsid w:val="00E45418"/>
    <w:rsid w:val="00EE175A"/>
    <w:rsid w:val="00EE75E8"/>
    <w:rsid w:val="00EF76FD"/>
    <w:rsid w:val="00F579EF"/>
    <w:rsid w:val="00F6012C"/>
    <w:rsid w:val="00F8783D"/>
    <w:rsid w:val="00F87BEC"/>
    <w:rsid w:val="00FA3ACC"/>
    <w:rsid w:val="00FA6162"/>
    <w:rsid w:val="00FB3C4A"/>
    <w:rsid w:val="00FC470D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EastFork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10</cp:revision>
  <cp:lastPrinted>2004-03-23T21:00:00Z</cp:lastPrinted>
  <dcterms:created xsi:type="dcterms:W3CDTF">2023-08-26T08:44:00Z</dcterms:created>
  <dcterms:modified xsi:type="dcterms:W3CDTF">2023-09-03T08:52:00Z</dcterms:modified>
</cp:coreProperties>
</file>