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04824097" w:rsidR="00294DF7" w:rsidRPr="00294DF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7CB6887C" w14:textId="2AFFAF1C" w:rsidR="002C306E" w:rsidRPr="003C4C6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NC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321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B03FE9C" w:rsidR="00B82EC5" w:rsidRPr="00F22BD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7B6D6609" w:rsidR="002C306E" w:rsidRPr="00CB255A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35BFA53" w:rsidR="003B08AC" w:rsidRPr="00B00F0C" w:rsidRDefault="00DE7FA5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749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14593">
              <w:rPr>
                <w:rFonts w:ascii="Tahoma" w:hAnsi="Tahoma" w:cs="Tahoma"/>
                <w:sz w:val="20"/>
                <w:szCs w:val="20"/>
              </w:rPr>
              <w:t xml:space="preserve"> and 31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ABCCCDA" w:rsidR="003B08AC" w:rsidRPr="00AB3587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D54B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5AC3234" w:rsidR="009748D6" w:rsidRPr="00937DDA" w:rsidRDefault="00DE7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004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>2</w:t>
            </w:r>
            <w:r w:rsidR="004271B9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BD2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37DD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37D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37DD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45476A9" w:rsidR="009748D6" w:rsidRPr="00937DD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>7</w:t>
            </w:r>
            <w:r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>2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/2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77777777" w:rsidR="00286AE4" w:rsidRDefault="00286AE4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D886751" w:rsidR="009748D6" w:rsidRPr="00294DF7" w:rsidRDefault="00286AE4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35C9FFF7" w:rsidR="00F22BD7" w:rsidRPr="00937DDA" w:rsidRDefault="00D5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Jeremy Hruska</w:t>
            </w:r>
          </w:p>
          <w:p w14:paraId="265EAE95" w14:textId="337DE454" w:rsidR="00542FCE" w:rsidRPr="00937DDA" w:rsidRDefault="00D5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503-679-9508</w:t>
            </w:r>
          </w:p>
          <w:p w14:paraId="2A31F6DD" w14:textId="4013D9FA" w:rsidR="00AB3587" w:rsidRPr="00937DDA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54BD2" w:rsidRPr="00937DDA">
                <w:rPr>
                  <w:rStyle w:val="Hyperlink"/>
                  <w:rFonts w:ascii="Tahoma" w:hAnsi="Tahoma" w:cs="Tahoma"/>
                  <w:sz w:val="20"/>
                  <w:szCs w:val="20"/>
                </w:rPr>
                <w:t>jeremy_hruska@firenet.net</w:t>
              </w:r>
            </w:hyperlink>
            <w:r w:rsidR="00D54BD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AE4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84D4A2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54BD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7C748BC6" w:rsidR="0080073F" w:rsidRPr="00D54BD2" w:rsidRDefault="0080073F" w:rsidP="0010574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N350</w:t>
            </w:r>
            <w:r w:rsidR="00D54BD2"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SM</w:t>
            </w:r>
            <w:r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068DAE1E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937DDA">
              <w:rPr>
                <w:rFonts w:ascii="Arial" w:hAnsi="Arial" w:cs="Arial"/>
                <w:color w:val="444444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7BB8A6F" w:rsidR="0001427D" w:rsidRPr="00937DDA" w:rsidRDefault="00223C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0172E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937DDA">
              <w:rPr>
                <w:rFonts w:ascii="Tahoma" w:hAnsi="Tahoma" w:cs="Tahoma"/>
                <w:sz w:val="20"/>
                <w:szCs w:val="20"/>
              </w:rPr>
              <w:t>strips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B00F0C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69E9AC" w14:textId="2C7EEBBE" w:rsidR="009748D6" w:rsidRPr="00937DDA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2D3BF49" w:rsidR="009748D6" w:rsidRPr="00937DDA" w:rsidRDefault="00DE7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Moderate to heavy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 xml:space="preserve">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8DC7DB7" w:rsidR="009748D6" w:rsidRPr="00937DDA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2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013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937DDA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8499680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B749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/incident_specific_data/n_rockies/2023_Fires/2023_LittleBear/IR/20230728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937DD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37DD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37DD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75626A3" w:rsidR="009748D6" w:rsidRPr="00937DD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7</w:t>
            </w:r>
            <w:r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2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3</w:t>
            </w:r>
            <w:r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F0C"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D14593">
              <w:rPr>
                <w:rFonts w:ascii="Tahoma" w:hAnsi="Tahoma" w:cs="Tahoma"/>
                <w:sz w:val="20"/>
                <w:szCs w:val="20"/>
              </w:rPr>
              <w:t>3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30</w:t>
            </w:r>
            <w:r w:rsidR="00847479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937DD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635747E9" w:rsidR="00C7489C" w:rsidRPr="00DE7FA5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7FA5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DE7FA5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the perimeter from NI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FC ftp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on</w:t>
            </w:r>
            <w:r w:rsidR="00A67578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1E6FC2" w:rsidRPr="00DE7FA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="00743FFC" w:rsidRPr="00DE7FA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3, as requested by the incident</w:t>
            </w:r>
            <w:r w:rsidR="0026715B" w:rsidRPr="00DE7FA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89972E" w14:textId="451FF40E" w:rsidR="00C7489C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IR acres:</w:t>
            </w:r>
          </w:p>
          <w:p w14:paraId="74D96175" w14:textId="7D2DF91E" w:rsidR="00D14593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Little Bear: 749</w:t>
            </w:r>
          </w:p>
          <w:p w14:paraId="09DD1F13" w14:textId="34ED82EF" w:rsidR="00D14593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Little Bear (West Fork): 31</w:t>
            </w:r>
          </w:p>
          <w:p w14:paraId="1483002E" w14:textId="77777777" w:rsidR="00D14593" w:rsidRPr="00DE7FA5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3D402997" w:rsidR="00EF3A60" w:rsidRDefault="00DE7FA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Moderate clouds covered the 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Little Bear 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>area with heavy clouds to the northwest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 covering Little Bear – West Fork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>. Clouds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likely masked isolated heat and scattered heat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 in all areas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3009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3C22270" w14:textId="6B1ACD5E" w:rsidR="00EF3A60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937DDA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937DD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E637" w14:textId="77777777" w:rsidR="006A6CC3" w:rsidRDefault="006A6CC3">
      <w:r>
        <w:separator/>
      </w:r>
    </w:p>
  </w:endnote>
  <w:endnote w:type="continuationSeparator" w:id="0">
    <w:p w14:paraId="7C246560" w14:textId="77777777" w:rsidR="006A6CC3" w:rsidRDefault="006A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5716" w14:textId="77777777" w:rsidR="006A6CC3" w:rsidRDefault="006A6CC3">
      <w:r>
        <w:separator/>
      </w:r>
    </w:p>
  </w:footnote>
  <w:footnote w:type="continuationSeparator" w:id="0">
    <w:p w14:paraId="1622D539" w14:textId="77777777" w:rsidR="006A6CC3" w:rsidRDefault="006A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23C56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CC3"/>
    <w:rsid w:val="006A6F20"/>
    <w:rsid w:val="006C00E5"/>
    <w:rsid w:val="006C38BB"/>
    <w:rsid w:val="006D53AE"/>
    <w:rsid w:val="006E51CB"/>
    <w:rsid w:val="006E6940"/>
    <w:rsid w:val="006F6036"/>
    <w:rsid w:val="007010B3"/>
    <w:rsid w:val="007176E7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37DDA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497F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4593"/>
    <w:rsid w:val="00D15726"/>
    <w:rsid w:val="00D241CA"/>
    <w:rsid w:val="00D26188"/>
    <w:rsid w:val="00D26782"/>
    <w:rsid w:val="00D32068"/>
    <w:rsid w:val="00D33D14"/>
    <w:rsid w:val="00D54BD2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E7FA5"/>
    <w:rsid w:val="00DF3493"/>
    <w:rsid w:val="00DF36D0"/>
    <w:rsid w:val="00DF6A74"/>
    <w:rsid w:val="00E02057"/>
    <w:rsid w:val="00E028F9"/>
    <w:rsid w:val="00E04249"/>
    <w:rsid w:val="00E12D82"/>
    <w:rsid w:val="00E17E36"/>
    <w:rsid w:val="00E30099"/>
    <w:rsid w:val="00E35C2C"/>
    <w:rsid w:val="00E3601F"/>
    <w:rsid w:val="00E43276"/>
    <w:rsid w:val="00E47540"/>
    <w:rsid w:val="00E52C70"/>
    <w:rsid w:val="00E604B6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3_Fires/2023_LittleBear/IR/202307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y_hruska@fire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14</cp:revision>
  <cp:lastPrinted>2004-03-23T21:00:00Z</cp:lastPrinted>
  <dcterms:created xsi:type="dcterms:W3CDTF">2021-09-02T17:51:00Z</dcterms:created>
  <dcterms:modified xsi:type="dcterms:W3CDTF">2023-07-28T09:34:00Z</dcterms:modified>
</cp:coreProperties>
</file>