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04824097" w:rsidR="00294DF7" w:rsidRPr="00294DF7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Bear</w:t>
            </w:r>
          </w:p>
          <w:p w14:paraId="3668BBA3" w14:textId="77777777" w:rsidR="002C306E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NC</w:t>
            </w:r>
            <w:r w:rsidR="00286AE4">
              <w:rPr>
                <w:rFonts w:ascii="Tahoma" w:hAnsi="Tahoma" w:cs="Tahoma"/>
                <w:sz w:val="20"/>
                <w:szCs w:val="20"/>
              </w:rPr>
              <w:t>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321</w:t>
            </w:r>
          </w:p>
          <w:p w14:paraId="028B55D5" w14:textId="77777777" w:rsidR="004F16BB" w:rsidRDefault="004F16B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Fork</w:t>
            </w:r>
          </w:p>
          <w:p w14:paraId="7CB6887C" w14:textId="399546C8" w:rsidR="004F16BB" w:rsidRPr="003C4C67" w:rsidRDefault="004F16B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ID-NCF-000414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6B03FE9C" w:rsidR="00B82EC5" w:rsidRPr="00F22BD7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Dispatch </w:t>
            </w:r>
          </w:p>
          <w:p w14:paraId="304E15C0" w14:textId="7B6D6609" w:rsidR="002C306E" w:rsidRPr="00CB255A" w:rsidRDefault="00D54BD2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AC91A69" w:rsidR="003B08AC" w:rsidRPr="00B00F0C" w:rsidRDefault="006E74E8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4F16BB">
              <w:rPr>
                <w:rFonts w:ascii="Tahoma" w:hAnsi="Tahoma" w:cs="Tahoma"/>
                <w:sz w:val="20"/>
                <w:szCs w:val="20"/>
              </w:rPr>
              <w:t>183</w:t>
            </w:r>
            <w:r w:rsidR="00E475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1459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4F16BB">
              <w:rPr>
                <w:rFonts w:ascii="Tahoma" w:hAnsi="Tahoma" w:cs="Tahoma"/>
                <w:sz w:val="20"/>
                <w:szCs w:val="20"/>
              </w:rPr>
              <w:t>320</w:t>
            </w:r>
            <w:r w:rsidR="00D1459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9537DF0" w:rsidR="003B08AC" w:rsidRPr="00AB3587" w:rsidRDefault="004F1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137 and 230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79B056E" w:rsidR="009748D6" w:rsidRPr="00937DDA" w:rsidRDefault="009B48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</w:t>
            </w:r>
            <w:r w:rsidR="004271B9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BD2" w:rsidRPr="00937DDA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937DD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937D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37DD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0D751D2" w:rsidR="009748D6" w:rsidRPr="00937DD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72706C">
              <w:rPr>
                <w:rFonts w:ascii="Tahoma" w:hAnsi="Tahoma" w:cs="Tahoma"/>
                <w:sz w:val="20"/>
                <w:szCs w:val="20"/>
              </w:rPr>
              <w:t>8</w:t>
            </w:r>
            <w:r w:rsidRPr="00937DDA">
              <w:rPr>
                <w:rFonts w:ascii="Tahoma" w:hAnsi="Tahoma" w:cs="Tahoma"/>
                <w:sz w:val="20"/>
                <w:szCs w:val="20"/>
              </w:rPr>
              <w:t>/</w:t>
            </w:r>
            <w:r w:rsidR="0072706C">
              <w:rPr>
                <w:rFonts w:ascii="Tahoma" w:hAnsi="Tahoma" w:cs="Tahoma"/>
                <w:sz w:val="20"/>
                <w:szCs w:val="20"/>
              </w:rPr>
              <w:t>0</w:t>
            </w:r>
            <w:r w:rsidR="009B4868">
              <w:rPr>
                <w:rFonts w:ascii="Tahoma" w:hAnsi="Tahoma" w:cs="Tahoma"/>
                <w:sz w:val="20"/>
                <w:szCs w:val="20"/>
              </w:rPr>
              <w:t>8</w:t>
            </w:r>
            <w:r w:rsidRPr="00937DDA">
              <w:rPr>
                <w:rFonts w:ascii="Tahoma" w:hAnsi="Tahoma" w:cs="Tahoma"/>
                <w:sz w:val="20"/>
                <w:szCs w:val="20"/>
              </w:rPr>
              <w:t>/2</w:t>
            </w:r>
            <w:r w:rsidR="00E47540" w:rsidRPr="00937DDA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F9002A" w14:textId="4FEACE7B" w:rsidR="00286AE4" w:rsidRDefault="0072706C" w:rsidP="00286A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61B7B357" w:rsidR="009748D6" w:rsidRPr="00294DF7" w:rsidRDefault="0072706C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41BBDB38" w:rsidR="008C3637" w:rsidRDefault="004F16BB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473A9F62" w:rsidR="00F22BD7" w:rsidRPr="00937DDA" w:rsidRDefault="004F1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Chandler Mundy</w:t>
            </w:r>
          </w:p>
          <w:p w14:paraId="265EAE95" w14:textId="73BBA1D6" w:rsidR="00542FCE" w:rsidRPr="00937DDA" w:rsidRDefault="004F1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435-770-5919</w:t>
            </w:r>
          </w:p>
          <w:p w14:paraId="2A31F6DD" w14:textId="76ACCEE7" w:rsidR="00AB3587" w:rsidRPr="00937DDA" w:rsidRDefault="004F1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0942B1">
                <w:rPr>
                  <w:rStyle w:val="Hyperlink"/>
                  <w:rFonts w:ascii="Tahoma" w:hAnsi="Tahoma" w:cs="Tahoma"/>
                  <w:sz w:val="20"/>
                  <w:szCs w:val="20"/>
                </w:rPr>
                <w:t>c</w:t>
              </w:r>
              <w:r w:rsidRPr="000942B1">
                <w:rPr>
                  <w:rStyle w:val="Hyperlink"/>
                </w:rPr>
                <w:t>handler_mundy@firenet.gov</w:t>
              </w:r>
            </w:hyperlink>
            <w:r w:rsidR="00D54BD2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AE4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53FB5AB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72706C">
              <w:rPr>
                <w:rFonts w:ascii="Tahoma" w:hAnsi="Tahoma" w:cs="Tahoma"/>
                <w:sz w:val="20"/>
                <w:szCs w:val="20"/>
              </w:rPr>
              <w:t>2</w:t>
            </w:r>
            <w:r w:rsidR="009B486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7C748BC6" w:rsidR="0080073F" w:rsidRPr="00D54BD2" w:rsidRDefault="0080073F" w:rsidP="0010574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4BD2">
              <w:rPr>
                <w:rFonts w:asciiTheme="minorHAnsi" w:hAnsiTheme="minorHAnsi" w:cstheme="minorHAnsi"/>
                <w:bCs/>
                <w:sz w:val="20"/>
                <w:szCs w:val="20"/>
              </w:rPr>
              <w:t>N350</w:t>
            </w:r>
            <w:r w:rsidR="00D54BD2" w:rsidRPr="00D54BD2">
              <w:rPr>
                <w:rFonts w:asciiTheme="minorHAnsi" w:hAnsiTheme="minorHAnsi" w:cstheme="minorHAnsi"/>
                <w:bCs/>
                <w:sz w:val="20"/>
                <w:szCs w:val="20"/>
              </w:rPr>
              <w:t>SM</w:t>
            </w:r>
            <w:r w:rsidRPr="00D54BD2">
              <w:rPr>
                <w:rFonts w:asciiTheme="minorHAnsi" w:hAnsiTheme="minorHAnsi" w:cstheme="minorHAnsi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03400540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4F16BB">
              <w:rPr>
                <w:rFonts w:ascii="Arial" w:hAnsi="Arial" w:cs="Arial"/>
                <w:color w:val="444444"/>
                <w:sz w:val="20"/>
                <w:szCs w:val="20"/>
              </w:rPr>
              <w:t>Kim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4A0BF94B" w:rsidR="0001427D" w:rsidRPr="00937DDA" w:rsidRDefault="004F16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0172E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937DDA">
              <w:rPr>
                <w:rFonts w:ascii="Tahoma" w:hAnsi="Tahoma" w:cs="Tahoma"/>
                <w:sz w:val="20"/>
                <w:szCs w:val="20"/>
              </w:rPr>
              <w:t>strips</w:t>
            </w:r>
            <w:r w:rsidR="00DE7FA5" w:rsidRPr="00937DDA">
              <w:rPr>
                <w:rFonts w:ascii="Tahoma" w:hAnsi="Tahoma" w:cs="Tahoma"/>
                <w:sz w:val="20"/>
                <w:szCs w:val="20"/>
              </w:rPr>
              <w:t>, good imagery</w:t>
            </w:r>
            <w:r w:rsidR="00B00F0C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69E9AC" w14:textId="2C7EEBBE" w:rsidR="009748D6" w:rsidRPr="00937DDA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66430FD7" w:rsidR="009748D6" w:rsidRPr="00937DDA" w:rsidRDefault="00DE7F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 xml:space="preserve">Moderate </w:t>
            </w:r>
            <w:r w:rsidR="001E6FC2" w:rsidRPr="00937DDA">
              <w:rPr>
                <w:rFonts w:ascii="Tahoma" w:hAnsi="Tahoma" w:cs="Tahoma"/>
                <w:sz w:val="20"/>
                <w:szCs w:val="20"/>
              </w:rPr>
              <w:t>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937D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AFA4C03" w:rsidR="009748D6" w:rsidRPr="00937DDA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72706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>/</w:t>
            </w:r>
            <w:r w:rsidR="0072706C">
              <w:rPr>
                <w:rFonts w:ascii="Tahoma" w:hAnsi="Tahoma" w:cs="Tahoma"/>
                <w:sz w:val="20"/>
                <w:szCs w:val="20"/>
              </w:rPr>
              <w:t>0</w:t>
            </w:r>
            <w:r w:rsidR="009B4868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4868">
              <w:rPr>
                <w:rFonts w:ascii="Tahoma" w:hAnsi="Tahoma" w:cs="Tahoma"/>
                <w:sz w:val="20"/>
                <w:szCs w:val="20"/>
              </w:rPr>
              <w:t>2140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937DDA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937DDA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9DDF426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9B4868" w:rsidRPr="00526A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/incident_specific_data/n_rockies/2023_Fires/2023_LittleBear/IR/20230809</w:t>
              </w:r>
            </w:hyperlink>
            <w:r w:rsidR="00E47540" w:rsidRPr="00526A1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8C3637" w:rsidRPr="00526A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526A12" w:rsidRPr="00526A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/incident_specific_data/n_rockies/2023_Fires/2023_WestFork/IR/20230809 </w:t>
              </w:r>
            </w:hyperlink>
            <w:r w:rsidR="00526A12">
              <w:t xml:space="preserve"> </w:t>
            </w:r>
            <w:r w:rsidR="008C3637" w:rsidRPr="00F22BD7">
              <w:rPr>
                <w:sz w:val="22"/>
                <w:szCs w:val="22"/>
              </w:rPr>
              <w:t>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937DD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7DD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37DD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37DD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6EC5AEA" w:rsidR="009748D6" w:rsidRPr="00937DDA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37DDA">
              <w:rPr>
                <w:rFonts w:ascii="Tahoma" w:hAnsi="Tahoma" w:cs="Tahoma"/>
                <w:sz w:val="20"/>
                <w:szCs w:val="20"/>
              </w:rPr>
              <w:t>0</w:t>
            </w:r>
            <w:r w:rsidR="0072706C">
              <w:rPr>
                <w:rFonts w:ascii="Tahoma" w:hAnsi="Tahoma" w:cs="Tahoma"/>
                <w:sz w:val="20"/>
                <w:szCs w:val="20"/>
              </w:rPr>
              <w:t>8</w:t>
            </w:r>
            <w:r w:rsidRPr="00937DDA">
              <w:rPr>
                <w:rFonts w:ascii="Tahoma" w:hAnsi="Tahoma" w:cs="Tahoma"/>
                <w:sz w:val="20"/>
                <w:szCs w:val="20"/>
              </w:rPr>
              <w:t>/</w:t>
            </w:r>
            <w:r w:rsidR="0072706C">
              <w:rPr>
                <w:rFonts w:ascii="Tahoma" w:hAnsi="Tahoma" w:cs="Tahoma"/>
                <w:sz w:val="20"/>
                <w:szCs w:val="20"/>
              </w:rPr>
              <w:t>0</w:t>
            </w:r>
            <w:r w:rsidR="009B4868">
              <w:rPr>
                <w:rFonts w:ascii="Tahoma" w:hAnsi="Tahoma" w:cs="Tahoma"/>
                <w:sz w:val="20"/>
                <w:szCs w:val="20"/>
              </w:rPr>
              <w:t>8</w:t>
            </w:r>
            <w:r w:rsidRPr="00937DDA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3</w:t>
            </w:r>
            <w:r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4868">
              <w:rPr>
                <w:rFonts w:ascii="Tahoma" w:hAnsi="Tahoma" w:cs="Tahoma"/>
                <w:sz w:val="20"/>
                <w:szCs w:val="20"/>
              </w:rPr>
              <w:t>2230</w:t>
            </w:r>
            <w:r w:rsidR="00847479" w:rsidRPr="00937D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 w:rsidRPr="00937DDA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937DD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04E0CE17" w14:textId="38FD3E80" w:rsidR="00C7489C" w:rsidRPr="00DE7FA5" w:rsidRDefault="002F758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E7FA5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7489C"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began </w:t>
            </w:r>
            <w:r w:rsidR="00C7489C" w:rsidRPr="00DE7FA5">
              <w:rPr>
                <w:rFonts w:ascii="Tahoma" w:hAnsi="Tahoma" w:cs="Tahoma"/>
                <w:bCs/>
                <w:sz w:val="20"/>
                <w:szCs w:val="20"/>
              </w:rPr>
              <w:t>using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9B4868">
              <w:rPr>
                <w:rFonts w:ascii="Tahoma" w:hAnsi="Tahoma" w:cs="Tahoma"/>
                <w:bCs/>
                <w:sz w:val="20"/>
                <w:szCs w:val="20"/>
              </w:rPr>
              <w:t xml:space="preserve">previous IR </w:t>
            </w:r>
            <w:r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perimeter from </w:t>
            </w:r>
            <w:r w:rsidR="009B4868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1E6FC2" w:rsidRPr="00DE7FA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B4868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743FFC" w:rsidRPr="00DE7FA5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6715B" w:rsidRPr="00DE7FA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B89972E" w14:textId="451FF40E" w:rsidR="00C7489C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Interpreted IR acres:</w:t>
            </w:r>
          </w:p>
          <w:p w14:paraId="74D96175" w14:textId="2D042A12" w:rsidR="00D14593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Little Bear: </w:t>
            </w:r>
            <w:r w:rsidR="009B4868">
              <w:rPr>
                <w:rFonts w:ascii="Tahoma" w:hAnsi="Tahoma" w:cs="Tahoma"/>
                <w:bCs/>
                <w:sz w:val="20"/>
                <w:szCs w:val="20"/>
              </w:rPr>
              <w:t xml:space="preserve">1,183 </w:t>
            </w:r>
            <w:r w:rsidR="006E74E8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4F16BB"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="006E74E8">
              <w:rPr>
                <w:rFonts w:ascii="Tahoma" w:hAnsi="Tahoma" w:cs="Tahoma"/>
                <w:bCs/>
                <w:sz w:val="20"/>
                <w:szCs w:val="20"/>
              </w:rPr>
              <w:t>7 acres growth)</w:t>
            </w:r>
          </w:p>
          <w:p w14:paraId="09DD1F13" w14:textId="3A24F014" w:rsidR="00D14593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 Fork: </w:t>
            </w:r>
            <w:r w:rsidR="004F16BB">
              <w:rPr>
                <w:rFonts w:ascii="Tahoma" w:hAnsi="Tahoma" w:cs="Tahoma"/>
                <w:bCs/>
                <w:sz w:val="20"/>
                <w:szCs w:val="20"/>
              </w:rPr>
              <w:t>320 (</w:t>
            </w:r>
            <w:r w:rsidR="009B4868">
              <w:rPr>
                <w:rFonts w:ascii="Tahoma" w:hAnsi="Tahoma" w:cs="Tahoma"/>
                <w:bCs/>
                <w:sz w:val="20"/>
                <w:szCs w:val="20"/>
              </w:rPr>
              <w:t>230</w:t>
            </w:r>
            <w:r w:rsidR="006E74E8">
              <w:rPr>
                <w:rFonts w:ascii="Tahoma" w:hAnsi="Tahoma" w:cs="Tahoma"/>
                <w:bCs/>
                <w:sz w:val="20"/>
                <w:szCs w:val="20"/>
              </w:rPr>
              <w:t xml:space="preserve"> acres growth)</w:t>
            </w:r>
          </w:p>
          <w:p w14:paraId="1483002E" w14:textId="77777777" w:rsidR="00D14593" w:rsidRPr="00DE7FA5" w:rsidRDefault="00D14593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5A358" w14:textId="5BAB57D0" w:rsidR="00EF3A60" w:rsidRDefault="004F16BB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incident has not been flown since August 1 due to weather UTFs. Considerable isolated heat outside of the previous perimeter made it difficult to digitize an accurate burn perimeter. As a result, there appears to be a lot of spotting to the southwest and northeast of both Little Bear and West Fork. Most of the spots are covering isolated heat and to a lesser extent scattered heat. Very small areas of intense heat observed among both perimeters. 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 xml:space="preserve">Moderate clouds covered the </w:t>
            </w:r>
            <w:r w:rsidR="00D14593">
              <w:rPr>
                <w:rFonts w:ascii="Tahoma" w:hAnsi="Tahoma" w:cs="Tahoma"/>
                <w:bCs/>
                <w:sz w:val="20"/>
                <w:szCs w:val="20"/>
              </w:rPr>
              <w:t xml:space="preserve">Little Bear 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area with heavy clouds to the northwest</w:t>
            </w:r>
            <w:r w:rsidR="00D14593">
              <w:rPr>
                <w:rFonts w:ascii="Tahoma" w:hAnsi="Tahoma" w:cs="Tahoma"/>
                <w:bCs/>
                <w:sz w:val="20"/>
                <w:szCs w:val="20"/>
              </w:rPr>
              <w:t xml:space="preserve"> covering Little Bear – West Fork</w:t>
            </w:r>
            <w:r w:rsidR="00DE7FA5" w:rsidRPr="00DE7FA5">
              <w:rPr>
                <w:rFonts w:ascii="Tahoma" w:hAnsi="Tahoma" w:cs="Tahoma"/>
                <w:bCs/>
                <w:sz w:val="20"/>
                <w:szCs w:val="20"/>
              </w:rPr>
              <w:t>. Clouds</w:t>
            </w:r>
            <w:r w:rsidR="00DE7FA5">
              <w:rPr>
                <w:rFonts w:ascii="Tahoma" w:hAnsi="Tahoma" w:cs="Tahoma"/>
                <w:bCs/>
                <w:sz w:val="20"/>
                <w:szCs w:val="20"/>
              </w:rPr>
              <w:t xml:space="preserve"> likely masked isolated heat and scattered heat</w:t>
            </w:r>
            <w:r w:rsidR="00D14593">
              <w:rPr>
                <w:rFonts w:ascii="Tahoma" w:hAnsi="Tahoma" w:cs="Tahoma"/>
                <w:bCs/>
                <w:sz w:val="20"/>
                <w:szCs w:val="20"/>
              </w:rPr>
              <w:t xml:space="preserve"> in all areas</w:t>
            </w:r>
            <w:r w:rsidR="00EF3A6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E30099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3C22270" w14:textId="6B1ACD5E" w:rsidR="00EF3A60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37DDA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937DDA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937DDA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937DDA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937DD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1367" w14:textId="77777777" w:rsidR="00196FF2" w:rsidRDefault="00196FF2">
      <w:r>
        <w:separator/>
      </w:r>
    </w:p>
  </w:endnote>
  <w:endnote w:type="continuationSeparator" w:id="0">
    <w:p w14:paraId="5362FA15" w14:textId="77777777" w:rsidR="00196FF2" w:rsidRDefault="0019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D4A4" w14:textId="77777777" w:rsidR="00196FF2" w:rsidRDefault="00196FF2">
      <w:r>
        <w:separator/>
      </w:r>
    </w:p>
  </w:footnote>
  <w:footnote w:type="continuationSeparator" w:id="0">
    <w:p w14:paraId="249ED3F6" w14:textId="77777777" w:rsidR="00196FF2" w:rsidRDefault="0019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C423A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96FF2"/>
    <w:rsid w:val="001A24AC"/>
    <w:rsid w:val="001A2B0A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23C56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4F16BB"/>
    <w:rsid w:val="00500540"/>
    <w:rsid w:val="0051414D"/>
    <w:rsid w:val="00526A12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CC3"/>
    <w:rsid w:val="006A6F20"/>
    <w:rsid w:val="006C00E5"/>
    <w:rsid w:val="006C38BB"/>
    <w:rsid w:val="006D53AE"/>
    <w:rsid w:val="006E51CB"/>
    <w:rsid w:val="006E6940"/>
    <w:rsid w:val="006E74E8"/>
    <w:rsid w:val="006F6036"/>
    <w:rsid w:val="007010B3"/>
    <w:rsid w:val="007176E7"/>
    <w:rsid w:val="00720214"/>
    <w:rsid w:val="0072706C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37DDA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4868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2214C"/>
    <w:rsid w:val="00B25B89"/>
    <w:rsid w:val="00B428A2"/>
    <w:rsid w:val="00B428DD"/>
    <w:rsid w:val="00B50D81"/>
    <w:rsid w:val="00B522CC"/>
    <w:rsid w:val="00B52382"/>
    <w:rsid w:val="00B64F4B"/>
    <w:rsid w:val="00B7497F"/>
    <w:rsid w:val="00B770B9"/>
    <w:rsid w:val="00B8281C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4593"/>
    <w:rsid w:val="00D15726"/>
    <w:rsid w:val="00D241CA"/>
    <w:rsid w:val="00D26188"/>
    <w:rsid w:val="00D26782"/>
    <w:rsid w:val="00D32068"/>
    <w:rsid w:val="00D33D14"/>
    <w:rsid w:val="00D54BD2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E7FA5"/>
    <w:rsid w:val="00DF3493"/>
    <w:rsid w:val="00DF36D0"/>
    <w:rsid w:val="00DF6A74"/>
    <w:rsid w:val="00E02057"/>
    <w:rsid w:val="00E028F9"/>
    <w:rsid w:val="00E04249"/>
    <w:rsid w:val="00E12D82"/>
    <w:rsid w:val="00E17E36"/>
    <w:rsid w:val="00E30099"/>
    <w:rsid w:val="00E35C2C"/>
    <w:rsid w:val="00E3601F"/>
    <w:rsid w:val="00E43276"/>
    <w:rsid w:val="00E47540"/>
    <w:rsid w:val="00E52C70"/>
    <w:rsid w:val="00E604B6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BF7"/>
    <w:rsid w:val="00F600F6"/>
    <w:rsid w:val="00F63309"/>
    <w:rsid w:val="00F635AA"/>
    <w:rsid w:val="00F823F3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wildfire.gov/public/incident_specific_data/n_rockies/2023_Fires/2023_WestFork/IR/202308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n_rockies/2023_Fires/2023_LittleBear/IR/202308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dler_mundy@firenet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18</cp:revision>
  <cp:lastPrinted>2004-03-23T21:00:00Z</cp:lastPrinted>
  <dcterms:created xsi:type="dcterms:W3CDTF">2021-09-02T17:51:00Z</dcterms:created>
  <dcterms:modified xsi:type="dcterms:W3CDTF">2023-08-09T04:26:00Z</dcterms:modified>
</cp:coreProperties>
</file>