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0430A4C" w:rsidR="002C7E80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Middle Ridge</w:t>
            </w:r>
          </w:p>
          <w:p w14:paraId="7CB6887C" w14:textId="6D58C560" w:rsidR="002C306E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MT-FHA-000098</w:t>
            </w:r>
          </w:p>
        </w:tc>
        <w:tc>
          <w:tcPr>
            <w:tcW w:w="1235" w:type="pct"/>
          </w:tcPr>
          <w:p w14:paraId="019EEEF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A11B78C" w:rsidR="002C7E80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Missoula MDIC</w:t>
            </w:r>
          </w:p>
          <w:p w14:paraId="304E15C0" w14:textId="1C1E4649" w:rsidR="002C306E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BFCE62A" w:rsidR="003B08AC" w:rsidRPr="0034412A" w:rsidRDefault="00216A6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1</w:t>
            </w:r>
            <w:r w:rsidR="00A21413" w:rsidRPr="0034412A">
              <w:rPr>
                <w:rFonts w:ascii="Tahoma" w:hAnsi="Tahoma" w:cs="Tahoma"/>
                <w:sz w:val="20"/>
                <w:szCs w:val="20"/>
              </w:rPr>
              <w:t>2,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700</w:t>
            </w:r>
            <w:r w:rsidR="004005A8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3441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3441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12F5FC5" w:rsidR="003B08AC" w:rsidRPr="00A21413" w:rsidRDefault="00344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2</w:t>
            </w:r>
            <w:r w:rsidR="004005A8" w:rsidRPr="0034412A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216A6E" w:rsidRPr="0034412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FA9D684" w:rsidR="009748D6" w:rsidRPr="0034412A" w:rsidRDefault="00FF2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211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2F7D2A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34412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4412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441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91FEAF2" w:rsidR="009748D6" w:rsidRPr="009C67C5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34412A">
              <w:rPr>
                <w:rFonts w:ascii="Tahoma" w:hAnsi="Tahoma" w:cs="Tahoma"/>
                <w:sz w:val="20"/>
                <w:szCs w:val="20"/>
              </w:rPr>
              <w:t>/</w:t>
            </w:r>
            <w:r w:rsidRPr="0034412A">
              <w:rPr>
                <w:rFonts w:ascii="Tahoma" w:hAnsi="Tahoma" w:cs="Tahoma"/>
                <w:sz w:val="20"/>
                <w:szCs w:val="20"/>
              </w:rPr>
              <w:t>0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34412A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34412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9C67C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9C67C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C20EAC2" w:rsidR="00C518D5" w:rsidRPr="00D6654C" w:rsidRDefault="00D6654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54C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9B2D68A" w:rsidR="009748D6" w:rsidRPr="009C67C5" w:rsidRDefault="00D6654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6654C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2F16604B" w:rsidR="008639E9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7F7FB95E" w14:textId="77777777" w:rsidR="0025750D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0374497A" w:rsidR="009C67C5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235" w:type="pct"/>
          </w:tcPr>
          <w:p w14:paraId="59D83D3F" w14:textId="77777777" w:rsidR="009748D6" w:rsidRPr="009C67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96B76FF" w:rsidR="009748D6" w:rsidRPr="009C67C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5166">
              <w:rPr>
                <w:rFonts w:ascii="Tahoma" w:hAnsi="Tahoma" w:cs="Tahoma"/>
                <w:sz w:val="20"/>
                <w:szCs w:val="20"/>
              </w:rPr>
              <w:t>A-</w:t>
            </w:r>
            <w:r w:rsidR="00205166" w:rsidRPr="00205166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34" w:type="pct"/>
          </w:tcPr>
          <w:p w14:paraId="76D4784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A21413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FV</w:t>
            </w:r>
            <w:r w:rsidRPr="00A21413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A21413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6DC5351" w:rsidR="009748D6" w:rsidRPr="00A21413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A21413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3441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6B2823" w:rsidR="009748D6" w:rsidRPr="0034412A" w:rsidRDefault="00A2141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Two strips</w:t>
            </w:r>
            <w:r w:rsidR="00571B99" w:rsidRPr="0034412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6A6E" w:rsidRPr="0034412A">
              <w:rPr>
                <w:rFonts w:ascii="Tahoma" w:hAnsi="Tahoma" w:cs="Tahoma"/>
                <w:sz w:val="20"/>
                <w:szCs w:val="20"/>
              </w:rPr>
              <w:t xml:space="preserve">good quality, </w:t>
            </w:r>
            <w:r w:rsidRPr="0034412A">
              <w:rPr>
                <w:rFonts w:ascii="Tahoma" w:hAnsi="Tahoma" w:cs="Tahoma"/>
                <w:sz w:val="20"/>
                <w:szCs w:val="20"/>
              </w:rPr>
              <w:t>clouds visible</w:t>
            </w:r>
          </w:p>
        </w:tc>
        <w:tc>
          <w:tcPr>
            <w:tcW w:w="1234" w:type="pct"/>
          </w:tcPr>
          <w:p w14:paraId="6A363476" w14:textId="77777777" w:rsidR="009748D6" w:rsidRPr="003441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0BA4E1F" w:rsidR="009748D6" w:rsidRPr="0034412A" w:rsidRDefault="00EB68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9C67C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4412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7CF9E0" w:rsidR="009748D6" w:rsidRPr="0034412A" w:rsidRDefault="001E4B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/</w:t>
            </w:r>
            <w:r w:rsidRPr="0034412A">
              <w:rPr>
                <w:rFonts w:ascii="Tahoma" w:hAnsi="Tahoma" w:cs="Tahoma"/>
                <w:sz w:val="20"/>
                <w:szCs w:val="20"/>
              </w:rPr>
              <w:t>0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4412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ED0" w:rsidRPr="0034412A">
              <w:rPr>
                <w:rFonts w:ascii="Tahoma" w:hAnsi="Tahoma" w:cs="Tahoma"/>
                <w:sz w:val="20"/>
                <w:szCs w:val="20"/>
              </w:rPr>
              <w:t>2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300</w:t>
            </w:r>
            <w:r w:rsidR="008A49D4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34412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9C67C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9C67C5">
              <w:rPr>
                <w:rFonts w:ascii="Tahoma" w:hAnsi="Tahoma" w:cs="Tahoma"/>
                <w:sz w:val="20"/>
                <w:szCs w:val="20"/>
              </w:rPr>
              <w:t>Z</w:t>
            </w:r>
            <w:r w:rsidRPr="009C67C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9C67C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C67C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25D966" w:rsidR="009748D6" w:rsidRPr="009C67C5" w:rsidRDefault="009C67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9C67C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C67C5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C67C5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/2023_Fires/2023_MiddleRidge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34412A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0294BD4" w14:textId="39266E7F" w:rsidR="009748D6" w:rsidRPr="0034412A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1E4BD6" w:rsidRPr="0034412A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34412A">
              <w:rPr>
                <w:rFonts w:ascii="Tahoma" w:hAnsi="Tahoma" w:cs="Tahoma"/>
                <w:sz w:val="20"/>
                <w:szCs w:val="20"/>
              </w:rPr>
              <w:t>/</w:t>
            </w:r>
            <w:r w:rsidR="001E4BD6" w:rsidRPr="0034412A">
              <w:rPr>
                <w:rFonts w:ascii="Tahoma" w:hAnsi="Tahoma" w:cs="Tahoma"/>
                <w:sz w:val="20"/>
                <w:szCs w:val="20"/>
              </w:rPr>
              <w:t>0</w:t>
            </w:r>
            <w:r w:rsidR="00835EAA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4412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2330</w:t>
            </w:r>
            <w:r w:rsidR="000A6B54" w:rsidRPr="00344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4412A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34412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554B1A9E" w:rsidR="00A21413" w:rsidRPr="0034412A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412A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4</w:t>
            </w:r>
            <w:r w:rsidRPr="0034412A">
              <w:rPr>
                <w:rFonts w:ascii="Tahoma" w:hAnsi="Tahoma" w:cs="Tahoma"/>
                <w:sz w:val="20"/>
                <w:szCs w:val="20"/>
              </w:rPr>
              <w:t>/2023 0</w:t>
            </w:r>
            <w:r w:rsidR="0034412A" w:rsidRPr="0034412A">
              <w:rPr>
                <w:rFonts w:ascii="Tahoma" w:hAnsi="Tahoma" w:cs="Tahoma"/>
                <w:sz w:val="20"/>
                <w:szCs w:val="20"/>
              </w:rPr>
              <w:t>3</w:t>
            </w:r>
            <w:r w:rsidRPr="0034412A">
              <w:rPr>
                <w:rFonts w:ascii="Tahoma" w:hAnsi="Tahoma" w:cs="Tahoma"/>
                <w:sz w:val="20"/>
                <w:szCs w:val="20"/>
              </w:rPr>
              <w:t>00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F9AD4E8" w:rsidR="0048511C" w:rsidRPr="00694F84" w:rsidRDefault="00694F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4F84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Pr="00694F84">
              <w:rPr>
                <w:rFonts w:ascii="Avenir Next" w:hAnsi="Avenir Next"/>
                <w:sz w:val="18"/>
                <w:szCs w:val="18"/>
              </w:rPr>
              <w:t xml:space="preserve"> {0B1745AD-6550-4DB7-AF2C-B2911489D037}</w:t>
            </w:r>
          </w:p>
          <w:p w14:paraId="1AF00378" w14:textId="7D7C356A" w:rsidR="0077482A" w:rsidRPr="00991576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91576">
              <w:rPr>
                <w:rFonts w:ascii="Tahoma" w:hAnsi="Tahoma" w:cs="Tahoma"/>
                <w:bCs/>
                <w:sz w:val="20"/>
                <w:szCs w:val="20"/>
              </w:rPr>
              <w:t>I began interpretation using the perimeter downloaded from NIFS at 2</w:t>
            </w:r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991576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A21413" w:rsidRPr="0099157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99157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21413" w:rsidRPr="0099157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991576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  <w:r w:rsidR="00A21413"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This perimeter was 1</w:t>
            </w:r>
            <w:r w:rsidR="00FF2ED0" w:rsidRPr="00991576">
              <w:rPr>
                <w:rFonts w:ascii="Tahoma" w:hAnsi="Tahoma" w:cs="Tahoma"/>
                <w:bCs/>
                <w:sz w:val="20"/>
                <w:szCs w:val="20"/>
              </w:rPr>
              <w:t>2,698</w:t>
            </w:r>
            <w:r w:rsidR="00A21413"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>2 acres</w:t>
            </w:r>
            <w:r w:rsidR="00FF2ED0"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perimeter growth observed during this interpretation.</w:t>
            </w:r>
          </w:p>
          <w:p w14:paraId="199EC94A" w14:textId="77777777" w:rsidR="0077482A" w:rsidRPr="00BA7705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B3F5CBA" w14:textId="6A8E083B" w:rsidR="00EE1584" w:rsidRPr="006468B5" w:rsidRDefault="0099157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68B5">
              <w:rPr>
                <w:rFonts w:ascii="Tahoma" w:hAnsi="Tahoma" w:cs="Tahoma"/>
                <w:bCs/>
                <w:sz w:val="20"/>
                <w:szCs w:val="20"/>
              </w:rPr>
              <w:t>Small pockets of intense heat are present along the western edge south of Sullivan Spring</w:t>
            </w:r>
            <w:r w:rsidR="001E4BD6" w:rsidRPr="006468B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6468B5">
              <w:rPr>
                <w:rFonts w:ascii="Tahoma" w:hAnsi="Tahoma" w:cs="Tahoma"/>
                <w:bCs/>
                <w:sz w:val="20"/>
                <w:szCs w:val="20"/>
              </w:rPr>
              <w:t xml:space="preserve"> Another small pocket of intense heat was found at the northernmost point of the fire.</w:t>
            </w:r>
            <w:r w:rsidR="001E4BD6" w:rsidRPr="006468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68B5" w:rsidRPr="006468B5">
              <w:rPr>
                <w:rFonts w:ascii="Tahoma" w:hAnsi="Tahoma" w:cs="Tahoma"/>
                <w:bCs/>
                <w:sz w:val="20"/>
                <w:szCs w:val="20"/>
              </w:rPr>
              <w:t>Small p</w:t>
            </w:r>
            <w:r w:rsidRPr="006468B5">
              <w:rPr>
                <w:rFonts w:ascii="Tahoma" w:hAnsi="Tahoma" w:cs="Tahoma"/>
                <w:bCs/>
                <w:sz w:val="20"/>
                <w:szCs w:val="20"/>
              </w:rPr>
              <w:t>ockets of scattered heat are present</w:t>
            </w:r>
            <w:r w:rsidR="006468B5" w:rsidRPr="006468B5">
              <w:rPr>
                <w:rFonts w:ascii="Tahoma" w:hAnsi="Tahoma" w:cs="Tahoma"/>
                <w:bCs/>
                <w:sz w:val="20"/>
                <w:szCs w:val="20"/>
              </w:rPr>
              <w:t xml:space="preserve"> across the fire area within the vegetated areas.</w:t>
            </w:r>
          </w:p>
          <w:p w14:paraId="60053767" w14:textId="77777777" w:rsidR="00991576" w:rsidRPr="00BA7705" w:rsidRDefault="0099157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35D17E1" w14:textId="67B54C57" w:rsidR="00FD5DFA" w:rsidRPr="00A21413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East of the Flathead River, only </w:t>
            </w:r>
            <w:proofErr w:type="spellStart"/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proofErr w:type="spellEnd"/>
            <w:r w:rsidR="00991576"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few</w:t>
            </w:r>
            <w:r w:rsidRPr="00991576">
              <w:rPr>
                <w:rFonts w:ascii="Tahoma" w:hAnsi="Tahoma" w:cs="Tahoma"/>
                <w:bCs/>
                <w:sz w:val="20"/>
                <w:szCs w:val="20"/>
              </w:rPr>
              <w:t xml:space="preserve"> isolated heat signatures were found.</w:t>
            </w:r>
          </w:p>
          <w:p w14:paraId="0DC083A8" w14:textId="520893BE" w:rsidR="00016EDA" w:rsidRPr="002B4E3A" w:rsidRDefault="00016EDA" w:rsidP="00A2141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DAC" w14:textId="77777777" w:rsidR="00D62F9C" w:rsidRDefault="00D62F9C">
      <w:r>
        <w:separator/>
      </w:r>
    </w:p>
  </w:endnote>
  <w:endnote w:type="continuationSeparator" w:id="0">
    <w:p w14:paraId="7366925E" w14:textId="77777777" w:rsidR="00D62F9C" w:rsidRDefault="00D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6838" w14:textId="77777777" w:rsidR="00D62F9C" w:rsidRDefault="00D62F9C">
      <w:r>
        <w:separator/>
      </w:r>
    </w:p>
  </w:footnote>
  <w:footnote w:type="continuationSeparator" w:id="0">
    <w:p w14:paraId="282823A3" w14:textId="77777777" w:rsidR="00D62F9C" w:rsidRDefault="00D6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E316C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E4BD6"/>
    <w:rsid w:val="001F47B5"/>
    <w:rsid w:val="001F4EEA"/>
    <w:rsid w:val="00204161"/>
    <w:rsid w:val="00205166"/>
    <w:rsid w:val="00214A05"/>
    <w:rsid w:val="00216739"/>
    <w:rsid w:val="00216A6E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12A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3599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E57"/>
    <w:rsid w:val="005C0FAF"/>
    <w:rsid w:val="005C4B12"/>
    <w:rsid w:val="005C7C0A"/>
    <w:rsid w:val="005D31FC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468B5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4F84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055B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7C3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35EAA"/>
    <w:rsid w:val="0084479D"/>
    <w:rsid w:val="0084528F"/>
    <w:rsid w:val="00847479"/>
    <w:rsid w:val="008630A8"/>
    <w:rsid w:val="008639E9"/>
    <w:rsid w:val="00873C45"/>
    <w:rsid w:val="008772F8"/>
    <w:rsid w:val="008774CA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332C1"/>
    <w:rsid w:val="00935656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576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1413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A5043"/>
    <w:rsid w:val="00BA7705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941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62F9C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0F2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B68E2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2ED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222</cp:revision>
  <cp:lastPrinted>2004-03-23T21:00:00Z</cp:lastPrinted>
  <dcterms:created xsi:type="dcterms:W3CDTF">2021-07-24T04:12:00Z</dcterms:created>
  <dcterms:modified xsi:type="dcterms:W3CDTF">2023-08-04T09:11:00Z</dcterms:modified>
</cp:coreProperties>
</file>