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306B18D" w14:textId="77777777" w:rsidR="009748D6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 Liebig</w:t>
            </w:r>
          </w:p>
          <w:p w14:paraId="0DECD89E" w14:textId="40486600" w:rsidR="00DB3F4B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MT-FNF-000575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B0044A" w14:textId="77777777" w:rsidR="00263C3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2F2B9F0" w14:textId="3EE20E0C" w:rsidR="00CC660A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melindamkq@yahoo.com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73835EA" w14:textId="77777777" w:rsidR="00DB3F4B" w:rsidRDefault="00DB3F4B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CC660A">
              <w:rPr>
                <w:rFonts w:ascii="Tahoma" w:hAnsi="Tahoma" w:cs="Tahoma"/>
                <w:sz w:val="20"/>
                <w:szCs w:val="20"/>
              </w:rPr>
              <w:t>758-5260</w:t>
            </w:r>
          </w:p>
          <w:p w14:paraId="17C6ABE3" w14:textId="59DD4FF3" w:rsidR="00CC660A" w:rsidRPr="00CB255A" w:rsidRDefault="00CC660A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 Center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2F0863F9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761E7F83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136D599F" w:rsidR="00BD0A6F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0A9384E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3D76674" w14:textId="77777777" w:rsidR="009748D6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 Center</w:t>
            </w:r>
          </w:p>
          <w:p w14:paraId="37BB53BC" w14:textId="0D569D56" w:rsidR="00DB3F4B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4FB2FB29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C660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2ACF3833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N350FV/TK-9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123C1E09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/Ella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74CD11" w14:textId="5F5E9B58" w:rsidR="009748D6" w:rsidRPr="000309F5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ftp.nifc</w:t>
            </w:r>
            <w:r w:rsidRPr="00DB3F4B">
              <w:rPr>
                <w:rFonts w:ascii="Tahoma" w:hAnsi="Tahoma" w:cs="Tahoma"/>
                <w:b/>
                <w:sz w:val="20"/>
                <w:szCs w:val="20"/>
              </w:rPr>
              <w:t>/incident_specific_data/n_rockies/2023_Fires/2023_MountLiebig/IR/</w:t>
            </w: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3496CE34" w:rsidR="009748D6" w:rsidRPr="000309F5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Mission was UTF-Mechanical-Aircraft.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EFC8" w14:textId="77777777" w:rsidR="00622B8A" w:rsidRDefault="00622B8A">
      <w:r>
        <w:separator/>
      </w:r>
    </w:p>
  </w:endnote>
  <w:endnote w:type="continuationSeparator" w:id="0">
    <w:p w14:paraId="70550C19" w14:textId="77777777" w:rsidR="00622B8A" w:rsidRDefault="0062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1C46" w14:textId="77777777" w:rsidR="00622B8A" w:rsidRDefault="00622B8A">
      <w:r>
        <w:separator/>
      </w:r>
    </w:p>
  </w:footnote>
  <w:footnote w:type="continuationSeparator" w:id="0">
    <w:p w14:paraId="2434BFA1" w14:textId="77777777" w:rsidR="00622B8A" w:rsidRDefault="0062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263C3A"/>
    <w:rsid w:val="00320B15"/>
    <w:rsid w:val="003648AF"/>
    <w:rsid w:val="003F20F3"/>
    <w:rsid w:val="005B320F"/>
    <w:rsid w:val="00622B8A"/>
    <w:rsid w:val="0063737D"/>
    <w:rsid w:val="006446A6"/>
    <w:rsid w:val="00650FBF"/>
    <w:rsid w:val="006D53AE"/>
    <w:rsid w:val="007924FE"/>
    <w:rsid w:val="007B2F7F"/>
    <w:rsid w:val="007C16A2"/>
    <w:rsid w:val="008905E1"/>
    <w:rsid w:val="008A4F3B"/>
    <w:rsid w:val="00935C5E"/>
    <w:rsid w:val="009748D6"/>
    <w:rsid w:val="009C1AB8"/>
    <w:rsid w:val="009C2908"/>
    <w:rsid w:val="00A2031B"/>
    <w:rsid w:val="00A4191B"/>
    <w:rsid w:val="00A56502"/>
    <w:rsid w:val="00B770B9"/>
    <w:rsid w:val="00BD0A6F"/>
    <w:rsid w:val="00C503E4"/>
    <w:rsid w:val="00C61171"/>
    <w:rsid w:val="00CB255A"/>
    <w:rsid w:val="00CC660A"/>
    <w:rsid w:val="00DB3F4B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2</cp:revision>
  <cp:lastPrinted>2004-03-23T21:00:00Z</cp:lastPrinted>
  <dcterms:created xsi:type="dcterms:W3CDTF">2023-08-23T00:43:00Z</dcterms:created>
  <dcterms:modified xsi:type="dcterms:W3CDTF">2023-08-23T00:43:00Z</dcterms:modified>
</cp:coreProperties>
</file>