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654E0FB5" w:rsidR="00294DF7" w:rsidRPr="00294DF7" w:rsidRDefault="00072B3B" w:rsidP="00294DF7">
            <w:pPr>
              <w:spacing w:line="360" w:lineRule="auto"/>
              <w:rPr>
                <w:rFonts w:ascii="Tahoma" w:hAnsi="Tahoma" w:cs="Tahoma"/>
                <w:sz w:val="20"/>
                <w:szCs w:val="20"/>
              </w:rPr>
            </w:pPr>
            <w:r>
              <w:rPr>
                <w:rFonts w:ascii="Tahoma" w:hAnsi="Tahoma" w:cs="Tahoma"/>
                <w:sz w:val="20"/>
                <w:szCs w:val="20"/>
              </w:rPr>
              <w:t>Niarada and Mill Pocket</w:t>
            </w:r>
          </w:p>
          <w:p w14:paraId="7CB6887C" w14:textId="29D0DDE3" w:rsidR="002C306E" w:rsidRPr="003C4C67" w:rsidRDefault="002657BF" w:rsidP="00294DF7">
            <w:pPr>
              <w:spacing w:line="360" w:lineRule="auto"/>
              <w:rPr>
                <w:rFonts w:ascii="Tahoma" w:hAnsi="Tahoma" w:cs="Tahoma"/>
                <w:sz w:val="20"/>
                <w:szCs w:val="20"/>
              </w:rPr>
            </w:pPr>
            <w:r>
              <w:rPr>
                <w:rFonts w:ascii="Tahoma" w:hAnsi="Tahoma" w:cs="Tahoma"/>
                <w:sz w:val="20"/>
                <w:szCs w:val="20"/>
              </w:rPr>
              <w:t>MT</w:t>
            </w:r>
            <w:r w:rsidR="00F22BD7">
              <w:rPr>
                <w:rFonts w:ascii="Tahoma" w:hAnsi="Tahoma" w:cs="Tahoma"/>
                <w:sz w:val="20"/>
                <w:szCs w:val="20"/>
              </w:rPr>
              <w:t>-</w:t>
            </w:r>
            <w:r>
              <w:rPr>
                <w:rFonts w:ascii="Tahoma" w:hAnsi="Tahoma" w:cs="Tahoma"/>
                <w:sz w:val="20"/>
                <w:szCs w:val="20"/>
              </w:rPr>
              <w:t>F</w:t>
            </w:r>
            <w:r w:rsidR="00072B3B">
              <w:rPr>
                <w:rFonts w:ascii="Tahoma" w:hAnsi="Tahoma" w:cs="Tahoma"/>
                <w:sz w:val="20"/>
                <w:szCs w:val="20"/>
              </w:rPr>
              <w:t>HA-000100</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7A602AB" w:rsidR="009748D6" w:rsidRDefault="00750843" w:rsidP="00105747">
            <w:pPr>
              <w:spacing w:line="360" w:lineRule="auto"/>
              <w:rPr>
                <w:rFonts w:ascii="Tahoma" w:hAnsi="Tahoma" w:cs="Tahoma"/>
                <w:sz w:val="20"/>
                <w:szCs w:val="20"/>
              </w:rPr>
            </w:pPr>
            <w:r>
              <w:rPr>
                <w:rFonts w:ascii="Tahoma" w:hAnsi="Tahoma" w:cs="Tahoma"/>
                <w:sz w:val="20"/>
                <w:szCs w:val="20"/>
              </w:rPr>
              <w:t>Elise Bowne</w:t>
            </w:r>
          </w:p>
          <w:p w14:paraId="49415629" w14:textId="1C461C51" w:rsidR="002C306E" w:rsidRPr="00CB255A" w:rsidRDefault="00750843" w:rsidP="00105747">
            <w:pPr>
              <w:spacing w:line="360" w:lineRule="auto"/>
              <w:rPr>
                <w:rFonts w:ascii="Tahoma" w:hAnsi="Tahoma" w:cs="Tahoma"/>
                <w:sz w:val="20"/>
                <w:szCs w:val="20"/>
              </w:rPr>
            </w:pPr>
            <w:r>
              <w:rPr>
                <w:rFonts w:ascii="Tahoma" w:hAnsi="Tahoma" w:cs="Tahoma"/>
                <w:sz w:val="20"/>
                <w:szCs w:val="20"/>
              </w:rPr>
              <w:t>elise.bowne@usda.gov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AC0B2E2" w14:textId="6AD17626" w:rsidR="00DF49A9" w:rsidRDefault="00072B3B" w:rsidP="00DF49A9">
            <w:pPr>
              <w:spacing w:line="360" w:lineRule="auto"/>
              <w:rPr>
                <w:rFonts w:ascii="Tahoma" w:hAnsi="Tahoma" w:cs="Tahoma"/>
                <w:sz w:val="20"/>
                <w:szCs w:val="20"/>
              </w:rPr>
            </w:pPr>
            <w:r>
              <w:rPr>
                <w:rFonts w:ascii="Tahoma" w:hAnsi="Tahoma" w:cs="Tahoma"/>
                <w:sz w:val="20"/>
                <w:szCs w:val="20"/>
              </w:rPr>
              <w:t xml:space="preserve">Missoula </w:t>
            </w:r>
            <w:r w:rsidR="00E47540">
              <w:rPr>
                <w:rFonts w:ascii="Tahoma" w:hAnsi="Tahoma" w:cs="Tahoma"/>
                <w:sz w:val="20"/>
                <w:szCs w:val="20"/>
              </w:rPr>
              <w:t xml:space="preserve">Dispatch </w:t>
            </w:r>
          </w:p>
          <w:p w14:paraId="304E15C0" w14:textId="19F0EE0F" w:rsidR="002C306E" w:rsidRPr="00CB255A" w:rsidRDefault="00DF49A9" w:rsidP="00DF49A9">
            <w:pPr>
              <w:spacing w:line="360" w:lineRule="auto"/>
              <w:rPr>
                <w:rFonts w:ascii="Tahoma" w:hAnsi="Tahoma" w:cs="Tahoma"/>
                <w:sz w:val="20"/>
                <w:szCs w:val="20"/>
              </w:rPr>
            </w:pPr>
            <w:r>
              <w:rPr>
                <w:rFonts w:ascii="Tahoma" w:hAnsi="Tahoma" w:cs="Tahoma"/>
                <w:sz w:val="20"/>
                <w:szCs w:val="20"/>
              </w:rPr>
              <w:t>406-</w:t>
            </w:r>
            <w:r w:rsidR="00072B3B">
              <w:rPr>
                <w:rFonts w:ascii="Tahoma" w:hAnsi="Tahoma" w:cs="Tahoma"/>
                <w:sz w:val="20"/>
                <w:szCs w:val="20"/>
              </w:rPr>
              <w:t>829-7070</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2DB1B063" w14:textId="2BFF98E4" w:rsidR="00072B3B" w:rsidRPr="0044382D" w:rsidRDefault="00072B3B" w:rsidP="00072B3B">
            <w:pPr>
              <w:spacing w:line="360" w:lineRule="auto"/>
              <w:rPr>
                <w:rFonts w:ascii="Tahoma" w:hAnsi="Tahoma" w:cs="Tahoma"/>
                <w:sz w:val="20"/>
                <w:szCs w:val="20"/>
              </w:rPr>
            </w:pPr>
            <w:r w:rsidRPr="0044382D">
              <w:rPr>
                <w:rFonts w:ascii="Tahoma" w:hAnsi="Tahoma" w:cs="Tahoma"/>
                <w:sz w:val="20"/>
                <w:szCs w:val="20"/>
              </w:rPr>
              <w:t xml:space="preserve">Niarada: </w:t>
            </w:r>
            <w:r w:rsidR="007A080C">
              <w:rPr>
                <w:rFonts w:ascii="Tahoma" w:hAnsi="Tahoma" w:cs="Tahoma"/>
                <w:sz w:val="20"/>
                <w:szCs w:val="20"/>
              </w:rPr>
              <w:t>20370</w:t>
            </w:r>
            <w:r w:rsidRPr="0044382D">
              <w:rPr>
                <w:rFonts w:ascii="Tahoma" w:hAnsi="Tahoma" w:cs="Tahoma"/>
                <w:sz w:val="20"/>
                <w:szCs w:val="20"/>
              </w:rPr>
              <w:t xml:space="preserve"> Acres</w:t>
            </w:r>
          </w:p>
          <w:p w14:paraId="14C88A27" w14:textId="4BD18271" w:rsidR="00072B3B" w:rsidRPr="009850F9" w:rsidRDefault="00072B3B" w:rsidP="00072B3B">
            <w:pPr>
              <w:spacing w:line="360" w:lineRule="auto"/>
              <w:rPr>
                <w:rFonts w:ascii="Tahoma" w:hAnsi="Tahoma" w:cs="Tahoma"/>
                <w:sz w:val="20"/>
                <w:szCs w:val="20"/>
              </w:rPr>
            </w:pPr>
            <w:r w:rsidRPr="0044382D">
              <w:rPr>
                <w:rFonts w:ascii="Tahoma" w:hAnsi="Tahoma" w:cs="Tahoma"/>
                <w:sz w:val="20"/>
                <w:szCs w:val="20"/>
              </w:rPr>
              <w:t xml:space="preserve">Mill Pocket:  </w:t>
            </w:r>
            <w:r w:rsidR="00442F66">
              <w:rPr>
                <w:rFonts w:ascii="Tahoma" w:hAnsi="Tahoma" w:cs="Tahoma"/>
                <w:sz w:val="20"/>
                <w:szCs w:val="20"/>
              </w:rPr>
              <w:t>1869</w:t>
            </w:r>
            <w:r w:rsidRPr="0044382D">
              <w:rPr>
                <w:rFonts w:ascii="Tahoma" w:hAnsi="Tahoma" w:cs="Tahoma"/>
                <w:sz w:val="20"/>
                <w:szCs w:val="20"/>
              </w:rPr>
              <w:t xml:space="preserve">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70DB16B9" w14:textId="1B85ABA2" w:rsidR="00072B3B" w:rsidRPr="0044382D" w:rsidRDefault="00072B3B" w:rsidP="00072B3B">
            <w:pPr>
              <w:spacing w:line="360" w:lineRule="auto"/>
              <w:rPr>
                <w:rFonts w:ascii="Tahoma" w:hAnsi="Tahoma" w:cs="Tahoma"/>
                <w:sz w:val="20"/>
                <w:szCs w:val="20"/>
              </w:rPr>
            </w:pPr>
            <w:r w:rsidRPr="0044382D">
              <w:rPr>
                <w:rFonts w:ascii="Tahoma" w:hAnsi="Tahoma" w:cs="Tahoma"/>
                <w:sz w:val="20"/>
                <w:szCs w:val="20"/>
              </w:rPr>
              <w:t xml:space="preserve">Niarada: </w:t>
            </w:r>
            <w:r w:rsidR="007A080C">
              <w:rPr>
                <w:rFonts w:ascii="Tahoma" w:hAnsi="Tahoma" w:cs="Tahoma"/>
                <w:sz w:val="20"/>
                <w:szCs w:val="20"/>
              </w:rPr>
              <w:t>6</w:t>
            </w:r>
            <w:r w:rsidRPr="0044382D">
              <w:rPr>
                <w:rFonts w:ascii="Tahoma" w:hAnsi="Tahoma" w:cs="Tahoma"/>
                <w:sz w:val="20"/>
                <w:szCs w:val="20"/>
              </w:rPr>
              <w:t xml:space="preserve"> Acres</w:t>
            </w:r>
          </w:p>
          <w:p w14:paraId="6C0BFE95" w14:textId="11C266AB" w:rsidR="003B08AC" w:rsidRPr="00AB3587" w:rsidRDefault="00072B3B" w:rsidP="00072B3B">
            <w:pPr>
              <w:spacing w:line="360" w:lineRule="auto"/>
              <w:rPr>
                <w:rFonts w:ascii="Tahoma" w:hAnsi="Tahoma" w:cs="Tahoma"/>
                <w:sz w:val="20"/>
                <w:szCs w:val="20"/>
              </w:rPr>
            </w:pPr>
            <w:r w:rsidRPr="0044382D">
              <w:rPr>
                <w:rFonts w:ascii="Tahoma" w:hAnsi="Tahoma" w:cs="Tahoma"/>
                <w:sz w:val="20"/>
                <w:szCs w:val="20"/>
              </w:rPr>
              <w:t xml:space="preserve">Mill Pocket: </w:t>
            </w:r>
            <w:r w:rsidR="00442F66">
              <w:rPr>
                <w:rFonts w:ascii="Tahoma" w:hAnsi="Tahoma" w:cs="Tahoma"/>
                <w:sz w:val="20"/>
                <w:szCs w:val="20"/>
              </w:rPr>
              <w:t>0</w:t>
            </w:r>
            <w:r w:rsidRPr="0044382D">
              <w:rPr>
                <w:rFonts w:ascii="Tahoma" w:hAnsi="Tahoma" w:cs="Tahoma"/>
                <w:sz w:val="20"/>
                <w:szCs w:val="20"/>
              </w:rPr>
              <w:t xml:space="preserve"> Acres</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78D263A2" w:rsidR="009748D6" w:rsidRPr="00C7489C" w:rsidRDefault="00442F66" w:rsidP="00105747">
            <w:pPr>
              <w:spacing w:line="360" w:lineRule="auto"/>
              <w:rPr>
                <w:rFonts w:ascii="Tahoma" w:hAnsi="Tahoma" w:cs="Tahoma"/>
                <w:sz w:val="20"/>
                <w:szCs w:val="20"/>
              </w:rPr>
            </w:pPr>
            <w:r>
              <w:rPr>
                <w:rFonts w:ascii="Tahoma" w:hAnsi="Tahoma" w:cs="Tahoma"/>
                <w:sz w:val="20"/>
                <w:szCs w:val="20"/>
              </w:rPr>
              <w:t>2</w:t>
            </w:r>
            <w:r w:rsidR="007A080C">
              <w:rPr>
                <w:rFonts w:ascii="Tahoma" w:hAnsi="Tahoma" w:cs="Tahoma"/>
                <w:sz w:val="20"/>
                <w:szCs w:val="20"/>
              </w:rPr>
              <w:t>153</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1C1190CF"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8E4CD3">
              <w:rPr>
                <w:rFonts w:ascii="Tahoma" w:hAnsi="Tahoma" w:cs="Tahoma"/>
                <w:sz w:val="20"/>
                <w:szCs w:val="20"/>
              </w:rPr>
              <w:t>8</w:t>
            </w:r>
            <w:r w:rsidRPr="00C7489C">
              <w:rPr>
                <w:rFonts w:ascii="Tahoma" w:hAnsi="Tahoma" w:cs="Tahoma"/>
                <w:sz w:val="20"/>
                <w:szCs w:val="20"/>
              </w:rPr>
              <w:t>/</w:t>
            </w:r>
            <w:r w:rsidR="004115C5">
              <w:rPr>
                <w:rFonts w:ascii="Tahoma" w:hAnsi="Tahoma" w:cs="Tahoma"/>
                <w:sz w:val="20"/>
                <w:szCs w:val="20"/>
              </w:rPr>
              <w:t>1</w:t>
            </w:r>
            <w:r w:rsidR="00710F30">
              <w:rPr>
                <w:rFonts w:ascii="Tahoma" w:hAnsi="Tahoma" w:cs="Tahoma"/>
                <w:sz w:val="20"/>
                <w:szCs w:val="20"/>
              </w:rPr>
              <w:t>5</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2CF3D94E" w:rsidR="009748D6" w:rsidRPr="00CB255A" w:rsidRDefault="004115C5"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66C9B9A" w:rsidR="009748D6" w:rsidRPr="00CB255A" w:rsidRDefault="004115C5" w:rsidP="00105747">
            <w:pPr>
              <w:spacing w:line="360" w:lineRule="auto"/>
              <w:rPr>
                <w:rFonts w:ascii="Tahoma" w:hAnsi="Tahoma" w:cs="Tahoma"/>
                <w:sz w:val="20"/>
                <w:szCs w:val="20"/>
              </w:rPr>
            </w:pPr>
            <w:r>
              <w:rPr>
                <w:rFonts w:ascii="Tahoma" w:hAnsi="Tahoma" w:cs="Tahoma"/>
                <w:sz w:val="20"/>
                <w:szCs w:val="20"/>
              </w:rPr>
              <w:t>303-517-7510</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262883CB" w:rsidR="00286AE4" w:rsidRDefault="008E4CD3" w:rsidP="00286AE4">
            <w:pPr>
              <w:spacing w:line="360" w:lineRule="auto"/>
              <w:rPr>
                <w:rFonts w:ascii="Tahoma" w:hAnsi="Tahoma" w:cs="Tahoma"/>
                <w:b/>
                <w:sz w:val="20"/>
                <w:szCs w:val="20"/>
              </w:rPr>
            </w:pPr>
            <w:r>
              <w:rPr>
                <w:rFonts w:ascii="Tahoma" w:hAnsi="Tahoma" w:cs="Tahoma"/>
                <w:sz w:val="20"/>
                <w:szCs w:val="20"/>
              </w:rPr>
              <w:t>Jen Frazer</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1B0DC9F" w:rsidR="009748D6" w:rsidRPr="00294DF7" w:rsidRDefault="008E4CD3" w:rsidP="00221C1F">
            <w:pPr>
              <w:spacing w:line="360" w:lineRule="auto"/>
              <w:rPr>
                <w:rFonts w:ascii="Tahoma" w:hAnsi="Tahoma" w:cs="Tahoma"/>
                <w:bCs/>
                <w:sz w:val="20"/>
                <w:szCs w:val="20"/>
              </w:rPr>
            </w:pPr>
            <w:r>
              <w:rPr>
                <w:rFonts w:asciiTheme="minorHAnsi" w:hAnsiTheme="minorHAnsi" w:cstheme="minorHAnsi"/>
                <w:sz w:val="20"/>
                <w:szCs w:val="20"/>
              </w:rPr>
              <w:t>203-695-1207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403B7716" w:rsidR="008C3637" w:rsidRDefault="008E4CD3"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090EBFE0" w:rsidR="009748D6" w:rsidRPr="00CB255A" w:rsidRDefault="008E4CD3" w:rsidP="008C3637">
            <w:pPr>
              <w:spacing w:line="360" w:lineRule="auto"/>
              <w:rPr>
                <w:rFonts w:ascii="Tahoma" w:hAnsi="Tahoma" w:cs="Tahoma"/>
                <w:sz w:val="20"/>
                <w:szCs w:val="20"/>
              </w:rPr>
            </w:pPr>
            <w:r>
              <w:rPr>
                <w:rFonts w:asciiTheme="minorHAnsi" w:hAnsiTheme="minorHAnsi" w:cstheme="minorHAnsi"/>
                <w:sz w:val="20"/>
                <w:szCs w:val="20"/>
              </w:rPr>
              <w:t>406-499-2701</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40FF9E43" w:rsidR="00AB3587" w:rsidRPr="00286AE4" w:rsidRDefault="00072B3B" w:rsidP="00105747">
            <w:pPr>
              <w:spacing w:line="360" w:lineRule="auto"/>
              <w:rPr>
                <w:rFonts w:ascii="Tahoma" w:hAnsi="Tahoma" w:cs="Tahoma"/>
                <w:sz w:val="20"/>
                <w:szCs w:val="20"/>
              </w:rPr>
            </w:pPr>
            <w:r>
              <w:rPr>
                <w:rFonts w:ascii="Tahoma" w:hAnsi="Tahoma" w:cs="Tahoma"/>
                <w:sz w:val="20"/>
                <w:szCs w:val="20"/>
              </w:rPr>
              <w:t>NR Team 3</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34DE41ED"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710F30">
              <w:rPr>
                <w:rFonts w:ascii="Tahoma" w:hAnsi="Tahoma" w:cs="Tahoma"/>
                <w:sz w:val="20"/>
                <w:szCs w:val="20"/>
              </w:rPr>
              <w:t>97</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1C57BDE7"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w:t>
            </w:r>
            <w:r w:rsidR="008E4CD3">
              <w:rPr>
                <w:rFonts w:ascii="Tahoma" w:hAnsi="Tahoma" w:cs="Tahoma"/>
                <w:bCs/>
                <w:sz w:val="20"/>
                <w:szCs w:val="20"/>
              </w:rPr>
              <w:t>SM</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2B9817CD"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750843">
              <w:rPr>
                <w:rFonts w:ascii="Arial" w:hAnsi="Arial" w:cs="Arial"/>
                <w:color w:val="444444"/>
                <w:sz w:val="20"/>
                <w:szCs w:val="20"/>
              </w:rPr>
              <w:t>Kris</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24D9FEF8" w:rsidR="0001427D" w:rsidRPr="001C4F23" w:rsidRDefault="004D20F3" w:rsidP="00105747">
            <w:pPr>
              <w:spacing w:line="360" w:lineRule="auto"/>
              <w:rPr>
                <w:rFonts w:ascii="Tahoma" w:hAnsi="Tahoma" w:cs="Tahoma"/>
                <w:sz w:val="20"/>
                <w:szCs w:val="20"/>
              </w:rPr>
            </w:pPr>
            <w:r>
              <w:rPr>
                <w:rFonts w:ascii="Tahoma" w:hAnsi="Tahoma" w:cs="Tahoma"/>
                <w:sz w:val="20"/>
                <w:szCs w:val="20"/>
              </w:rPr>
              <w:t>3</w:t>
            </w:r>
            <w:r w:rsidR="00072B3B">
              <w:rPr>
                <w:rFonts w:ascii="Tahoma" w:hAnsi="Tahoma" w:cs="Tahoma"/>
                <w:sz w:val="20"/>
                <w:szCs w:val="20"/>
              </w:rPr>
              <w:t xml:space="preserve">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r>
              <w:rPr>
                <w:rFonts w:ascii="Tahoma" w:hAnsi="Tahoma" w:cs="Tahoma"/>
                <w:sz w:val="20"/>
                <w:szCs w:val="20"/>
              </w:rPr>
              <w:t xml:space="preserve"> Orthorectification was off</w:t>
            </w:r>
            <w:r w:rsidR="007A080C">
              <w:rPr>
                <w:rFonts w:ascii="Tahoma" w:hAnsi="Tahoma" w:cs="Tahoma"/>
                <w:sz w:val="20"/>
                <w:szCs w:val="20"/>
              </w:rPr>
              <w:t>, a lot</w:t>
            </w:r>
            <w:r>
              <w:rPr>
                <w:rFonts w:ascii="Tahoma" w:hAnsi="Tahoma" w:cs="Tahoma"/>
                <w:sz w:val="20"/>
                <w:szCs w:val="20"/>
              </w:rPr>
              <w:t>.</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225C3AEF" w:rsidR="009748D6" w:rsidRPr="001C4F23" w:rsidRDefault="004115C5"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32792D09"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4115C5">
              <w:rPr>
                <w:rFonts w:ascii="Tahoma" w:hAnsi="Tahoma" w:cs="Tahoma"/>
                <w:sz w:val="20"/>
                <w:szCs w:val="20"/>
              </w:rPr>
              <w:t>1</w:t>
            </w:r>
            <w:r w:rsidR="007A080C">
              <w:rPr>
                <w:rFonts w:ascii="Tahoma" w:hAnsi="Tahoma" w:cs="Tahoma"/>
                <w:sz w:val="20"/>
                <w:szCs w:val="20"/>
              </w:rPr>
              <w:t>5</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7A080C">
              <w:rPr>
                <w:rFonts w:ascii="Tahoma" w:hAnsi="Tahoma" w:cs="Tahoma"/>
                <w:sz w:val="20"/>
                <w:szCs w:val="20"/>
              </w:rPr>
              <w:t>2245</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710F30">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05F82ECD" w:rsidR="00750843" w:rsidRPr="00DC2E0D" w:rsidRDefault="00710F30" w:rsidP="00105747">
            <w:pPr>
              <w:spacing w:line="360" w:lineRule="auto"/>
              <w:rPr>
                <w:sz w:val="22"/>
                <w:szCs w:val="22"/>
              </w:rPr>
            </w:pPr>
            <w:hyperlink r:id="rId6" w:history="1">
              <w:r w:rsidRPr="006F30DA">
                <w:rPr>
                  <w:rStyle w:val="Hyperlink"/>
                  <w:rFonts w:asciiTheme="minorHAnsi" w:hAnsiTheme="minorHAnsi" w:cstheme="minorHAnsi"/>
                  <w:sz w:val="22"/>
                  <w:szCs w:val="22"/>
                </w:rPr>
                <w:t>https://ftp.wildfire.gov/public/incident_specific_data/n_rockies/2023_Fires/2023_Niarada/IR/20230816</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49955464" w14:textId="086B8E47" w:rsidR="00072B3B" w:rsidRPr="0044382D" w:rsidRDefault="00442F66" w:rsidP="00072B3B">
            <w:pPr>
              <w:spacing w:line="360" w:lineRule="auto"/>
              <w:rPr>
                <w:rFonts w:ascii="Tahoma" w:hAnsi="Tahoma" w:cs="Tahoma"/>
                <w:sz w:val="20"/>
                <w:szCs w:val="20"/>
              </w:rPr>
            </w:pPr>
            <w:r>
              <w:rPr>
                <w:rFonts w:ascii="Tahoma" w:hAnsi="Tahoma" w:cs="Tahoma"/>
                <w:sz w:val="20"/>
                <w:szCs w:val="20"/>
              </w:rPr>
              <w:t xml:space="preserve">Posted to NIFS - </w:t>
            </w:r>
            <w:r w:rsidR="00072B3B" w:rsidRPr="0044382D">
              <w:rPr>
                <w:rFonts w:ascii="Tahoma" w:hAnsi="Tahoma" w:cs="Tahoma"/>
                <w:sz w:val="20"/>
                <w:szCs w:val="20"/>
              </w:rPr>
              <w:t>8/1</w:t>
            </w:r>
            <w:r w:rsidR="007A080C">
              <w:rPr>
                <w:rFonts w:ascii="Tahoma" w:hAnsi="Tahoma" w:cs="Tahoma"/>
                <w:sz w:val="20"/>
                <w:szCs w:val="20"/>
              </w:rPr>
              <w:t>6</w:t>
            </w:r>
            <w:r w:rsidR="00072B3B" w:rsidRPr="0044382D">
              <w:rPr>
                <w:rFonts w:ascii="Tahoma" w:hAnsi="Tahoma" w:cs="Tahoma"/>
                <w:sz w:val="20"/>
                <w:szCs w:val="20"/>
              </w:rPr>
              <w:t xml:space="preserve">/2023 </w:t>
            </w:r>
            <w:r w:rsidR="007A080C">
              <w:rPr>
                <w:rFonts w:ascii="Tahoma" w:hAnsi="Tahoma" w:cs="Tahoma"/>
                <w:sz w:val="20"/>
                <w:szCs w:val="20"/>
              </w:rPr>
              <w:t>0105</w:t>
            </w:r>
            <w:r w:rsidR="00072B3B" w:rsidRPr="0044382D">
              <w:rPr>
                <w:rFonts w:ascii="Tahoma" w:hAnsi="Tahoma" w:cs="Tahoma"/>
                <w:sz w:val="20"/>
                <w:szCs w:val="20"/>
              </w:rPr>
              <w:t xml:space="preserve"> MDT</w:t>
            </w:r>
          </w:p>
          <w:p w14:paraId="108826D1" w14:textId="23BEBEBC" w:rsidR="009748D6" w:rsidRPr="00553B18" w:rsidRDefault="00442F66" w:rsidP="00072B3B">
            <w:pPr>
              <w:spacing w:line="360" w:lineRule="auto"/>
              <w:rPr>
                <w:rFonts w:ascii="Tahoma" w:hAnsi="Tahoma" w:cs="Tahoma"/>
                <w:sz w:val="20"/>
                <w:szCs w:val="20"/>
              </w:rPr>
            </w:pPr>
            <w:r>
              <w:rPr>
                <w:rFonts w:ascii="Tahoma" w:hAnsi="Tahoma" w:cs="Tahoma"/>
                <w:sz w:val="20"/>
                <w:szCs w:val="20"/>
              </w:rPr>
              <w:t xml:space="preserve">Products to ftp site </w:t>
            </w:r>
            <w:r w:rsidR="00082D11">
              <w:rPr>
                <w:rFonts w:ascii="Tahoma" w:hAnsi="Tahoma" w:cs="Tahoma"/>
                <w:sz w:val="20"/>
                <w:szCs w:val="20"/>
              </w:rPr>
              <w:t>–</w:t>
            </w:r>
            <w:r>
              <w:rPr>
                <w:rFonts w:ascii="Tahoma" w:hAnsi="Tahoma" w:cs="Tahoma"/>
                <w:sz w:val="20"/>
                <w:szCs w:val="20"/>
              </w:rPr>
              <w:t xml:space="preserve"> </w:t>
            </w:r>
            <w:r w:rsidR="00082D11">
              <w:rPr>
                <w:rFonts w:ascii="Tahoma" w:hAnsi="Tahoma" w:cs="Tahoma"/>
                <w:sz w:val="20"/>
                <w:szCs w:val="20"/>
              </w:rPr>
              <w:t>8/1</w:t>
            </w:r>
            <w:r w:rsidR="007A080C">
              <w:rPr>
                <w:rFonts w:ascii="Tahoma" w:hAnsi="Tahoma" w:cs="Tahoma"/>
                <w:sz w:val="20"/>
                <w:szCs w:val="20"/>
              </w:rPr>
              <w:t>6</w:t>
            </w:r>
            <w:r w:rsidR="00082D11">
              <w:rPr>
                <w:rFonts w:ascii="Tahoma" w:hAnsi="Tahoma" w:cs="Tahoma"/>
                <w:sz w:val="20"/>
                <w:szCs w:val="20"/>
              </w:rPr>
              <w:t xml:space="preserve">/2023 </w:t>
            </w:r>
            <w:r w:rsidR="007A080C">
              <w:rPr>
                <w:rFonts w:ascii="Tahoma" w:hAnsi="Tahoma" w:cs="Tahoma"/>
                <w:sz w:val="20"/>
                <w:szCs w:val="20"/>
              </w:rPr>
              <w:t>0130</w:t>
            </w:r>
            <w:r w:rsidR="00082D11">
              <w:rPr>
                <w:rFonts w:ascii="Tahoma" w:hAnsi="Tahoma" w:cs="Tahoma"/>
                <w:sz w:val="20"/>
                <w:szCs w:val="20"/>
              </w:rPr>
              <w:t xml:space="preserve"> MDT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56CEB0EB" w14:textId="0B003C06" w:rsidR="00C66C0E" w:rsidRPr="00C66C0E" w:rsidRDefault="009748D6" w:rsidP="004D20F3">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2267BF22" w14:textId="29C2A09D" w:rsidR="001A7035" w:rsidRDefault="00F014D9" w:rsidP="004B3014">
            <w:pPr>
              <w:spacing w:line="360" w:lineRule="auto"/>
              <w:rPr>
                <w:rFonts w:ascii="Tahoma" w:hAnsi="Tahoma" w:cs="Tahoma"/>
                <w:bCs/>
                <w:sz w:val="20"/>
                <w:szCs w:val="20"/>
              </w:rPr>
            </w:pPr>
            <w:r>
              <w:rPr>
                <w:rFonts w:ascii="Tahoma" w:hAnsi="Tahoma" w:cs="Tahoma"/>
                <w:bCs/>
                <w:sz w:val="20"/>
                <w:szCs w:val="20"/>
              </w:rPr>
              <w:t>Tonight’s</w:t>
            </w:r>
            <w:r w:rsidR="004D20F3">
              <w:rPr>
                <w:rFonts w:ascii="Tahoma" w:hAnsi="Tahoma" w:cs="Tahoma"/>
                <w:bCs/>
                <w:sz w:val="20"/>
                <w:szCs w:val="20"/>
              </w:rPr>
              <w:t xml:space="preserve"> IR interpretation started with the wildfire</w:t>
            </w:r>
            <w:r>
              <w:rPr>
                <w:rFonts w:ascii="Tahoma" w:hAnsi="Tahoma" w:cs="Tahoma"/>
                <w:bCs/>
                <w:sz w:val="20"/>
                <w:szCs w:val="20"/>
              </w:rPr>
              <w:t xml:space="preserve"> perimeter </w:t>
            </w:r>
            <w:r w:rsidR="004D20F3">
              <w:rPr>
                <w:rFonts w:ascii="Tahoma" w:hAnsi="Tahoma" w:cs="Tahoma"/>
                <w:bCs/>
                <w:sz w:val="20"/>
                <w:szCs w:val="20"/>
              </w:rPr>
              <w:t xml:space="preserve">downloaded from NIFS </w:t>
            </w:r>
            <w:r w:rsidR="00442F66">
              <w:rPr>
                <w:rFonts w:ascii="Tahoma" w:hAnsi="Tahoma" w:cs="Tahoma"/>
                <w:bCs/>
                <w:sz w:val="20"/>
                <w:szCs w:val="20"/>
              </w:rPr>
              <w:t xml:space="preserve">at </w:t>
            </w:r>
            <w:r w:rsidR="007A080C">
              <w:rPr>
                <w:rFonts w:ascii="Tahoma" w:hAnsi="Tahoma" w:cs="Tahoma"/>
                <w:bCs/>
                <w:sz w:val="20"/>
                <w:szCs w:val="20"/>
              </w:rPr>
              <w:t>2250</w:t>
            </w:r>
            <w:r w:rsidR="004D20F3">
              <w:rPr>
                <w:rFonts w:ascii="Tahoma" w:hAnsi="Tahoma" w:cs="Tahoma"/>
                <w:bCs/>
                <w:sz w:val="20"/>
                <w:szCs w:val="20"/>
              </w:rPr>
              <w:t xml:space="preserve"> MDT on 8/</w:t>
            </w:r>
            <w:r w:rsidR="00442F66">
              <w:rPr>
                <w:rFonts w:ascii="Tahoma" w:hAnsi="Tahoma" w:cs="Tahoma"/>
                <w:bCs/>
                <w:sz w:val="20"/>
                <w:szCs w:val="20"/>
              </w:rPr>
              <w:t>1</w:t>
            </w:r>
            <w:r w:rsidR="00710F30">
              <w:rPr>
                <w:rFonts w:ascii="Tahoma" w:hAnsi="Tahoma" w:cs="Tahoma"/>
                <w:bCs/>
                <w:sz w:val="20"/>
                <w:szCs w:val="20"/>
              </w:rPr>
              <w:t>6</w:t>
            </w:r>
            <w:r w:rsidR="004D20F3">
              <w:rPr>
                <w:rFonts w:ascii="Tahoma" w:hAnsi="Tahoma" w:cs="Tahoma"/>
                <w:bCs/>
                <w:sz w:val="20"/>
                <w:szCs w:val="20"/>
              </w:rPr>
              <w:t>/2023.</w:t>
            </w:r>
            <w:r>
              <w:rPr>
                <w:rFonts w:ascii="Tahoma" w:hAnsi="Tahoma" w:cs="Tahoma"/>
                <w:bCs/>
                <w:sz w:val="20"/>
                <w:szCs w:val="20"/>
              </w:rPr>
              <w:t xml:space="preserve"> </w:t>
            </w:r>
          </w:p>
          <w:p w14:paraId="11EA090F" w14:textId="491AE5B7" w:rsidR="004115C5" w:rsidRPr="00072B3B" w:rsidRDefault="00072B3B" w:rsidP="004B3014">
            <w:pPr>
              <w:spacing w:line="360" w:lineRule="auto"/>
              <w:rPr>
                <w:rFonts w:ascii="Tahoma" w:hAnsi="Tahoma" w:cs="Tahoma"/>
                <w:b/>
                <w:sz w:val="20"/>
                <w:szCs w:val="20"/>
              </w:rPr>
            </w:pPr>
            <w:r w:rsidRPr="00072B3B">
              <w:rPr>
                <w:rFonts w:ascii="Tahoma" w:hAnsi="Tahoma" w:cs="Tahoma"/>
                <w:b/>
                <w:sz w:val="20"/>
                <w:szCs w:val="20"/>
              </w:rPr>
              <w:t>Mill Pocket</w:t>
            </w:r>
            <w:r w:rsidR="004D20F3">
              <w:rPr>
                <w:rFonts w:ascii="Tahoma" w:hAnsi="Tahoma" w:cs="Tahoma"/>
                <w:b/>
                <w:sz w:val="20"/>
                <w:szCs w:val="20"/>
              </w:rPr>
              <w:t xml:space="preserve"> – </w:t>
            </w:r>
            <w:r w:rsidR="004D20F3" w:rsidRPr="004D20F3">
              <w:rPr>
                <w:rFonts w:ascii="Tahoma" w:hAnsi="Tahoma" w:cs="Tahoma"/>
                <w:bCs/>
                <w:sz w:val="20"/>
                <w:szCs w:val="20"/>
              </w:rPr>
              <w:t xml:space="preserve">only </w:t>
            </w:r>
            <w:r w:rsidR="00A96F8B">
              <w:rPr>
                <w:rFonts w:ascii="Tahoma" w:hAnsi="Tahoma" w:cs="Tahoma"/>
                <w:bCs/>
                <w:sz w:val="20"/>
                <w:szCs w:val="20"/>
              </w:rPr>
              <w:t>one definite</w:t>
            </w:r>
            <w:r w:rsidR="004D20F3" w:rsidRPr="004D20F3">
              <w:rPr>
                <w:rFonts w:ascii="Tahoma" w:hAnsi="Tahoma" w:cs="Tahoma"/>
                <w:bCs/>
                <w:sz w:val="20"/>
                <w:szCs w:val="20"/>
              </w:rPr>
              <w:t xml:space="preserve"> isolated heat source</w:t>
            </w:r>
            <w:r w:rsidR="00442F66">
              <w:rPr>
                <w:rFonts w:ascii="Tahoma" w:hAnsi="Tahoma" w:cs="Tahoma"/>
                <w:bCs/>
                <w:sz w:val="20"/>
                <w:szCs w:val="20"/>
              </w:rPr>
              <w:t xml:space="preserve"> on the west side of the fire</w:t>
            </w:r>
            <w:r w:rsidR="004D20F3" w:rsidRPr="004D20F3">
              <w:rPr>
                <w:rFonts w:ascii="Tahoma" w:hAnsi="Tahoma" w:cs="Tahoma"/>
                <w:bCs/>
                <w:sz w:val="20"/>
                <w:szCs w:val="20"/>
              </w:rPr>
              <w:t xml:space="preserve"> </w:t>
            </w:r>
            <w:r w:rsidR="00A96F8B">
              <w:rPr>
                <w:rFonts w:ascii="Tahoma" w:hAnsi="Tahoma" w:cs="Tahoma"/>
                <w:bCs/>
                <w:sz w:val="20"/>
                <w:szCs w:val="20"/>
              </w:rPr>
              <w:t xml:space="preserve">detected tonight.  There were two weak heat signatures that were marked as possible heat sources </w:t>
            </w:r>
            <w:r w:rsidR="004D20F3" w:rsidRPr="004D20F3">
              <w:rPr>
                <w:rFonts w:ascii="Tahoma" w:hAnsi="Tahoma" w:cs="Tahoma"/>
                <w:bCs/>
                <w:sz w:val="20"/>
                <w:szCs w:val="20"/>
              </w:rPr>
              <w:t>– no change in the perimeter</w:t>
            </w:r>
            <w:r w:rsidR="00442F66">
              <w:rPr>
                <w:rFonts w:ascii="Tahoma" w:hAnsi="Tahoma" w:cs="Tahoma"/>
                <w:bCs/>
                <w:sz w:val="20"/>
                <w:szCs w:val="20"/>
              </w:rPr>
              <w:t>.</w:t>
            </w:r>
          </w:p>
          <w:p w14:paraId="530DDA53" w14:textId="77777777" w:rsidR="00072B3B" w:rsidRPr="006F4C9B" w:rsidRDefault="00072B3B" w:rsidP="004B3014">
            <w:pPr>
              <w:spacing w:line="360" w:lineRule="auto"/>
              <w:rPr>
                <w:rFonts w:ascii="Tahoma" w:hAnsi="Tahoma" w:cs="Tahoma"/>
                <w:bCs/>
                <w:sz w:val="6"/>
                <w:szCs w:val="6"/>
              </w:rPr>
            </w:pPr>
          </w:p>
          <w:p w14:paraId="4C0FF9AB" w14:textId="147FF2FB" w:rsidR="00072B3B" w:rsidRPr="00072B3B" w:rsidRDefault="00072B3B" w:rsidP="004B3014">
            <w:pPr>
              <w:spacing w:line="360" w:lineRule="auto"/>
              <w:rPr>
                <w:rFonts w:ascii="Tahoma" w:hAnsi="Tahoma" w:cs="Tahoma"/>
                <w:b/>
                <w:sz w:val="20"/>
                <w:szCs w:val="20"/>
              </w:rPr>
            </w:pPr>
            <w:r w:rsidRPr="00072B3B">
              <w:rPr>
                <w:rFonts w:ascii="Tahoma" w:hAnsi="Tahoma" w:cs="Tahoma"/>
                <w:b/>
                <w:sz w:val="20"/>
                <w:szCs w:val="20"/>
              </w:rPr>
              <w:t>Niarada</w:t>
            </w:r>
          </w:p>
          <w:p w14:paraId="3738590C" w14:textId="17D7131E" w:rsidR="004115C5" w:rsidRDefault="004115C5" w:rsidP="004B3014">
            <w:pPr>
              <w:spacing w:line="360" w:lineRule="auto"/>
              <w:rPr>
                <w:rFonts w:ascii="Tahoma" w:hAnsi="Tahoma" w:cs="Tahoma"/>
                <w:bCs/>
                <w:sz w:val="20"/>
                <w:szCs w:val="20"/>
              </w:rPr>
            </w:pPr>
            <w:r>
              <w:rPr>
                <w:rFonts w:ascii="Tahoma" w:hAnsi="Tahoma" w:cs="Tahoma"/>
                <w:bCs/>
                <w:sz w:val="20"/>
                <w:szCs w:val="20"/>
              </w:rPr>
              <w:t xml:space="preserve">Small amounts of growth with some intense heat </w:t>
            </w:r>
            <w:r w:rsidR="004D20F3">
              <w:rPr>
                <w:rFonts w:ascii="Tahoma" w:hAnsi="Tahoma" w:cs="Tahoma"/>
                <w:bCs/>
                <w:sz w:val="20"/>
                <w:szCs w:val="20"/>
              </w:rPr>
              <w:t>were detected on the southern part of the perimeter, mainly</w:t>
            </w:r>
            <w:r w:rsidR="00A96F8B">
              <w:rPr>
                <w:rFonts w:ascii="Tahoma" w:hAnsi="Tahoma" w:cs="Tahoma"/>
                <w:bCs/>
                <w:sz w:val="20"/>
                <w:szCs w:val="20"/>
              </w:rPr>
              <w:t xml:space="preserve"> from the heat slowly burning toward the center of the unburned island created by the previous burnout along a </w:t>
            </w:r>
            <w:r w:rsidR="00442F66">
              <w:rPr>
                <w:rFonts w:ascii="Tahoma" w:hAnsi="Tahoma" w:cs="Tahoma"/>
                <w:bCs/>
                <w:sz w:val="20"/>
                <w:szCs w:val="20"/>
              </w:rPr>
              <w:t xml:space="preserve">road in Division P.  </w:t>
            </w:r>
            <w:r w:rsidR="004D20F3">
              <w:rPr>
                <w:rFonts w:ascii="Tahoma" w:hAnsi="Tahoma" w:cs="Tahoma"/>
                <w:bCs/>
                <w:sz w:val="20"/>
                <w:szCs w:val="20"/>
              </w:rPr>
              <w:t xml:space="preserve">The orthorectification caused a lot of issues with getting the interior isolated heat accurately placed.  Attempts were made, but the interpreter was not satisfied with the results.  Near perimeter edges, the heat location is better.  </w:t>
            </w:r>
            <w:r w:rsidR="00A96F8B">
              <w:rPr>
                <w:rFonts w:ascii="Tahoma" w:hAnsi="Tahoma" w:cs="Tahoma"/>
                <w:bCs/>
                <w:sz w:val="20"/>
                <w:szCs w:val="20"/>
              </w:rPr>
              <w:t>There are still isolated pockets of intense heat in the center of the incident.</w:t>
            </w:r>
          </w:p>
          <w:p w14:paraId="2C389311" w14:textId="77777777" w:rsidR="00167EBE" w:rsidRDefault="00167EBE" w:rsidP="004B3014">
            <w:pPr>
              <w:spacing w:line="360" w:lineRule="auto"/>
              <w:rPr>
                <w:rFonts w:ascii="Tahoma" w:hAnsi="Tahoma" w:cs="Tahoma"/>
                <w:bCs/>
                <w:sz w:val="20"/>
                <w:szCs w:val="20"/>
              </w:rPr>
            </w:pPr>
          </w:p>
          <w:p w14:paraId="3F88B390" w14:textId="4B354A5B" w:rsidR="00750843" w:rsidRDefault="00167EBE" w:rsidP="004B3014">
            <w:pPr>
              <w:spacing w:line="360" w:lineRule="auto"/>
              <w:rPr>
                <w:rFonts w:ascii="Tahoma" w:hAnsi="Tahoma" w:cs="Tahoma"/>
                <w:bCs/>
                <w:sz w:val="20"/>
                <w:szCs w:val="20"/>
              </w:rPr>
            </w:pPr>
            <w:r>
              <w:rPr>
                <w:rFonts w:ascii="Tahoma" w:hAnsi="Tahoma" w:cs="Tahoma"/>
                <w:bCs/>
                <w:sz w:val="20"/>
                <w:szCs w:val="20"/>
              </w:rPr>
              <w:t>Questions?  Contact the interpreter, contact information above.</w:t>
            </w:r>
          </w:p>
          <w:p w14:paraId="0D778FA0" w14:textId="23E4A3C6" w:rsidR="00F014D9" w:rsidRDefault="00F014D9" w:rsidP="004B3014">
            <w:pPr>
              <w:spacing w:line="360" w:lineRule="auto"/>
              <w:rPr>
                <w:rFonts w:ascii="Tahoma" w:hAnsi="Tahoma" w:cs="Tahoma"/>
                <w:bCs/>
                <w:sz w:val="20"/>
                <w:szCs w:val="20"/>
              </w:rPr>
            </w:pPr>
            <w:r>
              <w:rPr>
                <w:rFonts w:ascii="Tahoma" w:hAnsi="Tahoma" w:cs="Tahoma"/>
                <w:bCs/>
                <w:sz w:val="20"/>
                <w:szCs w:val="20"/>
              </w:rPr>
              <w:t>All data and maps have been posted to NIFC ftp and updated in NIFS.</w:t>
            </w:r>
          </w:p>
          <w:p w14:paraId="0DC083A8" w14:textId="5D67F6A2" w:rsidR="00075A26" w:rsidRPr="00392D8A" w:rsidRDefault="00075A26" w:rsidP="001A7035">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5CA7" w14:textId="77777777" w:rsidR="00B85100" w:rsidRDefault="00B85100">
      <w:r>
        <w:separator/>
      </w:r>
    </w:p>
  </w:endnote>
  <w:endnote w:type="continuationSeparator" w:id="0">
    <w:p w14:paraId="4110E9EF" w14:textId="77777777" w:rsidR="00B85100" w:rsidRDefault="00B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F7D0" w14:textId="77777777" w:rsidR="00B85100" w:rsidRDefault="00B85100">
      <w:r>
        <w:separator/>
      </w:r>
    </w:p>
  </w:footnote>
  <w:footnote w:type="continuationSeparator" w:id="0">
    <w:p w14:paraId="58A1E3F3" w14:textId="77777777" w:rsidR="00B85100" w:rsidRDefault="00B8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20160"/>
    <w:rsid w:val="000309F5"/>
    <w:rsid w:val="00061788"/>
    <w:rsid w:val="00072B3B"/>
    <w:rsid w:val="00075A26"/>
    <w:rsid w:val="0007784A"/>
    <w:rsid w:val="000804B3"/>
    <w:rsid w:val="00082D11"/>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67EBE"/>
    <w:rsid w:val="00170F25"/>
    <w:rsid w:val="001770CF"/>
    <w:rsid w:val="00181A56"/>
    <w:rsid w:val="00196AB2"/>
    <w:rsid w:val="001A24AC"/>
    <w:rsid w:val="001A2B0A"/>
    <w:rsid w:val="001A7035"/>
    <w:rsid w:val="001C1A14"/>
    <w:rsid w:val="001C4F23"/>
    <w:rsid w:val="001C6D2B"/>
    <w:rsid w:val="001D0B29"/>
    <w:rsid w:val="001D1AFD"/>
    <w:rsid w:val="001D36CC"/>
    <w:rsid w:val="001E6FC2"/>
    <w:rsid w:val="001F06F8"/>
    <w:rsid w:val="001F4227"/>
    <w:rsid w:val="001F47B5"/>
    <w:rsid w:val="0020172E"/>
    <w:rsid w:val="002020D1"/>
    <w:rsid w:val="00204161"/>
    <w:rsid w:val="002053C7"/>
    <w:rsid w:val="00214A05"/>
    <w:rsid w:val="0022172E"/>
    <w:rsid w:val="00221C1F"/>
    <w:rsid w:val="002343C2"/>
    <w:rsid w:val="00235C41"/>
    <w:rsid w:val="00237B87"/>
    <w:rsid w:val="00250DA0"/>
    <w:rsid w:val="00254007"/>
    <w:rsid w:val="00260EE6"/>
    <w:rsid w:val="00262E34"/>
    <w:rsid w:val="00262FCA"/>
    <w:rsid w:val="002657BF"/>
    <w:rsid w:val="0026715B"/>
    <w:rsid w:val="00270C82"/>
    <w:rsid w:val="00283EDC"/>
    <w:rsid w:val="00286AE4"/>
    <w:rsid w:val="0029463F"/>
    <w:rsid w:val="00294DF7"/>
    <w:rsid w:val="002C13EC"/>
    <w:rsid w:val="002C306E"/>
    <w:rsid w:val="002C76DB"/>
    <w:rsid w:val="002C7841"/>
    <w:rsid w:val="002D2147"/>
    <w:rsid w:val="002E3757"/>
    <w:rsid w:val="002E49B7"/>
    <w:rsid w:val="002F47ED"/>
    <w:rsid w:val="002F758D"/>
    <w:rsid w:val="003028BA"/>
    <w:rsid w:val="00320B15"/>
    <w:rsid w:val="00321B37"/>
    <w:rsid w:val="00325CE6"/>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15C5"/>
    <w:rsid w:val="00415F4E"/>
    <w:rsid w:val="00420800"/>
    <w:rsid w:val="004220F0"/>
    <w:rsid w:val="004248CE"/>
    <w:rsid w:val="004271B9"/>
    <w:rsid w:val="00427D53"/>
    <w:rsid w:val="00440346"/>
    <w:rsid w:val="00442F66"/>
    <w:rsid w:val="00446C54"/>
    <w:rsid w:val="0044748E"/>
    <w:rsid w:val="00457D6F"/>
    <w:rsid w:val="00460AD1"/>
    <w:rsid w:val="00477F0C"/>
    <w:rsid w:val="00477F7A"/>
    <w:rsid w:val="00481081"/>
    <w:rsid w:val="00482D37"/>
    <w:rsid w:val="00483772"/>
    <w:rsid w:val="00484F9D"/>
    <w:rsid w:val="0048511C"/>
    <w:rsid w:val="0049361A"/>
    <w:rsid w:val="004B0C59"/>
    <w:rsid w:val="004B3014"/>
    <w:rsid w:val="004B75DD"/>
    <w:rsid w:val="004C0E9F"/>
    <w:rsid w:val="004C1478"/>
    <w:rsid w:val="004C241A"/>
    <w:rsid w:val="004D20F3"/>
    <w:rsid w:val="004E1C67"/>
    <w:rsid w:val="00500540"/>
    <w:rsid w:val="005108E0"/>
    <w:rsid w:val="0051414D"/>
    <w:rsid w:val="00542FCE"/>
    <w:rsid w:val="00553B18"/>
    <w:rsid w:val="005578E8"/>
    <w:rsid w:val="00565D99"/>
    <w:rsid w:val="00570915"/>
    <w:rsid w:val="005730A9"/>
    <w:rsid w:val="0057402A"/>
    <w:rsid w:val="005844DD"/>
    <w:rsid w:val="005961AE"/>
    <w:rsid w:val="00596A12"/>
    <w:rsid w:val="005B320F"/>
    <w:rsid w:val="005B4BCC"/>
    <w:rsid w:val="005C0FAF"/>
    <w:rsid w:val="005C4C63"/>
    <w:rsid w:val="005D3FC3"/>
    <w:rsid w:val="005E7DAB"/>
    <w:rsid w:val="006159B6"/>
    <w:rsid w:val="00631841"/>
    <w:rsid w:val="00632132"/>
    <w:rsid w:val="00632BE8"/>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B2934"/>
    <w:rsid w:val="006C00E5"/>
    <w:rsid w:val="006C38BB"/>
    <w:rsid w:val="006D53AE"/>
    <w:rsid w:val="006E51CB"/>
    <w:rsid w:val="006E6940"/>
    <w:rsid w:val="006F4C9B"/>
    <w:rsid w:val="006F6036"/>
    <w:rsid w:val="007010B3"/>
    <w:rsid w:val="00704907"/>
    <w:rsid w:val="00710F30"/>
    <w:rsid w:val="00720214"/>
    <w:rsid w:val="00732F4C"/>
    <w:rsid w:val="0074093F"/>
    <w:rsid w:val="00743FFC"/>
    <w:rsid w:val="00750843"/>
    <w:rsid w:val="00763FA9"/>
    <w:rsid w:val="007747C3"/>
    <w:rsid w:val="007829AA"/>
    <w:rsid w:val="007907B9"/>
    <w:rsid w:val="007924FE"/>
    <w:rsid w:val="007A080C"/>
    <w:rsid w:val="007A5B38"/>
    <w:rsid w:val="007A5DD1"/>
    <w:rsid w:val="007A6283"/>
    <w:rsid w:val="007B2F7F"/>
    <w:rsid w:val="007B6C16"/>
    <w:rsid w:val="007C1560"/>
    <w:rsid w:val="007C3767"/>
    <w:rsid w:val="007D3BBA"/>
    <w:rsid w:val="007D442D"/>
    <w:rsid w:val="007E65C0"/>
    <w:rsid w:val="007F7F78"/>
    <w:rsid w:val="0080073F"/>
    <w:rsid w:val="0080187E"/>
    <w:rsid w:val="00806548"/>
    <w:rsid w:val="00806A1F"/>
    <w:rsid w:val="00806A67"/>
    <w:rsid w:val="00811D59"/>
    <w:rsid w:val="00813148"/>
    <w:rsid w:val="0082496A"/>
    <w:rsid w:val="00830A17"/>
    <w:rsid w:val="00830D9B"/>
    <w:rsid w:val="0084479D"/>
    <w:rsid w:val="00847479"/>
    <w:rsid w:val="008630A8"/>
    <w:rsid w:val="008772F8"/>
    <w:rsid w:val="008774CA"/>
    <w:rsid w:val="008905E1"/>
    <w:rsid w:val="008A1E42"/>
    <w:rsid w:val="008A2A04"/>
    <w:rsid w:val="008A5149"/>
    <w:rsid w:val="008B4F83"/>
    <w:rsid w:val="008C1666"/>
    <w:rsid w:val="008C3637"/>
    <w:rsid w:val="008C3C19"/>
    <w:rsid w:val="008D2929"/>
    <w:rsid w:val="008D64A5"/>
    <w:rsid w:val="008D7C28"/>
    <w:rsid w:val="008E4CD3"/>
    <w:rsid w:val="00910103"/>
    <w:rsid w:val="00920116"/>
    <w:rsid w:val="00935C5E"/>
    <w:rsid w:val="009520D6"/>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189C"/>
    <w:rsid w:val="009D266E"/>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96F8B"/>
    <w:rsid w:val="00AA363B"/>
    <w:rsid w:val="00AA4F87"/>
    <w:rsid w:val="00AA63AB"/>
    <w:rsid w:val="00AB007B"/>
    <w:rsid w:val="00AB2084"/>
    <w:rsid w:val="00AB3587"/>
    <w:rsid w:val="00AB6DFC"/>
    <w:rsid w:val="00AC26DD"/>
    <w:rsid w:val="00AE206C"/>
    <w:rsid w:val="00B00F0C"/>
    <w:rsid w:val="00B0172E"/>
    <w:rsid w:val="00B030D2"/>
    <w:rsid w:val="00B07CDF"/>
    <w:rsid w:val="00B2214C"/>
    <w:rsid w:val="00B24B8E"/>
    <w:rsid w:val="00B25B89"/>
    <w:rsid w:val="00B27664"/>
    <w:rsid w:val="00B428A2"/>
    <w:rsid w:val="00B428DD"/>
    <w:rsid w:val="00B50D81"/>
    <w:rsid w:val="00B522CC"/>
    <w:rsid w:val="00B52382"/>
    <w:rsid w:val="00B56D02"/>
    <w:rsid w:val="00B64F4B"/>
    <w:rsid w:val="00B753E4"/>
    <w:rsid w:val="00B770B9"/>
    <w:rsid w:val="00B82EC5"/>
    <w:rsid w:val="00B85100"/>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6C0E"/>
    <w:rsid w:val="00C67270"/>
    <w:rsid w:val="00C7489C"/>
    <w:rsid w:val="00C7762A"/>
    <w:rsid w:val="00C77BA9"/>
    <w:rsid w:val="00C843D1"/>
    <w:rsid w:val="00C86DB4"/>
    <w:rsid w:val="00C91D83"/>
    <w:rsid w:val="00C94F38"/>
    <w:rsid w:val="00C963B5"/>
    <w:rsid w:val="00CA02C8"/>
    <w:rsid w:val="00CB255A"/>
    <w:rsid w:val="00CB377F"/>
    <w:rsid w:val="00CB5E71"/>
    <w:rsid w:val="00CC4FC6"/>
    <w:rsid w:val="00CD1607"/>
    <w:rsid w:val="00CE1791"/>
    <w:rsid w:val="00CE7116"/>
    <w:rsid w:val="00CF2958"/>
    <w:rsid w:val="00CF40DE"/>
    <w:rsid w:val="00CF4122"/>
    <w:rsid w:val="00CF7440"/>
    <w:rsid w:val="00D0677C"/>
    <w:rsid w:val="00D07500"/>
    <w:rsid w:val="00D15726"/>
    <w:rsid w:val="00D241CA"/>
    <w:rsid w:val="00D26188"/>
    <w:rsid w:val="00D26782"/>
    <w:rsid w:val="00D32068"/>
    <w:rsid w:val="00D33D14"/>
    <w:rsid w:val="00D86777"/>
    <w:rsid w:val="00D913E9"/>
    <w:rsid w:val="00DA11C9"/>
    <w:rsid w:val="00DC0F03"/>
    <w:rsid w:val="00DC2E0D"/>
    <w:rsid w:val="00DC6D9B"/>
    <w:rsid w:val="00DD509E"/>
    <w:rsid w:val="00DD56A9"/>
    <w:rsid w:val="00DD61B3"/>
    <w:rsid w:val="00DE369D"/>
    <w:rsid w:val="00DF3493"/>
    <w:rsid w:val="00DF36D0"/>
    <w:rsid w:val="00DF49A9"/>
    <w:rsid w:val="00DF6A74"/>
    <w:rsid w:val="00E02057"/>
    <w:rsid w:val="00E028F9"/>
    <w:rsid w:val="00E04249"/>
    <w:rsid w:val="00E12D82"/>
    <w:rsid w:val="00E17E36"/>
    <w:rsid w:val="00E35C2C"/>
    <w:rsid w:val="00E3601F"/>
    <w:rsid w:val="00E43276"/>
    <w:rsid w:val="00E47540"/>
    <w:rsid w:val="00E52C70"/>
    <w:rsid w:val="00E566C1"/>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14D9"/>
    <w:rsid w:val="00F02560"/>
    <w:rsid w:val="00F10B90"/>
    <w:rsid w:val="00F22BD7"/>
    <w:rsid w:val="00F3089C"/>
    <w:rsid w:val="00F35BF7"/>
    <w:rsid w:val="00F600F6"/>
    <w:rsid w:val="00F63309"/>
    <w:rsid w:val="00F635AA"/>
    <w:rsid w:val="00F823F3"/>
    <w:rsid w:val="00F90B4E"/>
    <w:rsid w:val="00FB3C4A"/>
    <w:rsid w:val="00FB5AFD"/>
    <w:rsid w:val="00FB5CD1"/>
    <w:rsid w:val="00FE0FEB"/>
    <w:rsid w:val="00FE27A7"/>
    <w:rsid w:val="00FF3C09"/>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Niarada/IR/202308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12</cp:revision>
  <cp:lastPrinted>2004-03-23T21:00:00Z</cp:lastPrinted>
  <dcterms:created xsi:type="dcterms:W3CDTF">2023-08-13T00:50:00Z</dcterms:created>
  <dcterms:modified xsi:type="dcterms:W3CDTF">2023-08-16T07:30:00Z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a93a743fbbe34cb168e268b9b863d103f934e7863b31c510aa74226c42f7b1ff</vt:lpwstr>
  </property>
</Properties>
</file>