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904DD40" w14:textId="77777777" w:rsidR="009748D6" w:rsidRDefault="00572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Ridge</w:t>
            </w:r>
          </w:p>
          <w:p w14:paraId="0DECD89E" w14:textId="1930E696" w:rsidR="00572E30" w:rsidRPr="00CB255A" w:rsidRDefault="00572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MT-FNF-000518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E488025" w14:textId="77777777" w:rsidR="009748D6" w:rsidRDefault="00572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  <w:p w14:paraId="17C6ABE3" w14:textId="2C7C293B" w:rsidR="00572E30" w:rsidRPr="00CB255A" w:rsidRDefault="00572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381254CE" w:rsidR="009748D6" w:rsidRPr="00CB255A" w:rsidRDefault="00E23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09A5F4C6" w:rsidR="009748D6" w:rsidRPr="00CB255A" w:rsidRDefault="001B02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07BD341F" w:rsidR="00BD0A6F" w:rsidRDefault="00572E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F3ED0B9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5CCB8C55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1C926BF5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</w:t>
            </w:r>
            <w:r w:rsidR="003C03E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51CC74C3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N350SM/TK-9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3F8CEE6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6AFA42E8" w:rsidR="009748D6" w:rsidRPr="00CB255A" w:rsidRDefault="00E816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DB31BA" w14:textId="7B30D18A" w:rsidR="009748D6" w:rsidRDefault="003C03E1" w:rsidP="00105747">
            <w:pPr>
              <w:spacing w:line="360" w:lineRule="auto"/>
            </w:pPr>
            <w:hyperlink r:id="rId6" w:history="1">
              <w:r w:rsidRPr="00143BB9">
                <w:rPr>
                  <w:rStyle w:val="Hyperlink"/>
                </w:rPr>
                <w:t>ftp.wildfire.gov</w:t>
              </w:r>
              <w:r w:rsidRPr="00143BB9">
                <w:rPr>
                  <w:rStyle w:val="Hyperlink"/>
                </w:rPr>
                <w:t>/incident_specific_data/n_rockies/2023_Fires/2023_Ridge/IR/20230823_UTF_mechanical_aircraft</w:t>
              </w:r>
            </w:hyperlink>
          </w:p>
          <w:p w14:paraId="0974CD11" w14:textId="0D6AE730" w:rsidR="00771980" w:rsidRPr="000309F5" w:rsidRDefault="007719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222AA987" w:rsidR="009748D6" w:rsidRPr="000309F5" w:rsidRDefault="00E816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Mission is UTF</w:t>
            </w:r>
            <w:r w:rsidR="003C03E1">
              <w:rPr>
                <w:rFonts w:ascii="Tahoma" w:hAnsi="Tahoma" w:cs="Tahoma"/>
                <w:b/>
                <w:sz w:val="20"/>
                <w:szCs w:val="20"/>
              </w:rPr>
              <w:t>: aircraft-mechanical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6425" w14:textId="77777777" w:rsidR="00E80BA1" w:rsidRDefault="00E80BA1">
      <w:r>
        <w:separator/>
      </w:r>
    </w:p>
  </w:endnote>
  <w:endnote w:type="continuationSeparator" w:id="0">
    <w:p w14:paraId="0EC30EF7" w14:textId="77777777" w:rsidR="00E80BA1" w:rsidRDefault="00E8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DD35" w14:textId="77777777" w:rsidR="00E80BA1" w:rsidRDefault="00E80BA1">
      <w:r>
        <w:separator/>
      </w:r>
    </w:p>
  </w:footnote>
  <w:footnote w:type="continuationSeparator" w:id="0">
    <w:p w14:paraId="6B334196" w14:textId="77777777" w:rsidR="00E80BA1" w:rsidRDefault="00E8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1B0280"/>
    <w:rsid w:val="0022172E"/>
    <w:rsid w:val="00262E34"/>
    <w:rsid w:val="00263C3A"/>
    <w:rsid w:val="00320B15"/>
    <w:rsid w:val="003C03E1"/>
    <w:rsid w:val="003F20F3"/>
    <w:rsid w:val="00572E30"/>
    <w:rsid w:val="005B320F"/>
    <w:rsid w:val="005F14A4"/>
    <w:rsid w:val="0063737D"/>
    <w:rsid w:val="006446A6"/>
    <w:rsid w:val="00650FBF"/>
    <w:rsid w:val="006D53AE"/>
    <w:rsid w:val="00771980"/>
    <w:rsid w:val="007924FE"/>
    <w:rsid w:val="007B2F7F"/>
    <w:rsid w:val="007C16A2"/>
    <w:rsid w:val="008905E1"/>
    <w:rsid w:val="008A4F3B"/>
    <w:rsid w:val="00935C5E"/>
    <w:rsid w:val="009748D6"/>
    <w:rsid w:val="009C2908"/>
    <w:rsid w:val="00A2031B"/>
    <w:rsid w:val="00A4191B"/>
    <w:rsid w:val="00A449AC"/>
    <w:rsid w:val="00A56502"/>
    <w:rsid w:val="00B3761E"/>
    <w:rsid w:val="00B770B9"/>
    <w:rsid w:val="00BD0A6F"/>
    <w:rsid w:val="00C503E4"/>
    <w:rsid w:val="00C61171"/>
    <w:rsid w:val="00CB255A"/>
    <w:rsid w:val="00DC6D9B"/>
    <w:rsid w:val="00E231DF"/>
    <w:rsid w:val="00E80BA1"/>
    <w:rsid w:val="00E8160C"/>
    <w:rsid w:val="00EE6D86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3_Fires/2023_Ridge/IR/20230823_UTF_mechanical_aircra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2023-08-23T02:26:00Z</dcterms:created>
  <dcterms:modified xsi:type="dcterms:W3CDTF">2023-08-23T02:29:00Z</dcterms:modified>
</cp:coreProperties>
</file>