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DDD4F18" w14:textId="77777777" w:rsidR="00DB3F4B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Ridge Creek </w:t>
            </w:r>
          </w:p>
          <w:p w14:paraId="0DECD89E" w14:textId="2AF5AC94" w:rsidR="00151B5E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ID-IPF-000447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4B0044A" w14:textId="77777777" w:rsidR="00263C3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52F2B9F0" w14:textId="3EE20E0C" w:rsidR="00CC660A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melindamkq@yahoo.com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3FEC5B4" w14:textId="77777777" w:rsidR="00CC660A" w:rsidRDefault="00151B5E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Interagency Dispatch</w:t>
            </w:r>
          </w:p>
          <w:p w14:paraId="17C6ABE3" w14:textId="527FD1CE" w:rsidR="00151B5E" w:rsidRPr="00CB255A" w:rsidRDefault="00151B5E" w:rsidP="00CC66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208-659-5254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70DCA438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</w:t>
            </w:r>
            <w:r w:rsidR="000833BB">
              <w:rPr>
                <w:rFonts w:ascii="Tahoma" w:hAnsi="Tahoma" w:cs="Tahoma"/>
                <w:sz w:val="20"/>
                <w:szCs w:val="20"/>
              </w:rPr>
              <w:t>369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69BCF284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="000833B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1506167" w:rsidR="009748D6" w:rsidRPr="00CB255A" w:rsidRDefault="0091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0124</w:t>
            </w:r>
            <w:r w:rsidR="00151B5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57D524AA" w:rsidR="009748D6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9104D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2F0863F9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761E7F83" w:rsidR="009748D6" w:rsidRPr="00CB255A" w:rsidRDefault="00CC66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36D599F" w:rsidR="00BD0A6F" w:rsidRDefault="00DB3F4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30A9384E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519C6AB0" w:rsidR="00BD0A6F" w:rsidRDefault="008A4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3A6A8BFF" w:rsidR="009748D6" w:rsidRPr="00CB255A" w:rsidRDefault="008A4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07DA8F7E" w:rsidR="000E4E97" w:rsidRPr="00CB255A" w:rsidRDefault="00151B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ID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5920A9CB" w:rsidR="009748D6" w:rsidRPr="00CB255A" w:rsidRDefault="00DB3F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51B5E">
              <w:rPr>
                <w:rFonts w:ascii="Tahoma" w:hAnsi="Tahoma" w:cs="Tahoma"/>
                <w:sz w:val="20"/>
                <w:szCs w:val="20"/>
              </w:rPr>
              <w:t>9</w:t>
            </w:r>
            <w:r w:rsidR="009104D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14F17445" w:rsidR="009104DC" w:rsidRPr="00CB255A" w:rsidRDefault="0091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N181Z/Phoenix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01E44F1F" w:rsidR="009748D6" w:rsidRPr="00CB255A" w:rsidRDefault="009104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Myers/Mann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28E64863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run.</w:t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3C4CBF96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19706C7E" w:rsidR="009748D6" w:rsidRPr="00CB255A" w:rsidRDefault="00F019C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9104D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B71CEB">
              <w:rPr>
                <w:rFonts w:ascii="Tahoma" w:hAnsi="Tahoma" w:cs="Tahoma"/>
                <w:sz w:val="20"/>
                <w:szCs w:val="20"/>
              </w:rPr>
              <w:t>1</w:t>
            </w:r>
            <w:r w:rsidR="009104DC">
              <w:rPr>
                <w:rFonts w:ascii="Tahoma" w:hAnsi="Tahoma" w:cs="Tahoma"/>
                <w:sz w:val="20"/>
                <w:szCs w:val="20"/>
              </w:rPr>
              <w:t>3</w:t>
            </w:r>
            <w:r w:rsidR="00B71CE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5CB70F" w14:textId="3AC3360F" w:rsidR="009748D6" w:rsidRDefault="00000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0E4E97" w:rsidRPr="0059063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https://ftp.wildfire.gov/public/incident_specific_data/n_rockies/2023_Fires/2023_RiverRoadEast/IR/</w:t>
              </w:r>
            </w:hyperlink>
          </w:p>
          <w:p w14:paraId="0974CD11" w14:textId="05F7B974" w:rsidR="000E4E97" w:rsidRPr="000309F5" w:rsidRDefault="000E4E9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35342A8C" w:rsidR="009748D6" w:rsidRPr="00CB255A" w:rsidRDefault="00AC15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B71CE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/2023 0</w:t>
            </w:r>
            <w:r w:rsidR="00B71CEB">
              <w:rPr>
                <w:rFonts w:ascii="Tahoma" w:hAnsi="Tahoma" w:cs="Tahoma"/>
                <w:sz w:val="20"/>
                <w:szCs w:val="20"/>
              </w:rPr>
              <w:t>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E5DA1FD" w14:textId="6C4A522E" w:rsidR="009748D6" w:rsidRDefault="00A606E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606E0">
              <w:rPr>
                <w:rFonts w:ascii="Tahoma" w:hAnsi="Tahoma" w:cs="Tahoma"/>
                <w:bCs/>
                <w:sz w:val="20"/>
                <w:szCs w:val="20"/>
              </w:rPr>
              <w:t xml:space="preserve">Started with NFIS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Event Polygon dated 8/2</w:t>
            </w:r>
            <w:r w:rsidR="000833BB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/2023 at </w:t>
            </w:r>
            <w:r w:rsidR="000833BB">
              <w:rPr>
                <w:rFonts w:ascii="Tahoma" w:hAnsi="Tahoma" w:cs="Tahoma"/>
                <w:bCs/>
                <w:sz w:val="20"/>
                <w:szCs w:val="20"/>
              </w:rPr>
              <w:t>0415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 (4,3</w:t>
            </w:r>
            <w:r w:rsidR="00B71CEB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0833BB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acres).</w:t>
            </w:r>
          </w:p>
          <w:p w14:paraId="2BD9C897" w14:textId="085A78E2" w:rsidR="00AC15C1" w:rsidRPr="00A606E0" w:rsidRDefault="00AC15C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just creeping growth around the perimeter. The north arm on South Chilco Mountain was the most active with </w:t>
            </w:r>
            <w:r w:rsidR="000833BB">
              <w:rPr>
                <w:rFonts w:ascii="Tahoma" w:hAnsi="Tahoma" w:cs="Tahoma"/>
                <w:bCs/>
                <w:sz w:val="20"/>
                <w:szCs w:val="20"/>
              </w:rPr>
              <w:t>a pocket of intense heat near Sage Creek Saddle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0CB" w14:textId="77777777" w:rsidR="00971E30" w:rsidRDefault="00971E30">
      <w:r>
        <w:separator/>
      </w:r>
    </w:p>
  </w:endnote>
  <w:endnote w:type="continuationSeparator" w:id="0">
    <w:p w14:paraId="362B2A49" w14:textId="77777777" w:rsidR="00971E30" w:rsidRDefault="009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E61F" w14:textId="77777777" w:rsidR="00971E30" w:rsidRDefault="00971E30">
      <w:r>
        <w:separator/>
      </w:r>
    </w:p>
  </w:footnote>
  <w:footnote w:type="continuationSeparator" w:id="0">
    <w:p w14:paraId="5885E218" w14:textId="77777777" w:rsidR="00971E30" w:rsidRDefault="0097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833BB"/>
    <w:rsid w:val="000E4E97"/>
    <w:rsid w:val="00105747"/>
    <w:rsid w:val="00133DB7"/>
    <w:rsid w:val="00151B5E"/>
    <w:rsid w:val="00181A56"/>
    <w:rsid w:val="0022172E"/>
    <w:rsid w:val="00262E34"/>
    <w:rsid w:val="00263C3A"/>
    <w:rsid w:val="00320B15"/>
    <w:rsid w:val="003648AF"/>
    <w:rsid w:val="003F20F3"/>
    <w:rsid w:val="005B320F"/>
    <w:rsid w:val="00622B8A"/>
    <w:rsid w:val="0063737D"/>
    <w:rsid w:val="006446A6"/>
    <w:rsid w:val="00650FBF"/>
    <w:rsid w:val="006D53AE"/>
    <w:rsid w:val="007924FE"/>
    <w:rsid w:val="007B2F7F"/>
    <w:rsid w:val="007C16A2"/>
    <w:rsid w:val="0081049C"/>
    <w:rsid w:val="00831922"/>
    <w:rsid w:val="008905E1"/>
    <w:rsid w:val="008A4F3B"/>
    <w:rsid w:val="009104DC"/>
    <w:rsid w:val="00935C5E"/>
    <w:rsid w:val="00971E30"/>
    <w:rsid w:val="009748D6"/>
    <w:rsid w:val="009C1AB8"/>
    <w:rsid w:val="009C2908"/>
    <w:rsid w:val="00A2031B"/>
    <w:rsid w:val="00A4191B"/>
    <w:rsid w:val="00A56502"/>
    <w:rsid w:val="00A606E0"/>
    <w:rsid w:val="00AC15C1"/>
    <w:rsid w:val="00B212B9"/>
    <w:rsid w:val="00B71CEB"/>
    <w:rsid w:val="00B770B9"/>
    <w:rsid w:val="00B77B6C"/>
    <w:rsid w:val="00BD0A6F"/>
    <w:rsid w:val="00C503E4"/>
    <w:rsid w:val="00C61171"/>
    <w:rsid w:val="00CB255A"/>
    <w:rsid w:val="00CC660A"/>
    <w:rsid w:val="00DB3F4B"/>
    <w:rsid w:val="00DC6D9B"/>
    <w:rsid w:val="00EF76FD"/>
    <w:rsid w:val="00F019C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n_rockies/2023_Fires/2023_RiverRoadEast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5</cp:revision>
  <cp:lastPrinted>2004-03-23T21:00:00Z</cp:lastPrinted>
  <dcterms:created xsi:type="dcterms:W3CDTF">2023-08-26T09:59:00Z</dcterms:created>
  <dcterms:modified xsi:type="dcterms:W3CDTF">2023-08-28T08:10:00Z</dcterms:modified>
</cp:coreProperties>
</file>