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DDD4F18" w14:textId="77777777" w:rsidR="00DB3F4B" w:rsidRDefault="00151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Ridge Creek </w:t>
            </w:r>
          </w:p>
          <w:p w14:paraId="0DECD89E" w14:textId="2AF5AC94" w:rsidR="00151B5E" w:rsidRPr="00CB255A" w:rsidRDefault="00151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ID-IPF-000447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B0044A" w14:textId="77777777" w:rsidR="00263C3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52F2B9F0" w14:textId="3EE20E0C" w:rsidR="00CC660A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melindamkq@yahoo.com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3FEC5B4" w14:textId="77777777" w:rsidR="00CC660A" w:rsidRDefault="00151B5E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Interagency Dispatch</w:t>
            </w:r>
          </w:p>
          <w:p w14:paraId="17C6ABE3" w14:textId="527FD1CE" w:rsidR="00151B5E" w:rsidRPr="00CB255A" w:rsidRDefault="00151B5E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208-659-5254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2696DCD5" w:rsidR="009748D6" w:rsidRPr="00CB255A" w:rsidRDefault="00AC15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</w:t>
            </w:r>
            <w:r w:rsidR="00822733">
              <w:rPr>
                <w:rFonts w:ascii="Tahoma" w:hAnsi="Tahoma" w:cs="Tahoma"/>
                <w:sz w:val="20"/>
                <w:szCs w:val="20"/>
              </w:rPr>
              <w:t>74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63974699" w:rsidR="009748D6" w:rsidRPr="00CB255A" w:rsidRDefault="008227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0410B383" w:rsidR="009748D6" w:rsidRPr="00CB255A" w:rsidRDefault="009375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2157</w:t>
            </w:r>
            <w:r w:rsidR="00151B5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1F61B376" w:rsidR="009748D6" w:rsidRPr="00CB255A" w:rsidRDefault="009375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151B5E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2F0863F9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761E7F83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136D599F" w:rsidR="00BD0A6F" w:rsidRDefault="00DB3F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30A9384E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07DA8F7E" w:rsidR="000E4E97" w:rsidRPr="00CB255A" w:rsidRDefault="00151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ID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49C5A40E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2A754A7E" w:rsidR="009104DC" w:rsidRPr="00CB255A" w:rsidRDefault="009375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042762AE" w:rsidR="009748D6" w:rsidRPr="00CB255A" w:rsidRDefault="009375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Gugler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28E64863" w:rsidR="009748D6" w:rsidRPr="00CB255A" w:rsidRDefault="00AC15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run.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3C4CBF96" w:rsidR="009748D6" w:rsidRPr="00CB255A" w:rsidRDefault="00AC15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143C0E4F" w:rsidR="009748D6" w:rsidRPr="00CB255A" w:rsidRDefault="008227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F019C7">
              <w:rPr>
                <w:rFonts w:ascii="Tahoma" w:hAnsi="Tahoma" w:cs="Tahoma"/>
                <w:sz w:val="20"/>
                <w:szCs w:val="20"/>
              </w:rPr>
              <w:t>/2023</w:t>
            </w:r>
            <w:r w:rsidR="00245A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F019C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5CB70F" w14:textId="3AC3360F" w:rsidR="009748D6" w:rsidRDefault="000000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0E4E97" w:rsidRPr="0059063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https://ftp.wildfire.gov/public/incident_specific_data/n_rockies/2023_Fires/2023_RiverRoadEast/IR/</w:t>
              </w:r>
            </w:hyperlink>
          </w:p>
          <w:p w14:paraId="0974CD11" w14:textId="05F7B974" w:rsidR="000E4E97" w:rsidRPr="000309F5" w:rsidRDefault="000E4E9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234B7578" w:rsidR="009748D6" w:rsidRPr="00CB255A" w:rsidRDefault="008227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AC15C1">
              <w:rPr>
                <w:rFonts w:ascii="Tahoma" w:hAnsi="Tahoma" w:cs="Tahoma"/>
                <w:sz w:val="20"/>
                <w:szCs w:val="20"/>
              </w:rPr>
              <w:t>/2023 0</w:t>
            </w:r>
            <w:r w:rsidR="00B71CEB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B71CEB">
              <w:rPr>
                <w:rFonts w:ascii="Tahoma" w:hAnsi="Tahoma" w:cs="Tahoma"/>
                <w:sz w:val="20"/>
                <w:szCs w:val="20"/>
              </w:rPr>
              <w:t>0</w:t>
            </w:r>
            <w:r w:rsidR="00AC15C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E5DA1FD" w14:textId="01F79F0A" w:rsidR="009748D6" w:rsidRDefault="00A606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606E0">
              <w:rPr>
                <w:rFonts w:ascii="Tahoma" w:hAnsi="Tahoma" w:cs="Tahoma"/>
                <w:bCs/>
                <w:sz w:val="20"/>
                <w:szCs w:val="20"/>
              </w:rPr>
              <w:t xml:space="preserve">Started with NFIS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Event Polygon dated </w:t>
            </w:r>
            <w:r w:rsidR="00937500">
              <w:rPr>
                <w:rFonts w:ascii="Tahoma" w:hAnsi="Tahoma" w:cs="Tahoma"/>
                <w:bCs/>
                <w:sz w:val="20"/>
                <w:szCs w:val="20"/>
              </w:rPr>
              <w:t>8/29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/2023 at </w:t>
            </w:r>
            <w:r w:rsidR="00937500">
              <w:rPr>
                <w:rFonts w:ascii="Tahoma" w:hAnsi="Tahoma" w:cs="Tahoma"/>
                <w:bCs/>
                <w:sz w:val="20"/>
                <w:szCs w:val="20"/>
              </w:rPr>
              <w:t>1321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 (4,</w:t>
            </w:r>
            <w:r w:rsidR="00937500">
              <w:rPr>
                <w:rFonts w:ascii="Tahoma" w:hAnsi="Tahoma" w:cs="Tahoma"/>
                <w:bCs/>
                <w:sz w:val="20"/>
                <w:szCs w:val="20"/>
              </w:rPr>
              <w:t>47</w:t>
            </w:r>
            <w:r w:rsidR="00822733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acres).</w:t>
            </w:r>
          </w:p>
          <w:p w14:paraId="2BD9C897" w14:textId="251271FE" w:rsidR="00AC15C1" w:rsidRPr="00A606E0" w:rsidRDefault="0082273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Observed only isolated heat. No change to the perimeter.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4A3C" w14:textId="77777777" w:rsidR="005A3FF2" w:rsidRDefault="005A3FF2">
      <w:r>
        <w:separator/>
      </w:r>
    </w:p>
  </w:endnote>
  <w:endnote w:type="continuationSeparator" w:id="0">
    <w:p w14:paraId="38C9C3B9" w14:textId="77777777" w:rsidR="005A3FF2" w:rsidRDefault="005A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9E83" w14:textId="77777777" w:rsidR="005A3FF2" w:rsidRDefault="005A3FF2">
      <w:r>
        <w:separator/>
      </w:r>
    </w:p>
  </w:footnote>
  <w:footnote w:type="continuationSeparator" w:id="0">
    <w:p w14:paraId="498009CE" w14:textId="77777777" w:rsidR="005A3FF2" w:rsidRDefault="005A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81CE7"/>
    <w:rsid w:val="000833BB"/>
    <w:rsid w:val="000E4E97"/>
    <w:rsid w:val="00105747"/>
    <w:rsid w:val="00133DB7"/>
    <w:rsid w:val="00151B5E"/>
    <w:rsid w:val="00181A56"/>
    <w:rsid w:val="0022172E"/>
    <w:rsid w:val="00245AC2"/>
    <w:rsid w:val="00262E34"/>
    <w:rsid w:val="00263C3A"/>
    <w:rsid w:val="00320B15"/>
    <w:rsid w:val="003648AF"/>
    <w:rsid w:val="003F20F3"/>
    <w:rsid w:val="005A3FF2"/>
    <w:rsid w:val="005B320F"/>
    <w:rsid w:val="00622B8A"/>
    <w:rsid w:val="0063737D"/>
    <w:rsid w:val="006446A6"/>
    <w:rsid w:val="00650FBF"/>
    <w:rsid w:val="006D53AE"/>
    <w:rsid w:val="007924FE"/>
    <w:rsid w:val="007B2F7F"/>
    <w:rsid w:val="007C16A2"/>
    <w:rsid w:val="0081049C"/>
    <w:rsid w:val="00822733"/>
    <w:rsid w:val="00831922"/>
    <w:rsid w:val="008905E1"/>
    <w:rsid w:val="008A4F3B"/>
    <w:rsid w:val="009104DC"/>
    <w:rsid w:val="00935C5E"/>
    <w:rsid w:val="00937500"/>
    <w:rsid w:val="00971E30"/>
    <w:rsid w:val="009748D6"/>
    <w:rsid w:val="009C1AB8"/>
    <w:rsid w:val="009C2908"/>
    <w:rsid w:val="00A2031B"/>
    <w:rsid w:val="00A4191B"/>
    <w:rsid w:val="00A56502"/>
    <w:rsid w:val="00A606E0"/>
    <w:rsid w:val="00A87788"/>
    <w:rsid w:val="00AC15C1"/>
    <w:rsid w:val="00B212B9"/>
    <w:rsid w:val="00B71CEB"/>
    <w:rsid w:val="00B770B9"/>
    <w:rsid w:val="00B77B6C"/>
    <w:rsid w:val="00BD0A6F"/>
    <w:rsid w:val="00C503E4"/>
    <w:rsid w:val="00C61171"/>
    <w:rsid w:val="00CB255A"/>
    <w:rsid w:val="00CC660A"/>
    <w:rsid w:val="00D20628"/>
    <w:rsid w:val="00D304D0"/>
    <w:rsid w:val="00DB3F4B"/>
    <w:rsid w:val="00DC6D9B"/>
    <w:rsid w:val="00EF76FD"/>
    <w:rsid w:val="00F019C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E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E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RiverRoadEast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7</cp:revision>
  <cp:lastPrinted>2004-03-23T21:00:00Z</cp:lastPrinted>
  <dcterms:created xsi:type="dcterms:W3CDTF">2023-08-26T09:59:00Z</dcterms:created>
  <dcterms:modified xsi:type="dcterms:W3CDTF">2023-09-02T06:40:00Z</dcterms:modified>
</cp:coreProperties>
</file>