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306B18D" w14:textId="6915CE24" w:rsidR="009748D6" w:rsidRDefault="000E4E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Road East</w:t>
            </w:r>
          </w:p>
          <w:p w14:paraId="0DECD89E" w14:textId="4E826042" w:rsidR="00DB3F4B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0E4E97">
              <w:rPr>
                <w:rFonts w:ascii="Tahoma" w:hAnsi="Tahoma" w:cs="Tahoma"/>
                <w:sz w:val="20"/>
                <w:szCs w:val="20"/>
              </w:rPr>
              <w:t>LNF-200730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B0044A" w14:textId="77777777" w:rsidR="00263C3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2F2B9F0" w14:textId="3EE20E0C" w:rsidR="00CC660A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melindamkq@yahoo.com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EC4DB" w14:textId="77777777" w:rsidR="000E4E97" w:rsidRDefault="000E4E97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406-829-7070</w:t>
            </w:r>
          </w:p>
          <w:p w14:paraId="17C6ABE3" w14:textId="0973D8B4" w:rsidR="00CC660A" w:rsidRPr="00CB255A" w:rsidRDefault="000E4E97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Missoula </w:t>
            </w:r>
            <w:r w:rsidR="00CC660A">
              <w:rPr>
                <w:rFonts w:ascii="Tahoma" w:hAnsi="Tahoma" w:cs="Tahoma"/>
                <w:sz w:val="20"/>
                <w:szCs w:val="20"/>
              </w:rPr>
              <w:t>Dispatch Center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5C6ADA1C" w:rsidR="009748D6" w:rsidRPr="00CB255A" w:rsidRDefault="00E515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17,0</w:t>
            </w:r>
            <w:r w:rsidR="002B0582">
              <w:rPr>
                <w:rFonts w:ascii="Tahoma" w:hAnsi="Tahoma" w:cs="Tahoma"/>
                <w:sz w:val="20"/>
                <w:szCs w:val="20"/>
              </w:rPr>
              <w:t>98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5CF3502F" w:rsidR="009748D6" w:rsidRPr="00CB255A" w:rsidRDefault="002B05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1160DA7F" w:rsidR="009748D6" w:rsidRPr="00CB255A" w:rsidRDefault="008611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0103</w:t>
            </w:r>
            <w:r w:rsidR="007C4E3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77CF0D2D" w:rsidR="009748D6" w:rsidRPr="00CB255A" w:rsidRDefault="007C4E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861102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2F0863F9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761E7F83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136D599F" w:rsidR="00BD0A6F" w:rsidRDefault="00DB3F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30A9384E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2427151" w14:textId="77777777" w:rsidR="00DB3F4B" w:rsidRDefault="000E4E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 Meyer SITL</w:t>
            </w:r>
          </w:p>
          <w:p w14:paraId="37BB53BC" w14:textId="50D64CD9" w:rsidR="000E4E97" w:rsidRPr="00CB255A" w:rsidRDefault="000E4E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307-761-1541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337AF9C0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C4E3E">
              <w:rPr>
                <w:rFonts w:ascii="Tahoma" w:hAnsi="Tahoma" w:cs="Tahoma"/>
                <w:sz w:val="20"/>
                <w:szCs w:val="20"/>
              </w:rPr>
              <w:t>5</w:t>
            </w:r>
            <w:r w:rsidR="002B058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2ACF3833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N350FV/TK-9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74E96D05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B0582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62062C07" w:rsidR="009748D6" w:rsidRPr="00CB255A" w:rsidRDefault="00E515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clear runs.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223AC49E" w:rsidR="009748D6" w:rsidRPr="00CB255A" w:rsidRDefault="00E515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59B9B539" w:rsidR="009748D6" w:rsidRPr="00CB255A" w:rsidRDefault="008611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E5156A">
              <w:rPr>
                <w:rFonts w:ascii="Tahoma" w:hAnsi="Tahoma" w:cs="Tahoma"/>
                <w:sz w:val="20"/>
                <w:szCs w:val="20"/>
              </w:rPr>
              <w:t xml:space="preserve"> MDT on 8/2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5156A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5CB70F" w14:textId="3AC3360F" w:rsidR="009748D6" w:rsidRDefault="000000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0E4E97" w:rsidRPr="0059063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https://ftp.wildfire.gov/public/incident_specific_data/n_rockies/2023_Fires/2023_RiverRoadEast/IR/</w:t>
              </w:r>
            </w:hyperlink>
          </w:p>
          <w:p w14:paraId="0974CD11" w14:textId="05F7B974" w:rsidR="000E4E97" w:rsidRPr="000309F5" w:rsidRDefault="000E4E9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3F2E9A75" w:rsidR="009748D6" w:rsidRPr="00CB255A" w:rsidRDefault="008611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0630</w:t>
            </w:r>
            <w:r w:rsidR="00E5156A">
              <w:rPr>
                <w:rFonts w:ascii="Tahoma" w:hAnsi="Tahoma" w:cs="Tahoma"/>
                <w:sz w:val="20"/>
                <w:szCs w:val="20"/>
              </w:rPr>
              <w:t xml:space="preserve"> MDT on 8/2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5156A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6A4FD2A" w14:textId="77777777" w:rsidR="009748D6" w:rsidRDefault="009748D6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8C99152" w14:textId="56A29C0A" w:rsidR="007C4E3E" w:rsidRDefault="007C4E3E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NFIS event polygon dated </w:t>
            </w:r>
            <w:r w:rsidR="00E94780"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4830DE">
              <w:rPr>
                <w:rFonts w:ascii="Tahoma" w:hAnsi="Tahoma" w:cs="Tahoma"/>
                <w:bCs/>
                <w:sz w:val="20"/>
                <w:szCs w:val="20"/>
              </w:rPr>
              <w:t>24</w:t>
            </w:r>
            <w:r w:rsidR="00E94780">
              <w:rPr>
                <w:rFonts w:ascii="Tahoma" w:hAnsi="Tahoma" w:cs="Tahoma"/>
                <w:bCs/>
                <w:sz w:val="20"/>
                <w:szCs w:val="20"/>
              </w:rPr>
              <w:t>/2023 @0</w:t>
            </w:r>
            <w:r w:rsidR="004830DE">
              <w:rPr>
                <w:rFonts w:ascii="Tahoma" w:hAnsi="Tahoma" w:cs="Tahoma"/>
                <w:bCs/>
                <w:sz w:val="20"/>
                <w:szCs w:val="20"/>
              </w:rPr>
              <w:t>938</w:t>
            </w:r>
            <w:r w:rsidR="00E94780">
              <w:rPr>
                <w:rFonts w:ascii="Tahoma" w:hAnsi="Tahoma" w:cs="Tahoma"/>
                <w:bCs/>
                <w:sz w:val="20"/>
                <w:szCs w:val="20"/>
              </w:rPr>
              <w:t xml:space="preserve"> (1</w:t>
            </w:r>
            <w:r w:rsidR="004830DE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E5156A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4830DE">
              <w:rPr>
                <w:rFonts w:ascii="Tahoma" w:hAnsi="Tahoma" w:cs="Tahoma"/>
                <w:bCs/>
                <w:sz w:val="20"/>
                <w:szCs w:val="20"/>
              </w:rPr>
              <w:t>095</w:t>
            </w:r>
            <w:r w:rsidR="00E94780">
              <w:rPr>
                <w:rFonts w:ascii="Tahoma" w:hAnsi="Tahoma" w:cs="Tahoma"/>
                <w:bCs/>
                <w:sz w:val="20"/>
                <w:szCs w:val="20"/>
              </w:rPr>
              <w:t xml:space="preserve"> acres).</w:t>
            </w:r>
          </w:p>
          <w:p w14:paraId="2B78FC26" w14:textId="697AC613" w:rsidR="001B14A7" w:rsidRDefault="00D6669C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is scattered and residual heat throughout the fire. The growth is mostly creeping around the edges</w:t>
            </w:r>
            <w:r w:rsidR="001B14A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6242CE9" w14:textId="63522352" w:rsidR="00D6669C" w:rsidRDefault="00D6669C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 w:rsidR="004830DE">
              <w:rPr>
                <w:rFonts w:ascii="Tahoma" w:hAnsi="Tahoma" w:cs="Tahoma"/>
                <w:bCs/>
                <w:sz w:val="20"/>
                <w:szCs w:val="20"/>
              </w:rPr>
              <w:t xml:space="preserve"> is something burning between the 200 road and the railroad track just south of the Pri Lane intersection</w:t>
            </w:r>
            <w:r w:rsidR="001B14A7">
              <w:rPr>
                <w:rFonts w:ascii="Tahoma" w:hAnsi="Tahoma" w:cs="Tahoma"/>
                <w:bCs/>
                <w:sz w:val="20"/>
                <w:szCs w:val="20"/>
              </w:rPr>
              <w:t xml:space="preserve"> north of Paradise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BD9C897" w14:textId="595A4E5D" w:rsidR="00D6669C" w:rsidRPr="007C4E3E" w:rsidRDefault="00D6669C" w:rsidP="007C4E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A2DD" w14:textId="77777777" w:rsidR="00715864" w:rsidRDefault="00715864">
      <w:r>
        <w:separator/>
      </w:r>
    </w:p>
  </w:endnote>
  <w:endnote w:type="continuationSeparator" w:id="0">
    <w:p w14:paraId="494EF5D6" w14:textId="77777777" w:rsidR="00715864" w:rsidRDefault="007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78C8" w14:textId="77777777" w:rsidR="00715864" w:rsidRDefault="00715864">
      <w:r>
        <w:separator/>
      </w:r>
    </w:p>
  </w:footnote>
  <w:footnote w:type="continuationSeparator" w:id="0">
    <w:p w14:paraId="3120E086" w14:textId="77777777" w:rsidR="00715864" w:rsidRDefault="0071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B2EF9"/>
    <w:rsid w:val="000E4E97"/>
    <w:rsid w:val="00105747"/>
    <w:rsid w:val="00133DB7"/>
    <w:rsid w:val="00181A56"/>
    <w:rsid w:val="001B14A7"/>
    <w:rsid w:val="0022172E"/>
    <w:rsid w:val="00262E34"/>
    <w:rsid w:val="00263C3A"/>
    <w:rsid w:val="002B0582"/>
    <w:rsid w:val="00320B15"/>
    <w:rsid w:val="003648AF"/>
    <w:rsid w:val="003F20F3"/>
    <w:rsid w:val="00442E1F"/>
    <w:rsid w:val="004830DE"/>
    <w:rsid w:val="005B320F"/>
    <w:rsid w:val="00622B8A"/>
    <w:rsid w:val="0063737D"/>
    <w:rsid w:val="006446A6"/>
    <w:rsid w:val="00650FBF"/>
    <w:rsid w:val="006D53AE"/>
    <w:rsid w:val="00715864"/>
    <w:rsid w:val="007924FE"/>
    <w:rsid w:val="007B2F7F"/>
    <w:rsid w:val="007C16A2"/>
    <w:rsid w:val="007C4E3E"/>
    <w:rsid w:val="00861102"/>
    <w:rsid w:val="008905E1"/>
    <w:rsid w:val="008A4F3B"/>
    <w:rsid w:val="00935C5E"/>
    <w:rsid w:val="009748D6"/>
    <w:rsid w:val="009C1AB8"/>
    <w:rsid w:val="009C2908"/>
    <w:rsid w:val="00A2031B"/>
    <w:rsid w:val="00A4191B"/>
    <w:rsid w:val="00A56502"/>
    <w:rsid w:val="00B35849"/>
    <w:rsid w:val="00B770B9"/>
    <w:rsid w:val="00BC4012"/>
    <w:rsid w:val="00BD0A6F"/>
    <w:rsid w:val="00C503E4"/>
    <w:rsid w:val="00C61171"/>
    <w:rsid w:val="00CB255A"/>
    <w:rsid w:val="00CC660A"/>
    <w:rsid w:val="00D6669C"/>
    <w:rsid w:val="00DB3F4B"/>
    <w:rsid w:val="00DC6D9B"/>
    <w:rsid w:val="00E5156A"/>
    <w:rsid w:val="00E80393"/>
    <w:rsid w:val="00E94780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E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RiverRoadEast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577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4</cp:revision>
  <cp:lastPrinted>2004-03-23T21:00:00Z</cp:lastPrinted>
  <dcterms:created xsi:type="dcterms:W3CDTF">2023-08-25T11:31:00Z</dcterms:created>
  <dcterms:modified xsi:type="dcterms:W3CDTF">2023-08-25T21:08:00Z</dcterms:modified>
</cp:coreProperties>
</file>