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6915CE24" w:rsidR="009748D6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Road East</w:t>
            </w:r>
          </w:p>
          <w:p w14:paraId="0DECD89E" w14:textId="4E826042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0E4E97">
              <w:rPr>
                <w:rFonts w:ascii="Tahoma" w:hAnsi="Tahoma" w:cs="Tahoma"/>
                <w:sz w:val="20"/>
                <w:szCs w:val="20"/>
              </w:rPr>
              <w:t>LNF-200730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EC4DB" w14:textId="77777777" w:rsidR="000E4E97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17C6ABE3" w14:textId="0973D8B4" w:rsidR="00CC660A" w:rsidRPr="00CB255A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Missoula </w:t>
            </w:r>
            <w:r w:rsidR="00CC660A"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62290692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</w:t>
            </w:r>
            <w:r w:rsidR="007441F3">
              <w:rPr>
                <w:rFonts w:ascii="Tahoma" w:hAnsi="Tahoma" w:cs="Tahoma"/>
                <w:sz w:val="20"/>
                <w:szCs w:val="20"/>
              </w:rPr>
              <w:t>1</w:t>
            </w:r>
            <w:r w:rsidR="005C3F7A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034323E" w:rsidR="009748D6" w:rsidRPr="00CB255A" w:rsidRDefault="005C3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7441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005D3A0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0228</w:t>
            </w:r>
            <w:r w:rsidR="007C4E3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21BED38B" w:rsidR="009748D6" w:rsidRPr="00CB255A" w:rsidRDefault="007C4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871DD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427151" w14:textId="77777777" w:rsidR="00DB3F4B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Meyer SITL</w:t>
            </w:r>
          </w:p>
          <w:p w14:paraId="37BB53BC" w14:textId="50D64CD9" w:rsidR="000E4E97" w:rsidRPr="00CB255A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307-761-1541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62FFD29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1DD3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1888F9B2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3C7D2FE8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Myers/Mann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4762A7A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clear runs.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223AC49E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3412D12B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5F52D1E2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96347B" w:rsidR="009748D6" w:rsidRPr="00CB255A" w:rsidRDefault="00871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6A4FD2A" w14:textId="77777777" w:rsidR="009748D6" w:rsidRDefault="009748D6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C99152" w14:textId="7B36CD64" w:rsidR="007C4E3E" w:rsidRDefault="007C4E3E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NFIS event polygon dated 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C3F7A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/2023 @</w:t>
            </w:r>
            <w:r w:rsidR="005C3F7A">
              <w:rPr>
                <w:rFonts w:ascii="Tahoma" w:hAnsi="Tahoma" w:cs="Tahoma"/>
                <w:bCs/>
                <w:sz w:val="20"/>
                <w:szCs w:val="20"/>
              </w:rPr>
              <w:t>2118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(1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E5156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C3F7A">
              <w:rPr>
                <w:rFonts w:ascii="Tahoma" w:hAnsi="Tahoma" w:cs="Tahoma"/>
                <w:bCs/>
                <w:sz w:val="20"/>
                <w:szCs w:val="20"/>
              </w:rPr>
              <w:t>093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78FC26" w14:textId="46A06C96" w:rsidR="001B14A7" w:rsidRDefault="005C3F7A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burnout operations were visible on the east side of the fire with a string of heat burning along the ridge. Otherwise, the fire was very quiet. </w:t>
            </w:r>
            <w:r w:rsidR="00D6669C">
              <w:rPr>
                <w:rFonts w:ascii="Tahoma" w:hAnsi="Tahoma" w:cs="Tahoma"/>
                <w:bCs/>
                <w:sz w:val="20"/>
                <w:szCs w:val="20"/>
              </w:rPr>
              <w:t xml:space="preserve">There is scattered and residual heat throughout the fire. </w:t>
            </w:r>
          </w:p>
          <w:p w14:paraId="3A2939C8" w14:textId="77777777" w:rsidR="00BA755F" w:rsidRDefault="00BA755F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595A4E5D" w:rsidR="00D6669C" w:rsidRPr="007C4E3E" w:rsidRDefault="00D6669C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B410" w14:textId="77777777" w:rsidR="003646AA" w:rsidRDefault="003646AA">
      <w:r>
        <w:separator/>
      </w:r>
    </w:p>
  </w:endnote>
  <w:endnote w:type="continuationSeparator" w:id="0">
    <w:p w14:paraId="7A8E57D1" w14:textId="77777777" w:rsidR="003646AA" w:rsidRDefault="003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FF81" w14:textId="77777777" w:rsidR="003646AA" w:rsidRDefault="003646AA">
      <w:r>
        <w:separator/>
      </w:r>
    </w:p>
  </w:footnote>
  <w:footnote w:type="continuationSeparator" w:id="0">
    <w:p w14:paraId="6D5476B6" w14:textId="77777777" w:rsidR="003646AA" w:rsidRDefault="0036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F05"/>
    <w:rsid w:val="000309F5"/>
    <w:rsid w:val="000B2EF9"/>
    <w:rsid w:val="000E4E97"/>
    <w:rsid w:val="00105747"/>
    <w:rsid w:val="00133DB7"/>
    <w:rsid w:val="00181A56"/>
    <w:rsid w:val="001B14A7"/>
    <w:rsid w:val="0022172E"/>
    <w:rsid w:val="00262E34"/>
    <w:rsid w:val="00263C3A"/>
    <w:rsid w:val="002B0582"/>
    <w:rsid w:val="00320B15"/>
    <w:rsid w:val="003646AA"/>
    <w:rsid w:val="003648AF"/>
    <w:rsid w:val="003F20F3"/>
    <w:rsid w:val="00442E1F"/>
    <w:rsid w:val="004830DE"/>
    <w:rsid w:val="005B320F"/>
    <w:rsid w:val="005C3F7A"/>
    <w:rsid w:val="00622B8A"/>
    <w:rsid w:val="0063737D"/>
    <w:rsid w:val="006446A6"/>
    <w:rsid w:val="00650FBF"/>
    <w:rsid w:val="006D53AE"/>
    <w:rsid w:val="00715864"/>
    <w:rsid w:val="007441F3"/>
    <w:rsid w:val="007924FE"/>
    <w:rsid w:val="007B2F7F"/>
    <w:rsid w:val="007C16A2"/>
    <w:rsid w:val="007C4E3E"/>
    <w:rsid w:val="00861102"/>
    <w:rsid w:val="00871DD3"/>
    <w:rsid w:val="008757BC"/>
    <w:rsid w:val="008905E1"/>
    <w:rsid w:val="008A4F3B"/>
    <w:rsid w:val="00935C5E"/>
    <w:rsid w:val="009748D6"/>
    <w:rsid w:val="009C1AB8"/>
    <w:rsid w:val="009C2908"/>
    <w:rsid w:val="00A2031B"/>
    <w:rsid w:val="00A22939"/>
    <w:rsid w:val="00A4191B"/>
    <w:rsid w:val="00A56502"/>
    <w:rsid w:val="00B35849"/>
    <w:rsid w:val="00B61C36"/>
    <w:rsid w:val="00B770B9"/>
    <w:rsid w:val="00BA755F"/>
    <w:rsid w:val="00BC4012"/>
    <w:rsid w:val="00BD0A6F"/>
    <w:rsid w:val="00C503E4"/>
    <w:rsid w:val="00C61171"/>
    <w:rsid w:val="00CB255A"/>
    <w:rsid w:val="00CC660A"/>
    <w:rsid w:val="00D041D5"/>
    <w:rsid w:val="00D6669C"/>
    <w:rsid w:val="00DB3F4B"/>
    <w:rsid w:val="00DC6D9B"/>
    <w:rsid w:val="00E5156A"/>
    <w:rsid w:val="00E80393"/>
    <w:rsid w:val="00E9478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5</cp:revision>
  <cp:lastPrinted>2004-03-23T21:00:00Z</cp:lastPrinted>
  <dcterms:created xsi:type="dcterms:W3CDTF">2023-08-26T05:50:00Z</dcterms:created>
  <dcterms:modified xsi:type="dcterms:W3CDTF">2023-08-28T10:03:00Z</dcterms:modified>
</cp:coreProperties>
</file>