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06B18D" w14:textId="6915CE24" w:rsidR="009748D6" w:rsidRDefault="000E4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Road East</w:t>
            </w:r>
          </w:p>
          <w:p w14:paraId="0DECD89E" w14:textId="4E826042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0E4E97">
              <w:rPr>
                <w:rFonts w:ascii="Tahoma" w:hAnsi="Tahoma" w:cs="Tahoma"/>
                <w:sz w:val="20"/>
                <w:szCs w:val="20"/>
              </w:rPr>
              <w:t>LNF-200730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B0044A" w14:textId="77777777" w:rsidR="00263C3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2F2B9F0" w14:textId="3EE20E0C" w:rsidR="00CC660A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melindamkq@yahoo.com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EC4DB" w14:textId="77777777" w:rsidR="000E4E97" w:rsidRDefault="000E4E97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  <w:p w14:paraId="17C6ABE3" w14:textId="0973D8B4" w:rsidR="00CC660A" w:rsidRPr="00CB255A" w:rsidRDefault="000E4E97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Missoula </w:t>
            </w:r>
            <w:r w:rsidR="00CC660A">
              <w:rPr>
                <w:rFonts w:ascii="Tahoma" w:hAnsi="Tahoma" w:cs="Tahoma"/>
                <w:sz w:val="20"/>
                <w:szCs w:val="20"/>
              </w:rPr>
              <w:t>Dispatch Center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4BBE5567" w:rsidR="009748D6" w:rsidRPr="00CB255A" w:rsidRDefault="00E515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</w:t>
            </w:r>
            <w:r w:rsidR="003F39E4">
              <w:rPr>
                <w:rFonts w:ascii="Tahoma" w:hAnsi="Tahoma" w:cs="Tahoma"/>
                <w:sz w:val="20"/>
                <w:szCs w:val="20"/>
              </w:rPr>
              <w:t>2</w:t>
            </w:r>
            <w:r w:rsidR="00630FD4">
              <w:rPr>
                <w:rFonts w:ascii="Tahoma" w:hAnsi="Tahoma" w:cs="Tahoma"/>
                <w:sz w:val="20"/>
                <w:szCs w:val="20"/>
              </w:rPr>
              <w:t>30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5FDF3EB6" w:rsidR="009748D6" w:rsidRPr="00CB255A" w:rsidRDefault="003F39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441F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5D3AC4AA" w:rsidR="009748D6" w:rsidRPr="00CB255A" w:rsidRDefault="00F66F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2125</w:t>
            </w:r>
            <w:r w:rsidR="007C4E3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35EB6A6B" w:rsidR="009748D6" w:rsidRPr="00CB255A" w:rsidRDefault="007C4E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F66F18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2F0863F9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761E7F83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36D599F" w:rsidR="00BD0A6F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0A9384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427151" w14:textId="77777777" w:rsidR="00DB3F4B" w:rsidRDefault="000E4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Meyer SITL</w:t>
            </w:r>
          </w:p>
          <w:p w14:paraId="37BB53BC" w14:textId="50D64CD9" w:rsidR="000E4E97" w:rsidRPr="00CB255A" w:rsidRDefault="000E4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307-761-1541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66CB9492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66F18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7D7EFAA3" w:rsidR="009748D6" w:rsidRPr="00CB255A" w:rsidRDefault="00F66F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N350FV/Tenax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246EE558" w:rsidR="009748D6" w:rsidRPr="00CB255A" w:rsidRDefault="00F66F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Racheal Gugler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04762A7A" w:rsidR="009748D6" w:rsidRPr="00CB255A" w:rsidRDefault="00871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5156A">
              <w:rPr>
                <w:rFonts w:ascii="Tahoma" w:hAnsi="Tahoma" w:cs="Tahoma"/>
                <w:sz w:val="20"/>
                <w:szCs w:val="20"/>
              </w:rPr>
              <w:t xml:space="preserve"> clear runs.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223AC49E" w:rsidR="009748D6" w:rsidRPr="00CB255A" w:rsidRDefault="00E515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65101086" w:rsidR="009748D6" w:rsidRPr="00CB255A" w:rsidRDefault="00F66F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2145</w:t>
            </w:r>
            <w:r w:rsidR="00E5156A">
              <w:rPr>
                <w:rFonts w:ascii="Tahoma" w:hAnsi="Tahoma" w:cs="Tahoma"/>
                <w:sz w:val="20"/>
                <w:szCs w:val="20"/>
              </w:rPr>
              <w:t xml:space="preserve"> MDT on 8/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E5156A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5F52D1E2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5CB70F" w14:textId="3AC3360F" w:rsidR="009748D6" w:rsidRDefault="000000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0E4E97" w:rsidRPr="005906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https://ftp.wildfire.gov/public/incident_specific_data/n_rockies/2023_Fires/2023_RiverRoadEast/IR/</w:t>
              </w:r>
            </w:hyperlink>
          </w:p>
          <w:p w14:paraId="0974CD11" w14:textId="05F7B974" w:rsidR="000E4E97" w:rsidRPr="000309F5" w:rsidRDefault="000E4E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3DF45505" w:rsidR="009748D6" w:rsidRPr="00CB255A" w:rsidRDefault="00871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60A40">
              <w:rPr>
                <w:rFonts w:ascii="Tahoma" w:hAnsi="Tahoma" w:cs="Tahoma"/>
                <w:sz w:val="20"/>
                <w:szCs w:val="20"/>
              </w:rPr>
              <w:t>530</w:t>
            </w:r>
            <w:r w:rsidR="00E5156A">
              <w:rPr>
                <w:rFonts w:ascii="Tahoma" w:hAnsi="Tahoma" w:cs="Tahoma"/>
                <w:sz w:val="20"/>
                <w:szCs w:val="20"/>
              </w:rPr>
              <w:t xml:space="preserve"> MDT on 8/2</w:t>
            </w:r>
            <w:r w:rsidR="00160A40">
              <w:rPr>
                <w:rFonts w:ascii="Tahoma" w:hAnsi="Tahoma" w:cs="Tahoma"/>
                <w:sz w:val="20"/>
                <w:szCs w:val="20"/>
              </w:rPr>
              <w:t>9</w:t>
            </w:r>
            <w:r w:rsidR="00E5156A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6A4FD2A" w14:textId="77777777" w:rsidR="009748D6" w:rsidRDefault="009748D6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C99152" w14:textId="36142949" w:rsidR="007C4E3E" w:rsidRDefault="007C4E3E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NFIS event polygon dated 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4830D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35F4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>/2023 @</w:t>
            </w:r>
            <w:r w:rsidR="00D35F4E">
              <w:rPr>
                <w:rFonts w:ascii="Tahoma" w:hAnsi="Tahoma" w:cs="Tahoma"/>
                <w:bCs/>
                <w:sz w:val="20"/>
                <w:szCs w:val="20"/>
              </w:rPr>
              <w:t>0228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 xml:space="preserve"> (1</w:t>
            </w:r>
            <w:r w:rsidR="004830DE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E5156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630FD4">
              <w:rPr>
                <w:rFonts w:ascii="Tahoma" w:hAnsi="Tahoma" w:cs="Tahoma"/>
                <w:bCs/>
                <w:sz w:val="20"/>
                <w:szCs w:val="20"/>
              </w:rPr>
              <w:t>227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</w:p>
          <w:p w14:paraId="2B78FC26" w14:textId="031AA79B" w:rsidR="001B14A7" w:rsidRDefault="00630FD4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residual heat and a little growth associated with the activity on the northwest. There is scattered heat in the southwest and isolated heat throughout.</w:t>
            </w:r>
          </w:p>
          <w:p w14:paraId="020B8F4B" w14:textId="77777777" w:rsidR="00630FD4" w:rsidRDefault="00630FD4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2939C8" w14:textId="77777777" w:rsidR="00BA755F" w:rsidRDefault="00BA755F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595A4E5D" w:rsidR="00D6669C" w:rsidRPr="007C4E3E" w:rsidRDefault="00D6669C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ACA8" w14:textId="77777777" w:rsidR="00E7285E" w:rsidRDefault="00E7285E">
      <w:r>
        <w:separator/>
      </w:r>
    </w:p>
  </w:endnote>
  <w:endnote w:type="continuationSeparator" w:id="0">
    <w:p w14:paraId="28F7BF2A" w14:textId="77777777" w:rsidR="00E7285E" w:rsidRDefault="00E7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6AD4" w14:textId="77777777" w:rsidR="00E7285E" w:rsidRDefault="00E7285E">
      <w:r>
        <w:separator/>
      </w:r>
    </w:p>
  </w:footnote>
  <w:footnote w:type="continuationSeparator" w:id="0">
    <w:p w14:paraId="70E834B0" w14:textId="77777777" w:rsidR="00E7285E" w:rsidRDefault="00E7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7F05"/>
    <w:rsid w:val="000309F5"/>
    <w:rsid w:val="000B2EF9"/>
    <w:rsid w:val="000E4E97"/>
    <w:rsid w:val="00105747"/>
    <w:rsid w:val="00133DB7"/>
    <w:rsid w:val="00160A40"/>
    <w:rsid w:val="00181A56"/>
    <w:rsid w:val="001B14A7"/>
    <w:rsid w:val="0022172E"/>
    <w:rsid w:val="00262E34"/>
    <w:rsid w:val="00263C3A"/>
    <w:rsid w:val="002B0582"/>
    <w:rsid w:val="00320B15"/>
    <w:rsid w:val="003646AA"/>
    <w:rsid w:val="003648AF"/>
    <w:rsid w:val="003F20F3"/>
    <w:rsid w:val="003F39E4"/>
    <w:rsid w:val="00442E1F"/>
    <w:rsid w:val="004830DE"/>
    <w:rsid w:val="00502011"/>
    <w:rsid w:val="005B320F"/>
    <w:rsid w:val="005C3F7A"/>
    <w:rsid w:val="00622B8A"/>
    <w:rsid w:val="00630FD4"/>
    <w:rsid w:val="0063737D"/>
    <w:rsid w:val="006446A6"/>
    <w:rsid w:val="00650FBF"/>
    <w:rsid w:val="006D53AE"/>
    <w:rsid w:val="00715864"/>
    <w:rsid w:val="007441F3"/>
    <w:rsid w:val="007924FE"/>
    <w:rsid w:val="007A056A"/>
    <w:rsid w:val="007B2F7F"/>
    <w:rsid w:val="007C16A2"/>
    <w:rsid w:val="007C4E3E"/>
    <w:rsid w:val="00861102"/>
    <w:rsid w:val="00871DD3"/>
    <w:rsid w:val="008757BC"/>
    <w:rsid w:val="008905E1"/>
    <w:rsid w:val="008A4F3B"/>
    <w:rsid w:val="00935C5E"/>
    <w:rsid w:val="009748D6"/>
    <w:rsid w:val="009C1AB8"/>
    <w:rsid w:val="009C2908"/>
    <w:rsid w:val="009E69E6"/>
    <w:rsid w:val="00A2031B"/>
    <w:rsid w:val="00A22939"/>
    <w:rsid w:val="00A4191B"/>
    <w:rsid w:val="00A56502"/>
    <w:rsid w:val="00B35849"/>
    <w:rsid w:val="00B61C36"/>
    <w:rsid w:val="00B770B9"/>
    <w:rsid w:val="00BA755F"/>
    <w:rsid w:val="00BC4012"/>
    <w:rsid w:val="00BD0A6F"/>
    <w:rsid w:val="00C503E4"/>
    <w:rsid w:val="00C61171"/>
    <w:rsid w:val="00CB255A"/>
    <w:rsid w:val="00CC660A"/>
    <w:rsid w:val="00D041D5"/>
    <w:rsid w:val="00D35F4E"/>
    <w:rsid w:val="00D6669C"/>
    <w:rsid w:val="00DB3F4B"/>
    <w:rsid w:val="00DC6D9B"/>
    <w:rsid w:val="00E5156A"/>
    <w:rsid w:val="00E7285E"/>
    <w:rsid w:val="00E80393"/>
    <w:rsid w:val="00E94780"/>
    <w:rsid w:val="00EF76FD"/>
    <w:rsid w:val="00F66F18"/>
    <w:rsid w:val="00F857A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RiverRoadEast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6</cp:revision>
  <cp:lastPrinted>2004-03-23T21:00:00Z</cp:lastPrinted>
  <dcterms:created xsi:type="dcterms:W3CDTF">2023-08-29T11:02:00Z</dcterms:created>
  <dcterms:modified xsi:type="dcterms:W3CDTF">2023-09-01T05:28:00Z</dcterms:modified>
</cp:coreProperties>
</file>