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6A8AD5DB" w:rsidR="00294DF7" w:rsidRPr="00294DF7" w:rsidRDefault="00717AD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Sidney</w:t>
            </w:r>
          </w:p>
          <w:p w14:paraId="7CB6887C" w14:textId="570E5FEB" w:rsidR="002C306E" w:rsidRPr="003C4C67" w:rsidRDefault="00717AD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HLF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 w:rsidR="00286AE4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5210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AD4104F" w:rsidR="009748D6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Stacy Stanish</w:t>
            </w:r>
          </w:p>
          <w:p w14:paraId="49415629" w14:textId="763C9BC0" w:rsidR="002C306E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Anastasia.Stanish</w:t>
            </w:r>
            <w:r w:rsidR="00CF2958">
              <w:rPr>
                <w:rFonts w:ascii="Tahoma" w:hAnsi="Tahoma" w:cs="Tahoma"/>
                <w:sz w:val="20"/>
                <w:szCs w:val="20"/>
              </w:rPr>
              <w:t>@fire.ca.gov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7E2B3F5F" w:rsidR="00B82EC5" w:rsidRPr="00F22BD7" w:rsidRDefault="00717AD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</w:t>
            </w:r>
          </w:p>
          <w:p w14:paraId="304E15C0" w14:textId="300BB54E" w:rsidR="002C306E" w:rsidRPr="00CB255A" w:rsidRDefault="00717AD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406-731-5300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E251B14" w:rsidR="003B08AC" w:rsidRPr="00B00F0C" w:rsidRDefault="003A4504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44CE391" w:rsidR="003B08AC" w:rsidRPr="00AB3587" w:rsidRDefault="00717A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5CE9971" w:rsidR="009748D6" w:rsidRPr="00C7489C" w:rsidRDefault="009D1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A4504">
              <w:rPr>
                <w:rFonts w:ascii="Tahoma" w:hAnsi="Tahoma" w:cs="Tahoma"/>
                <w:sz w:val="20"/>
                <w:szCs w:val="20"/>
              </w:rPr>
              <w:t>051</w:t>
            </w:r>
            <w:r w:rsidR="004271B9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4F23" w:rsidRPr="001C4F23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1C4F23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717F0C4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C252EA">
              <w:rPr>
                <w:rFonts w:ascii="Tahoma" w:hAnsi="Tahoma" w:cs="Tahoma"/>
                <w:sz w:val="20"/>
                <w:szCs w:val="20"/>
              </w:rPr>
              <w:t>8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C252EA">
              <w:rPr>
                <w:rFonts w:ascii="Tahoma" w:hAnsi="Tahoma" w:cs="Tahoma"/>
                <w:sz w:val="20"/>
                <w:szCs w:val="20"/>
              </w:rPr>
              <w:t>0</w:t>
            </w:r>
            <w:r w:rsidR="003A4504">
              <w:rPr>
                <w:rFonts w:ascii="Tahoma" w:hAnsi="Tahoma" w:cs="Tahoma"/>
                <w:sz w:val="20"/>
                <w:szCs w:val="20"/>
              </w:rPr>
              <w:t>6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023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141579E6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</w:t>
            </w:r>
            <w:r w:rsidR="00CF2958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8D46400" w:rsidR="009748D6" w:rsidRPr="00CB255A" w:rsidRDefault="00E475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916-616-8643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71C74E5" w14:textId="77777777" w:rsidR="007D0522" w:rsidRPr="000309F5" w:rsidRDefault="007D0522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16A927F" w:rsidR="009748D6" w:rsidRPr="00294DF7" w:rsidRDefault="009748D6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3BA9998" w:rsidR="008C3637" w:rsidRDefault="007D0522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58A35D52" w:rsidR="009748D6" w:rsidRPr="00CB255A" w:rsidRDefault="009748D6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29A37C1B" w:rsidR="00F22BD7" w:rsidRDefault="007D0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Inabnit</w:t>
            </w:r>
            <w:proofErr w:type="spellEnd"/>
          </w:p>
          <w:p w14:paraId="265EAE95" w14:textId="71D172E8" w:rsidR="00542FCE" w:rsidRPr="00AB3587" w:rsidRDefault="007D05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406-431-4310</w:t>
            </w:r>
          </w:p>
          <w:p w14:paraId="2A31F6DD" w14:textId="21533D7C" w:rsidR="00AB3587" w:rsidRPr="00286AE4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D0522">
                <w:rPr>
                  <w:rStyle w:val="Hyperlink"/>
                  <w:rFonts w:ascii="Tahoma" w:hAnsi="Tahoma" w:cs="Tahoma"/>
                  <w:sz w:val="20"/>
                  <w:szCs w:val="20"/>
                </w:rPr>
                <w:t>kyle.inabnit@usda.gov</w:t>
              </w:r>
            </w:hyperlink>
            <w:r w:rsid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540" w:rsidRPr="00286A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15999FA8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3A450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0DA2272" w14:textId="39F3ADE4" w:rsidR="0080073F" w:rsidRPr="0080073F" w:rsidRDefault="008007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073F">
              <w:rPr>
                <w:rFonts w:ascii="Tahoma" w:hAnsi="Tahoma" w:cs="Tahoma"/>
                <w:bCs/>
                <w:sz w:val="20"/>
                <w:szCs w:val="20"/>
              </w:rPr>
              <w:t>N350</w:t>
            </w:r>
            <w:r w:rsidR="003A4504">
              <w:rPr>
                <w:rFonts w:ascii="Tahoma" w:hAnsi="Tahoma" w:cs="Tahoma"/>
                <w:bCs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77777777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</w:p>
          <w:p w14:paraId="2F046BB1" w14:textId="76F03B94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3A4504">
              <w:rPr>
                <w:rFonts w:ascii="Arial" w:hAnsi="Arial" w:cs="Arial"/>
                <w:color w:val="444444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B6E9DEF" w:rsidR="0001427D" w:rsidRPr="001C4F23" w:rsidRDefault="00713A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0172E"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1C4F23">
              <w:rPr>
                <w:rFonts w:ascii="Tahoma" w:hAnsi="Tahoma" w:cs="Tahoma"/>
                <w:sz w:val="20"/>
                <w:szCs w:val="20"/>
              </w:rPr>
              <w:t>strip</w:t>
            </w:r>
            <w:r w:rsidR="00C7489C" w:rsidRPr="001C4F23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1C4F2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69E9AC" w14:textId="2C7EEBBE" w:rsidR="009748D6" w:rsidRPr="001C4F23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4F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95" w:type="pct"/>
          </w:tcPr>
          <w:p w14:paraId="6A363476" w14:textId="77777777" w:rsidR="009748D6" w:rsidRPr="001C4F2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C4F2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477FBA0" w:rsidR="009748D6" w:rsidRPr="001C4F23" w:rsidRDefault="00713A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165A934" w:rsidR="009748D6" w:rsidRPr="00553B1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717ADB">
              <w:rPr>
                <w:rFonts w:ascii="Tahoma" w:hAnsi="Tahoma" w:cs="Tahoma"/>
                <w:sz w:val="20"/>
                <w:szCs w:val="20"/>
              </w:rPr>
              <w:t>6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1D1">
              <w:rPr>
                <w:rFonts w:ascii="Tahoma" w:hAnsi="Tahoma" w:cs="Tahoma"/>
                <w:sz w:val="20"/>
                <w:szCs w:val="20"/>
              </w:rPr>
              <w:t>2</w:t>
            </w:r>
            <w:r w:rsidR="003A4504">
              <w:rPr>
                <w:rFonts w:ascii="Tahoma" w:hAnsi="Tahoma" w:cs="Tahoma"/>
                <w:sz w:val="20"/>
                <w:szCs w:val="20"/>
              </w:rPr>
              <w:t>2</w:t>
            </w:r>
            <w:r w:rsidR="00C171D1">
              <w:rPr>
                <w:rFonts w:ascii="Tahoma" w:hAnsi="Tahoma" w:cs="Tahoma"/>
                <w:sz w:val="20"/>
                <w:szCs w:val="20"/>
              </w:rPr>
              <w:t>00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553B1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553B1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157C8AC8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7" w:history="1">
              <w:r w:rsidR="003A45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gramStart"/>
              <w:r w:rsidR="003A45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incident</w:t>
              </w:r>
              <w:proofErr w:type="gramEnd"/>
              <w:r w:rsidR="003A45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_specific_data/n_rockies/2023_Fires/2023_Sidney/IR/20230807/</w:t>
              </w:r>
            </w:hyperlink>
            <w:r w:rsidR="00E47540">
              <w:t xml:space="preserve"> and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11BF0328" w:rsidR="009748D6" w:rsidRPr="00553B1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 w:rsidR="009D189C">
              <w:rPr>
                <w:rFonts w:ascii="Tahoma" w:hAnsi="Tahoma" w:cs="Tahoma"/>
                <w:sz w:val="20"/>
                <w:szCs w:val="20"/>
              </w:rPr>
              <w:t>8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9D189C">
              <w:rPr>
                <w:rFonts w:ascii="Tahoma" w:hAnsi="Tahoma" w:cs="Tahoma"/>
                <w:sz w:val="20"/>
                <w:szCs w:val="20"/>
              </w:rPr>
              <w:t>0</w:t>
            </w:r>
            <w:r w:rsidR="00717ADB">
              <w:rPr>
                <w:rFonts w:ascii="Tahoma" w:hAnsi="Tahoma" w:cs="Tahoma"/>
                <w:sz w:val="20"/>
                <w:szCs w:val="20"/>
              </w:rPr>
              <w:t>6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 w:rsidR="00C13BC7">
              <w:rPr>
                <w:rFonts w:ascii="Tahoma" w:hAnsi="Tahoma" w:cs="Tahoma"/>
                <w:sz w:val="20"/>
                <w:szCs w:val="20"/>
              </w:rPr>
              <w:t>3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4504">
              <w:rPr>
                <w:rFonts w:ascii="Tahoma" w:hAnsi="Tahoma" w:cs="Tahoma"/>
                <w:sz w:val="20"/>
                <w:szCs w:val="20"/>
              </w:rPr>
              <w:t>2300</w:t>
            </w:r>
            <w:r w:rsidR="00847479"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BC7">
              <w:rPr>
                <w:rFonts w:ascii="Tahoma" w:hAnsi="Tahoma" w:cs="Tahoma"/>
                <w:sz w:val="20"/>
                <w:szCs w:val="20"/>
              </w:rPr>
              <w:t>M</w:t>
            </w:r>
            <w:r w:rsidR="00553B18"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5B89972E" w14:textId="62B467CD" w:rsidR="00C7489C" w:rsidRDefault="00717ADB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no incident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this is the first IR flight of the incident.</w:t>
            </w:r>
          </w:p>
          <w:p w14:paraId="245CBA68" w14:textId="77777777" w:rsidR="00171E45" w:rsidRPr="001C4F23" w:rsidRDefault="00171E45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55A358" w14:textId="631BA8AB" w:rsidR="00EF3A60" w:rsidRPr="001C4F23" w:rsidRDefault="003A4504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throughout the perimeter with some areas of isolated heat. No observable intense heat signature</w:t>
            </w:r>
            <w:r w:rsidR="00DC3B3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3C22270" w14:textId="6B1ACD5E" w:rsidR="00EF3A60" w:rsidRPr="001C4F23" w:rsidRDefault="00EF3A6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0330BA" w14:textId="0F85D17D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1C4F23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1C4F2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80CC" w14:textId="77777777" w:rsidR="002D71AB" w:rsidRDefault="002D71AB">
      <w:r>
        <w:separator/>
      </w:r>
    </w:p>
  </w:endnote>
  <w:endnote w:type="continuationSeparator" w:id="0">
    <w:p w14:paraId="5843CBB0" w14:textId="77777777" w:rsidR="002D71AB" w:rsidRDefault="002D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DB6A" w14:textId="77777777" w:rsidR="002D71AB" w:rsidRDefault="002D71AB">
      <w:r>
        <w:separator/>
      </w:r>
    </w:p>
  </w:footnote>
  <w:footnote w:type="continuationSeparator" w:id="0">
    <w:p w14:paraId="2888B5A3" w14:textId="77777777" w:rsidR="002D71AB" w:rsidRDefault="002D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1E45"/>
    <w:rsid w:val="001770CF"/>
    <w:rsid w:val="00181A56"/>
    <w:rsid w:val="00196AB2"/>
    <w:rsid w:val="001A24AC"/>
    <w:rsid w:val="001A2B0A"/>
    <w:rsid w:val="001C4F23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0EE6"/>
    <w:rsid w:val="00262E34"/>
    <w:rsid w:val="00262FCA"/>
    <w:rsid w:val="0026715B"/>
    <w:rsid w:val="00270C82"/>
    <w:rsid w:val="00283EDC"/>
    <w:rsid w:val="00285E98"/>
    <w:rsid w:val="00286AE4"/>
    <w:rsid w:val="0029463F"/>
    <w:rsid w:val="00294DF7"/>
    <w:rsid w:val="002C13EC"/>
    <w:rsid w:val="002C306E"/>
    <w:rsid w:val="002C76DB"/>
    <w:rsid w:val="002C7841"/>
    <w:rsid w:val="002D71AB"/>
    <w:rsid w:val="002E3757"/>
    <w:rsid w:val="002E49B7"/>
    <w:rsid w:val="002F47ED"/>
    <w:rsid w:val="002F758D"/>
    <w:rsid w:val="003028BA"/>
    <w:rsid w:val="00320B15"/>
    <w:rsid w:val="00321B37"/>
    <w:rsid w:val="00325CE6"/>
    <w:rsid w:val="00342060"/>
    <w:rsid w:val="0034474C"/>
    <w:rsid w:val="00354E4A"/>
    <w:rsid w:val="00372F0D"/>
    <w:rsid w:val="00392D8A"/>
    <w:rsid w:val="003A2F75"/>
    <w:rsid w:val="003A4504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628"/>
    <w:rsid w:val="00415F4E"/>
    <w:rsid w:val="00420800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523A"/>
    <w:rsid w:val="005E7DAB"/>
    <w:rsid w:val="006159B6"/>
    <w:rsid w:val="00617A4E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13A85"/>
    <w:rsid w:val="00717ADB"/>
    <w:rsid w:val="00720214"/>
    <w:rsid w:val="00732F4C"/>
    <w:rsid w:val="0074093F"/>
    <w:rsid w:val="00743FFC"/>
    <w:rsid w:val="00763FA9"/>
    <w:rsid w:val="007747C3"/>
    <w:rsid w:val="007829AA"/>
    <w:rsid w:val="00784B88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0522"/>
    <w:rsid w:val="007D3BBA"/>
    <w:rsid w:val="007E65C0"/>
    <w:rsid w:val="007F7F78"/>
    <w:rsid w:val="0080063C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20116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189C"/>
    <w:rsid w:val="009D700F"/>
    <w:rsid w:val="009E086B"/>
    <w:rsid w:val="009E2152"/>
    <w:rsid w:val="009F02BC"/>
    <w:rsid w:val="009F19E8"/>
    <w:rsid w:val="009F39BC"/>
    <w:rsid w:val="009F6A61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E206C"/>
    <w:rsid w:val="00AF15FF"/>
    <w:rsid w:val="00B00F0C"/>
    <w:rsid w:val="00B0172E"/>
    <w:rsid w:val="00B030D2"/>
    <w:rsid w:val="00B07CDF"/>
    <w:rsid w:val="00B2214C"/>
    <w:rsid w:val="00B25B89"/>
    <w:rsid w:val="00B27664"/>
    <w:rsid w:val="00B428A2"/>
    <w:rsid w:val="00B428DD"/>
    <w:rsid w:val="00B50D81"/>
    <w:rsid w:val="00B522CC"/>
    <w:rsid w:val="00B52382"/>
    <w:rsid w:val="00B64F4B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171D1"/>
    <w:rsid w:val="00C252EA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377F"/>
    <w:rsid w:val="00CB5E71"/>
    <w:rsid w:val="00CB6A5B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3B33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A0CFF"/>
    <w:rsid w:val="00EA605F"/>
    <w:rsid w:val="00EB49DF"/>
    <w:rsid w:val="00EC1602"/>
    <w:rsid w:val="00ED3487"/>
    <w:rsid w:val="00EE7520"/>
    <w:rsid w:val="00EF32FC"/>
    <w:rsid w:val="00EF3A60"/>
    <w:rsid w:val="00EF76FD"/>
    <w:rsid w:val="00F02560"/>
    <w:rsid w:val="00F10B90"/>
    <w:rsid w:val="00F10E3A"/>
    <w:rsid w:val="00F22BD7"/>
    <w:rsid w:val="00F3089C"/>
    <w:rsid w:val="00F35BF7"/>
    <w:rsid w:val="00F600F6"/>
    <w:rsid w:val="00F63309"/>
    <w:rsid w:val="00F635AA"/>
    <w:rsid w:val="00F823F3"/>
    <w:rsid w:val="00F90B4E"/>
    <w:rsid w:val="00FB2548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tp.wildfire.gov/public/incident_specific_data/n_rockies/2023_Fires/2023_Sidney/IR/202308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inabnit@usd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Stanish, Anastasia@CALFIRE</cp:lastModifiedBy>
  <cp:revision>25</cp:revision>
  <cp:lastPrinted>2004-03-23T21:00:00Z</cp:lastPrinted>
  <dcterms:created xsi:type="dcterms:W3CDTF">2021-09-02T17:51:00Z</dcterms:created>
  <dcterms:modified xsi:type="dcterms:W3CDTF">2023-08-07T05:08:00Z</dcterms:modified>
</cp:coreProperties>
</file>